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42" w:rsidRDefault="00956342" w:rsidP="00F4486E">
      <w:pPr>
        <w:spacing w:after="0" w:line="276" w:lineRule="auto"/>
        <w:jc w:val="center"/>
        <w:rPr>
          <w:noProof/>
          <w:lang w:eastAsia="en-GB"/>
        </w:rPr>
      </w:pPr>
    </w:p>
    <w:p w:rsidR="00956342" w:rsidRDefault="00956342" w:rsidP="00F4486E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noProof/>
          <w:lang w:eastAsia="en-GB"/>
        </w:rPr>
        <w:drawing>
          <wp:inline distT="0" distB="0" distL="0" distR="0" wp14:anchorId="4BF0B254" wp14:editId="14AC048D">
            <wp:extent cx="5213684" cy="9224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125" t="14875" r="24831" b="70014"/>
                    <a:stretch/>
                  </pic:blipFill>
                  <pic:spPr bwMode="auto">
                    <a:xfrm>
                      <a:off x="0" y="0"/>
                      <a:ext cx="5219462" cy="92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342" w:rsidRDefault="00956342" w:rsidP="00F4486E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</w:rPr>
      </w:pPr>
    </w:p>
    <w:p w:rsidR="00D3520F" w:rsidRPr="0032311D" w:rsidRDefault="00D3520F" w:rsidP="00F4486E">
      <w:pPr>
        <w:spacing w:after="0" w:line="276" w:lineRule="auto"/>
        <w:jc w:val="center"/>
        <w:rPr>
          <w:rFonts w:ascii="Arial" w:hAnsi="Arial" w:cs="Arial"/>
          <w:b/>
          <w:color w:val="7030A0"/>
          <w:sz w:val="32"/>
          <w:szCs w:val="28"/>
        </w:rPr>
      </w:pPr>
      <w:r w:rsidRPr="0032311D">
        <w:rPr>
          <w:rFonts w:ascii="Arial" w:hAnsi="Arial" w:cs="Arial"/>
          <w:b/>
          <w:color w:val="7030A0"/>
          <w:sz w:val="32"/>
          <w:szCs w:val="28"/>
        </w:rPr>
        <w:t>Cheetham Hill Advice Centre</w:t>
      </w:r>
      <w:r w:rsidR="00404DFA" w:rsidRPr="0032311D">
        <w:rPr>
          <w:rFonts w:ascii="Arial" w:hAnsi="Arial" w:cs="Arial"/>
          <w:b/>
          <w:color w:val="7030A0"/>
          <w:sz w:val="32"/>
          <w:szCs w:val="28"/>
        </w:rPr>
        <w:t xml:space="preserve"> (CHAC)</w:t>
      </w:r>
    </w:p>
    <w:p w:rsidR="00F4486E" w:rsidRPr="00001404" w:rsidRDefault="00F4486E" w:rsidP="006353B0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32311D" w:rsidRDefault="0032311D" w:rsidP="00F448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767D">
        <w:rPr>
          <w:rFonts w:ascii="Arial" w:hAnsi="Arial" w:cs="Arial"/>
          <w:b/>
          <w:sz w:val="36"/>
          <w:szCs w:val="24"/>
        </w:rPr>
        <w:t>Treasurer</w:t>
      </w:r>
    </w:p>
    <w:p w:rsidR="0032311D" w:rsidRDefault="0032311D" w:rsidP="00F4486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3520F" w:rsidRPr="006C767D" w:rsidRDefault="006353B0" w:rsidP="00F4486E">
      <w:pPr>
        <w:spacing w:after="0" w:line="276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Established by the community in 1977</w:t>
      </w:r>
      <w:r w:rsidR="00914BE8" w:rsidRPr="006C767D">
        <w:rPr>
          <w:rFonts w:ascii="Arial" w:hAnsi="Arial" w:cs="Arial"/>
          <w:b/>
          <w:color w:val="7030A0"/>
          <w:sz w:val="24"/>
          <w:szCs w:val="24"/>
        </w:rPr>
        <w:t>,</w:t>
      </w:r>
      <w:r w:rsidR="00DE6C43" w:rsidRPr="006C767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765E81" w:rsidRPr="006C767D">
        <w:rPr>
          <w:rFonts w:ascii="Arial" w:hAnsi="Arial" w:cs="Arial"/>
          <w:b/>
          <w:color w:val="7030A0"/>
          <w:sz w:val="24"/>
          <w:szCs w:val="24"/>
        </w:rPr>
        <w:t>Cheetham Hill Advice Centre (</w:t>
      </w:r>
      <w:proofErr w:type="spellStart"/>
      <w:r w:rsidR="00DE6C43" w:rsidRPr="006C767D">
        <w:rPr>
          <w:rFonts w:ascii="Arial" w:hAnsi="Arial" w:cs="Arial"/>
          <w:b/>
          <w:color w:val="7030A0"/>
          <w:sz w:val="24"/>
          <w:szCs w:val="24"/>
        </w:rPr>
        <w:t>CHAC</w:t>
      </w:r>
      <w:proofErr w:type="spellEnd"/>
      <w:r w:rsidR="00765E81" w:rsidRPr="006C767D">
        <w:rPr>
          <w:rFonts w:ascii="Arial" w:hAnsi="Arial" w:cs="Arial"/>
          <w:b/>
          <w:color w:val="7030A0"/>
          <w:sz w:val="24"/>
          <w:szCs w:val="24"/>
        </w:rPr>
        <w:t>)</w:t>
      </w:r>
      <w:r w:rsidR="00DE6C43" w:rsidRPr="006C767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5247F0">
        <w:rPr>
          <w:rFonts w:ascii="Arial" w:hAnsi="Arial" w:cs="Arial"/>
          <w:b/>
          <w:color w:val="7030A0"/>
          <w:sz w:val="24"/>
          <w:szCs w:val="24"/>
        </w:rPr>
        <w:t xml:space="preserve">                  </w:t>
      </w:r>
      <w:r w:rsidR="00DE6C43" w:rsidRPr="006C767D">
        <w:rPr>
          <w:rFonts w:ascii="Arial" w:hAnsi="Arial" w:cs="Arial"/>
          <w:b/>
          <w:color w:val="7030A0"/>
          <w:sz w:val="24"/>
          <w:szCs w:val="24"/>
        </w:rPr>
        <w:t>is a busy</w:t>
      </w:r>
      <w:r w:rsidRPr="006C767D">
        <w:rPr>
          <w:rFonts w:ascii="Arial" w:hAnsi="Arial" w:cs="Arial"/>
          <w:b/>
          <w:color w:val="7030A0"/>
          <w:sz w:val="24"/>
          <w:szCs w:val="24"/>
        </w:rPr>
        <w:t xml:space="preserve"> neighbourhood advice centre in Manchester</w:t>
      </w:r>
      <w:r w:rsidR="00DE6C43" w:rsidRPr="006C767D">
        <w:rPr>
          <w:rFonts w:ascii="Arial" w:hAnsi="Arial" w:cs="Arial"/>
          <w:b/>
          <w:color w:val="7030A0"/>
          <w:sz w:val="24"/>
          <w:szCs w:val="24"/>
        </w:rPr>
        <w:t xml:space="preserve"> providing face-to-face </w:t>
      </w:r>
      <w:r w:rsidR="005247F0">
        <w:rPr>
          <w:rFonts w:ascii="Arial" w:hAnsi="Arial" w:cs="Arial"/>
          <w:b/>
          <w:color w:val="7030A0"/>
          <w:sz w:val="24"/>
          <w:szCs w:val="24"/>
        </w:rPr>
        <w:t xml:space="preserve">                </w:t>
      </w:r>
      <w:r w:rsidR="00DE6C43" w:rsidRPr="006C767D">
        <w:rPr>
          <w:rFonts w:ascii="Arial" w:hAnsi="Arial" w:cs="Arial"/>
          <w:b/>
          <w:color w:val="7030A0"/>
          <w:sz w:val="24"/>
          <w:szCs w:val="24"/>
        </w:rPr>
        <w:t>legal advice to residents</w:t>
      </w:r>
    </w:p>
    <w:p w:rsidR="00404DFA" w:rsidRPr="00404DFA" w:rsidRDefault="00404DFA" w:rsidP="003337E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17F6" w:rsidRDefault="00CB17F6" w:rsidP="00404DF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CHAC is an incorporated charity and we want to recruit a Treasurer</w:t>
      </w:r>
      <w:r w:rsidRPr="008E7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join our board of trustees. All trustees volunteer their time to support the centre manager and staff team. </w:t>
      </w:r>
      <w:r w:rsidR="00765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Treasurer provides financial oversight of the charity.</w:t>
      </w:r>
    </w:p>
    <w:p w:rsidR="00CB17F6" w:rsidRDefault="00CB17F6" w:rsidP="00CB17F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17F6" w:rsidRPr="006C767D" w:rsidRDefault="00CB17F6" w:rsidP="00CB17F6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Key Roles Include:</w:t>
      </w:r>
    </w:p>
    <w:p w:rsidR="00CB17F6" w:rsidRPr="00CB17F6" w:rsidRDefault="00CB17F6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B17F6">
        <w:rPr>
          <w:rFonts w:ascii="Arial" w:hAnsi="Arial" w:cs="Arial"/>
          <w:sz w:val="24"/>
          <w:szCs w:val="24"/>
        </w:rPr>
        <w:t>making sure the charity keeps proper accounts</w:t>
      </w:r>
    </w:p>
    <w:p w:rsidR="00CB17F6" w:rsidRPr="00CB17F6" w:rsidRDefault="00CB17F6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B17F6">
        <w:rPr>
          <w:rFonts w:ascii="Arial" w:hAnsi="Arial" w:cs="Arial"/>
          <w:sz w:val="24"/>
          <w:szCs w:val="24"/>
        </w:rPr>
        <w:t>reviewing the charity’s financial performance</w:t>
      </w:r>
    </w:p>
    <w:p w:rsidR="00CB17F6" w:rsidRPr="00CB17F6" w:rsidRDefault="00CB17F6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B17F6">
        <w:rPr>
          <w:rFonts w:ascii="Arial" w:hAnsi="Arial" w:cs="Arial"/>
          <w:sz w:val="24"/>
          <w:szCs w:val="24"/>
        </w:rPr>
        <w:t>ensuring that the charity has robust and effective financial controls in place</w:t>
      </w:r>
    </w:p>
    <w:p w:rsidR="00CB17F6" w:rsidRPr="00CB17F6" w:rsidRDefault="00CB17F6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B17F6">
        <w:rPr>
          <w:rFonts w:ascii="Arial" w:hAnsi="Arial" w:cs="Arial"/>
          <w:sz w:val="24"/>
          <w:szCs w:val="24"/>
        </w:rPr>
        <w:t>reporting on financial matters to the members, in a membership charity</w:t>
      </w:r>
    </w:p>
    <w:p w:rsidR="00CB17F6" w:rsidRDefault="00CB17F6" w:rsidP="00404DF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B17F6" w:rsidRPr="006C767D" w:rsidRDefault="00CB17F6" w:rsidP="00CB17F6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We are looking for someo</w:t>
      </w:r>
      <w:r w:rsidR="00922E6E" w:rsidRPr="006C767D">
        <w:rPr>
          <w:rFonts w:ascii="Arial" w:hAnsi="Arial" w:cs="Arial"/>
          <w:b/>
          <w:color w:val="7030A0"/>
          <w:sz w:val="24"/>
          <w:szCs w:val="24"/>
        </w:rPr>
        <w:t>ne who:</w:t>
      </w:r>
    </w:p>
    <w:p w:rsidR="00922E6E" w:rsidRPr="00922E6E" w:rsidRDefault="00922E6E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22E6E">
        <w:rPr>
          <w:rFonts w:ascii="Arial" w:hAnsi="Arial" w:cs="Arial"/>
          <w:sz w:val="24"/>
          <w:szCs w:val="24"/>
        </w:rPr>
        <w:t>elieves in social justice and who works in a genuinely collaborative way</w:t>
      </w:r>
    </w:p>
    <w:p w:rsidR="00CB17F6" w:rsidRPr="00922E6E" w:rsidRDefault="00922E6E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Pr="00922E6E">
        <w:rPr>
          <w:rFonts w:ascii="Arial" w:hAnsi="Arial" w:cs="Arial"/>
          <w:sz w:val="24"/>
          <w:szCs w:val="24"/>
        </w:rPr>
        <w:t>s</w:t>
      </w:r>
      <w:r w:rsidR="00CB17F6" w:rsidRPr="00922E6E">
        <w:rPr>
          <w:rFonts w:ascii="Arial" w:hAnsi="Arial" w:cs="Arial"/>
          <w:sz w:val="24"/>
          <w:szCs w:val="24"/>
        </w:rPr>
        <w:t>ome experience of</w:t>
      </w:r>
      <w:r w:rsidRPr="00922E6E">
        <w:rPr>
          <w:rFonts w:ascii="Arial" w:hAnsi="Arial" w:cs="Arial"/>
          <w:sz w:val="24"/>
          <w:szCs w:val="24"/>
        </w:rPr>
        <w:t>,</w:t>
      </w:r>
      <w:r w:rsidR="00CB17F6" w:rsidRPr="00922E6E">
        <w:rPr>
          <w:rFonts w:ascii="Arial" w:hAnsi="Arial" w:cs="Arial"/>
          <w:sz w:val="24"/>
          <w:szCs w:val="24"/>
        </w:rPr>
        <w:t xml:space="preserve"> or training in finance/ accounting</w:t>
      </w:r>
      <w:r w:rsidRPr="00922E6E">
        <w:rPr>
          <w:rFonts w:ascii="Arial" w:hAnsi="Arial" w:cs="Arial"/>
          <w:sz w:val="24"/>
          <w:szCs w:val="24"/>
        </w:rPr>
        <w:t xml:space="preserve"> (particularly experience of </w:t>
      </w:r>
      <w:proofErr w:type="spellStart"/>
      <w:r w:rsidRPr="00922E6E">
        <w:rPr>
          <w:rFonts w:ascii="Arial" w:hAnsi="Arial" w:cs="Arial"/>
          <w:sz w:val="24"/>
          <w:szCs w:val="24"/>
        </w:rPr>
        <w:t>Quickbooks</w:t>
      </w:r>
      <w:proofErr w:type="spellEnd"/>
      <w:r w:rsidRPr="00922E6E">
        <w:rPr>
          <w:rFonts w:ascii="Arial" w:hAnsi="Arial" w:cs="Arial"/>
          <w:sz w:val="24"/>
          <w:szCs w:val="24"/>
        </w:rPr>
        <w:t xml:space="preserve"> or similar)</w:t>
      </w:r>
    </w:p>
    <w:p w:rsidR="00922E6E" w:rsidRPr="00922E6E" w:rsidRDefault="006C767D" w:rsidP="00922E6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interested in being in the post for</w:t>
      </w:r>
      <w:r w:rsidR="00922E6E" w:rsidRPr="00922E6E">
        <w:rPr>
          <w:rFonts w:ascii="Arial" w:hAnsi="Arial" w:cs="Arial"/>
          <w:sz w:val="24"/>
          <w:szCs w:val="24"/>
        </w:rPr>
        <w:t xml:space="preserve"> at leas</w:t>
      </w:r>
      <w:bookmarkStart w:id="0" w:name="_GoBack"/>
      <w:bookmarkEnd w:id="0"/>
      <w:r w:rsidR="00922E6E" w:rsidRPr="00922E6E">
        <w:rPr>
          <w:rFonts w:ascii="Arial" w:hAnsi="Arial" w:cs="Arial"/>
          <w:sz w:val="24"/>
          <w:szCs w:val="24"/>
        </w:rPr>
        <w:t xml:space="preserve">t a year </w:t>
      </w:r>
    </w:p>
    <w:p w:rsidR="00922E6E" w:rsidRDefault="00922E6E" w:rsidP="00CB17F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22E6E" w:rsidRDefault="00922E6E" w:rsidP="00CB17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Start 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0AFF">
        <w:rPr>
          <w:rFonts w:ascii="Arial" w:hAnsi="Arial" w:cs="Arial"/>
          <w:sz w:val="24"/>
          <w:szCs w:val="24"/>
        </w:rPr>
        <w:t>31</w:t>
      </w:r>
      <w:r w:rsidR="006C767D">
        <w:rPr>
          <w:rFonts w:ascii="Arial" w:hAnsi="Arial" w:cs="Arial"/>
          <w:sz w:val="24"/>
          <w:szCs w:val="24"/>
        </w:rPr>
        <w:t>/10</w:t>
      </w:r>
      <w:r w:rsidRPr="00922E6E">
        <w:rPr>
          <w:rFonts w:ascii="Arial" w:hAnsi="Arial" w:cs="Arial"/>
          <w:sz w:val="24"/>
          <w:szCs w:val="24"/>
        </w:rPr>
        <w:t xml:space="preserve">/2018 </w:t>
      </w:r>
    </w:p>
    <w:p w:rsidR="00922E6E" w:rsidRDefault="00922E6E" w:rsidP="00CB17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Hours</w:t>
      </w:r>
      <w:r w:rsidRPr="006C767D">
        <w:rPr>
          <w:rFonts w:ascii="Arial" w:hAnsi="Arial" w:cs="Arial"/>
          <w:color w:val="7030A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Variable- Must be able to commit to monthly board meetings:</w:t>
      </w:r>
    </w:p>
    <w:p w:rsidR="00CB17F6" w:rsidRDefault="00922E6E" w:rsidP="00922E6E">
      <w:pPr>
        <w:spacing w:after="0"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 Monday of the month, 6.00-7.30 pm at CHAC)</w:t>
      </w:r>
    </w:p>
    <w:p w:rsidR="00CB17F6" w:rsidRDefault="00922E6E" w:rsidP="00CB17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Salary</w:t>
      </w:r>
      <w:r w:rsidRPr="00922E6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Voluntary position</w:t>
      </w:r>
    </w:p>
    <w:p w:rsidR="00243D4D" w:rsidRPr="00243D4D" w:rsidRDefault="00243D4D" w:rsidP="00922E6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330AFF" w:rsidRPr="00330AFF" w:rsidRDefault="006C767D" w:rsidP="00330AFF">
      <w:pPr>
        <w:spacing w:after="168" w:line="315" w:lineRule="atLeast"/>
        <w:ind w:left="2160" w:hanging="21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b/>
          <w:color w:val="7030A0"/>
          <w:sz w:val="24"/>
          <w:szCs w:val="24"/>
        </w:rPr>
        <w:t>For more details</w:t>
      </w:r>
      <w:r w:rsidRPr="00330AFF">
        <w:rPr>
          <w:rFonts w:ascii="Arial" w:hAnsi="Arial" w:cs="Arial"/>
          <w:b/>
          <w:color w:val="7030A0"/>
          <w:sz w:val="24"/>
          <w:szCs w:val="24"/>
        </w:rPr>
        <w:t xml:space="preserve">:   </w:t>
      </w:r>
      <w:r w:rsidRPr="00330AFF">
        <w:rPr>
          <w:rFonts w:ascii="Arial" w:hAnsi="Arial" w:cs="Arial"/>
          <w:b/>
          <w:color w:val="7030A0"/>
          <w:sz w:val="24"/>
          <w:szCs w:val="24"/>
        </w:rPr>
        <w:tab/>
      </w:r>
      <w:r w:rsidR="00330AFF" w:rsidRPr="00330AF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would like a short informal discussion before deciding whether to apply then please contact our office on 0161 740 2461 to make an appointment to speak to the Manager, Sinéad</w:t>
      </w:r>
    </w:p>
    <w:p w:rsidR="00500ED7" w:rsidRDefault="00FA2A77" w:rsidP="006C767D">
      <w:pPr>
        <w:spacing w:after="0" w:line="276" w:lineRule="auto"/>
        <w:ind w:left="2160" w:hanging="2160"/>
        <w:rPr>
          <w:rFonts w:ascii="Arial" w:hAnsi="Arial" w:cs="Arial"/>
          <w:color w:val="7030A0"/>
          <w:sz w:val="24"/>
          <w:szCs w:val="24"/>
        </w:rPr>
      </w:pPr>
      <w:r w:rsidRPr="006C767D">
        <w:rPr>
          <w:rFonts w:ascii="Arial" w:hAnsi="Arial" w:cs="Arial"/>
          <w:b/>
          <w:color w:val="7030A0"/>
          <w:sz w:val="24"/>
          <w:szCs w:val="24"/>
        </w:rPr>
        <w:t>How to Apply</w:t>
      </w:r>
      <w:r w:rsidR="00922E6E" w:rsidRPr="006C767D">
        <w:rPr>
          <w:rFonts w:ascii="Arial" w:hAnsi="Arial" w:cs="Arial"/>
          <w:b/>
          <w:color w:val="7030A0"/>
          <w:sz w:val="24"/>
          <w:szCs w:val="24"/>
        </w:rPr>
        <w:t>:</w:t>
      </w:r>
      <w:r w:rsidR="006C767D">
        <w:rPr>
          <w:rFonts w:ascii="Arial" w:hAnsi="Arial" w:cs="Arial"/>
          <w:b/>
          <w:sz w:val="24"/>
          <w:szCs w:val="24"/>
        </w:rPr>
        <w:tab/>
      </w:r>
      <w:r w:rsidR="00922E6E" w:rsidRPr="00922E6E">
        <w:rPr>
          <w:rFonts w:ascii="Arial" w:hAnsi="Arial" w:cs="Arial"/>
          <w:sz w:val="24"/>
          <w:szCs w:val="24"/>
        </w:rPr>
        <w:t xml:space="preserve">Please send a </w:t>
      </w:r>
      <w:r w:rsidR="003652CF" w:rsidRPr="00922E6E">
        <w:rPr>
          <w:rFonts w:ascii="Arial" w:hAnsi="Arial" w:cs="Arial"/>
          <w:sz w:val="24"/>
          <w:szCs w:val="24"/>
        </w:rPr>
        <w:t xml:space="preserve">CVs </w:t>
      </w:r>
      <w:r w:rsidR="00922E6E" w:rsidRPr="00922E6E">
        <w:rPr>
          <w:rFonts w:ascii="Arial" w:hAnsi="Arial" w:cs="Arial"/>
          <w:sz w:val="24"/>
          <w:szCs w:val="24"/>
        </w:rPr>
        <w:t xml:space="preserve">to </w:t>
      </w:r>
      <w:r w:rsidR="00500ED7" w:rsidRPr="00922E6E">
        <w:rPr>
          <w:rFonts w:ascii="Arial" w:hAnsi="Arial" w:cs="Arial"/>
          <w:sz w:val="24"/>
          <w:szCs w:val="24"/>
        </w:rPr>
        <w:t xml:space="preserve">Karin Stamp, Finance &amp; Administration Worker at: </w:t>
      </w:r>
      <w:hyperlink r:id="rId6" w:history="1">
        <w:r w:rsidR="00500ED7" w:rsidRPr="006C767D">
          <w:rPr>
            <w:rStyle w:val="Hyperlink"/>
            <w:rFonts w:ascii="Arial" w:hAnsi="Arial" w:cs="Arial"/>
            <w:color w:val="7030A0"/>
            <w:sz w:val="24"/>
            <w:szCs w:val="24"/>
          </w:rPr>
          <w:t>karin@cheethamadvice.org.uk</w:t>
        </w:r>
      </w:hyperlink>
      <w:r w:rsidR="00500ED7" w:rsidRPr="006C767D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914BE8" w:rsidRPr="0042724D" w:rsidRDefault="00914BE8" w:rsidP="00E4506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2459E" w:rsidRDefault="00C2459E" w:rsidP="006C767D">
      <w:pPr>
        <w:spacing w:after="0"/>
        <w:jc w:val="center"/>
        <w:rPr>
          <w:b/>
          <w:i/>
        </w:rPr>
      </w:pPr>
      <w:r>
        <w:rPr>
          <w:b/>
          <w:i/>
        </w:rPr>
        <w:t>Checks regarding your ability</w:t>
      </w:r>
      <w:r w:rsidR="00265F75">
        <w:rPr>
          <w:b/>
          <w:i/>
        </w:rPr>
        <w:t xml:space="preserve"> to work i</w:t>
      </w:r>
      <w:r>
        <w:rPr>
          <w:b/>
          <w:i/>
        </w:rPr>
        <w:t>n the UK will be undertaken</w:t>
      </w:r>
      <w:r w:rsidR="00265F75">
        <w:rPr>
          <w:b/>
          <w:i/>
        </w:rPr>
        <w:t xml:space="preserve"> </w:t>
      </w:r>
      <w:r>
        <w:rPr>
          <w:b/>
          <w:i/>
        </w:rPr>
        <w:t>before any job offer is made.</w:t>
      </w:r>
      <w:r w:rsidR="00470472">
        <w:rPr>
          <w:b/>
          <w:i/>
        </w:rPr>
        <w:t xml:space="preserve"> </w:t>
      </w:r>
      <w:r w:rsidR="006C767D">
        <w:rPr>
          <w:b/>
          <w:i/>
        </w:rPr>
        <w:t xml:space="preserve">                   </w:t>
      </w:r>
      <w:r w:rsidR="00470472">
        <w:rPr>
          <w:b/>
          <w:i/>
        </w:rPr>
        <w:t>All job offers are made subject to the receipt of suitable references.</w:t>
      </w:r>
    </w:p>
    <w:p w:rsidR="00A52C87" w:rsidRDefault="00A52C87" w:rsidP="006C767D">
      <w:pPr>
        <w:spacing w:after="0"/>
        <w:jc w:val="center"/>
        <w:rPr>
          <w:b/>
        </w:rPr>
      </w:pPr>
    </w:p>
    <w:p w:rsidR="00A52C87" w:rsidRDefault="00A52C87" w:rsidP="006C767D">
      <w:pPr>
        <w:spacing w:after="0"/>
        <w:jc w:val="center"/>
        <w:rPr>
          <w:b/>
        </w:rPr>
      </w:pPr>
    </w:p>
    <w:p w:rsidR="00330AFF" w:rsidRPr="00A52C87" w:rsidRDefault="00A52C87" w:rsidP="006C767D">
      <w:pPr>
        <w:spacing w:after="0"/>
        <w:jc w:val="center"/>
        <w:rPr>
          <w:b/>
          <w:color w:val="7030A0"/>
        </w:rPr>
      </w:pPr>
      <w:r w:rsidRPr="00A52C87">
        <w:rPr>
          <w:b/>
          <w:color w:val="7030A0"/>
        </w:rPr>
        <w:t xml:space="preserve">Cheetham Hill Advice Centre is a registered charity 1136328 | </w:t>
      </w:r>
      <w:r>
        <w:rPr>
          <w:b/>
          <w:color w:val="7030A0"/>
        </w:rPr>
        <w:t>registered company</w:t>
      </w:r>
      <w:r w:rsidRPr="00A52C87">
        <w:rPr>
          <w:b/>
          <w:color w:val="7030A0"/>
        </w:rPr>
        <w:t xml:space="preserve"> 72533445</w:t>
      </w:r>
    </w:p>
    <w:sectPr w:rsidR="00330AFF" w:rsidRPr="00A52C87" w:rsidSect="00330AFF">
      <w:pgSz w:w="11906" w:h="16838"/>
      <w:pgMar w:top="79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950"/>
    <w:multiLevelType w:val="multilevel"/>
    <w:tmpl w:val="CA90768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D676B"/>
    <w:multiLevelType w:val="hybridMultilevel"/>
    <w:tmpl w:val="626E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F"/>
    <w:rsid w:val="00001404"/>
    <w:rsid w:val="00060646"/>
    <w:rsid w:val="000C75D0"/>
    <w:rsid w:val="000D23C1"/>
    <w:rsid w:val="00105762"/>
    <w:rsid w:val="00124989"/>
    <w:rsid w:val="001E1BFF"/>
    <w:rsid w:val="00243D4D"/>
    <w:rsid w:val="00265F75"/>
    <w:rsid w:val="00271988"/>
    <w:rsid w:val="00285838"/>
    <w:rsid w:val="002F645E"/>
    <w:rsid w:val="0032311D"/>
    <w:rsid w:val="00330AFF"/>
    <w:rsid w:val="003337EB"/>
    <w:rsid w:val="00335950"/>
    <w:rsid w:val="003652CF"/>
    <w:rsid w:val="003E6A7B"/>
    <w:rsid w:val="00404DFA"/>
    <w:rsid w:val="0041167C"/>
    <w:rsid w:val="0042724D"/>
    <w:rsid w:val="00470472"/>
    <w:rsid w:val="00497682"/>
    <w:rsid w:val="00500ED7"/>
    <w:rsid w:val="005247F0"/>
    <w:rsid w:val="005D4C03"/>
    <w:rsid w:val="005F5DCF"/>
    <w:rsid w:val="006063DC"/>
    <w:rsid w:val="006104E7"/>
    <w:rsid w:val="00613E31"/>
    <w:rsid w:val="006353B0"/>
    <w:rsid w:val="006C767D"/>
    <w:rsid w:val="007151EA"/>
    <w:rsid w:val="00765E81"/>
    <w:rsid w:val="00774A62"/>
    <w:rsid w:val="007812C1"/>
    <w:rsid w:val="00782DEB"/>
    <w:rsid w:val="008E7A5F"/>
    <w:rsid w:val="00914BE8"/>
    <w:rsid w:val="00922E6E"/>
    <w:rsid w:val="00956342"/>
    <w:rsid w:val="00974A1E"/>
    <w:rsid w:val="00A47630"/>
    <w:rsid w:val="00A52C87"/>
    <w:rsid w:val="00A72A9F"/>
    <w:rsid w:val="00AA735F"/>
    <w:rsid w:val="00AC495B"/>
    <w:rsid w:val="00B011DD"/>
    <w:rsid w:val="00B07DE7"/>
    <w:rsid w:val="00B71B0A"/>
    <w:rsid w:val="00B7481B"/>
    <w:rsid w:val="00BA4BCE"/>
    <w:rsid w:val="00BE3A57"/>
    <w:rsid w:val="00BE5961"/>
    <w:rsid w:val="00C2459E"/>
    <w:rsid w:val="00C2778A"/>
    <w:rsid w:val="00C434B4"/>
    <w:rsid w:val="00CB17F6"/>
    <w:rsid w:val="00D3520F"/>
    <w:rsid w:val="00D9137C"/>
    <w:rsid w:val="00DE6C43"/>
    <w:rsid w:val="00E4506D"/>
    <w:rsid w:val="00F173E2"/>
    <w:rsid w:val="00F248CA"/>
    <w:rsid w:val="00F4486E"/>
    <w:rsid w:val="00F954FE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F911"/>
  <w15:docId w15:val="{5285ADEA-03FA-45D4-B3A9-EC2FC10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@cheethamadvic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9611E146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wes-online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Guest</dc:creator>
  <cp:lastModifiedBy>Sinéad O'Connor</cp:lastModifiedBy>
  <cp:revision>9</cp:revision>
  <dcterms:created xsi:type="dcterms:W3CDTF">2018-09-10T14:22:00Z</dcterms:created>
  <dcterms:modified xsi:type="dcterms:W3CDTF">2018-09-10T14:56:00Z</dcterms:modified>
</cp:coreProperties>
</file>