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49F96" w14:textId="669AF807" w:rsidR="0040321C" w:rsidRPr="00261001" w:rsidRDefault="00A50945" w:rsidP="00B13C0B">
      <w:pPr>
        <w:spacing w:after="120"/>
        <w:ind w:left="-142" w:right="-187"/>
        <w:rPr>
          <w:rFonts w:ascii="Arial" w:hAnsi="Arial" w:cs="Arial"/>
          <w:b/>
          <w:sz w:val="28"/>
          <w:szCs w:val="24"/>
          <w:lang w:val="en-US"/>
        </w:rPr>
      </w:pPr>
      <w:bookmarkStart w:id="0" w:name="_GoBack"/>
      <w:bookmarkEnd w:id="0"/>
      <w:r w:rsidRPr="00261001">
        <w:rPr>
          <w:rFonts w:ascii="Arial" w:hAnsi="Arial" w:cs="Arial"/>
          <w:b/>
          <w:sz w:val="28"/>
          <w:szCs w:val="24"/>
          <w:lang w:val="en-US"/>
        </w:rPr>
        <w:t>D</w:t>
      </w:r>
      <w:r w:rsidR="0040321C" w:rsidRPr="00261001">
        <w:rPr>
          <w:rFonts w:ascii="Arial" w:hAnsi="Arial" w:cs="Arial"/>
          <w:b/>
          <w:sz w:val="28"/>
          <w:szCs w:val="24"/>
          <w:lang w:val="en-US"/>
        </w:rPr>
        <w:t xml:space="preserve">isability and </w:t>
      </w:r>
      <w:r w:rsidR="00525FBC" w:rsidRPr="00261001">
        <w:rPr>
          <w:rFonts w:ascii="Arial" w:hAnsi="Arial" w:cs="Arial"/>
          <w:b/>
          <w:sz w:val="28"/>
          <w:szCs w:val="24"/>
          <w:lang w:val="en-US"/>
        </w:rPr>
        <w:t>I</w:t>
      </w:r>
      <w:r w:rsidR="00B90A3F" w:rsidRPr="00261001">
        <w:rPr>
          <w:rFonts w:ascii="Arial" w:hAnsi="Arial" w:cs="Arial"/>
          <w:b/>
          <w:sz w:val="28"/>
          <w:szCs w:val="24"/>
          <w:lang w:val="en-US"/>
        </w:rPr>
        <w:t>nclusion Training</w:t>
      </w:r>
      <w:r w:rsidR="00A22FEA" w:rsidRPr="00261001">
        <w:rPr>
          <w:rFonts w:ascii="Arial" w:hAnsi="Arial" w:cs="Arial"/>
          <w:b/>
          <w:sz w:val="28"/>
          <w:szCs w:val="24"/>
          <w:lang w:val="en-US"/>
        </w:rPr>
        <w:t xml:space="preserve"> for M</w:t>
      </w:r>
      <w:r w:rsidR="0040321C" w:rsidRPr="00261001">
        <w:rPr>
          <w:rFonts w:ascii="Arial" w:hAnsi="Arial" w:cs="Arial"/>
          <w:b/>
          <w:sz w:val="28"/>
          <w:szCs w:val="24"/>
          <w:lang w:val="en-US"/>
        </w:rPr>
        <w:t>anagers</w:t>
      </w:r>
      <w:r w:rsidR="006F2273" w:rsidRPr="00261001">
        <w:rPr>
          <w:rFonts w:ascii="Arial" w:hAnsi="Arial" w:cs="Arial"/>
          <w:b/>
          <w:sz w:val="28"/>
          <w:szCs w:val="24"/>
          <w:lang w:val="en-US"/>
        </w:rPr>
        <w:t xml:space="preserve"> </w:t>
      </w:r>
    </w:p>
    <w:p w14:paraId="2FA7994E" w14:textId="1BD70EF1" w:rsidR="003F696F" w:rsidRPr="00261001" w:rsidRDefault="003F696F" w:rsidP="00193ADB">
      <w:pPr>
        <w:autoSpaceDE w:val="0"/>
        <w:autoSpaceDN w:val="0"/>
        <w:adjustRightInd w:val="0"/>
        <w:ind w:left="-142" w:right="-187"/>
        <w:rPr>
          <w:rStyle w:val="A5"/>
          <w:rFonts w:ascii="Arial" w:hAnsi="Arial" w:cs="Arial"/>
          <w:sz w:val="24"/>
          <w:szCs w:val="28"/>
        </w:rPr>
      </w:pPr>
      <w:r w:rsidRPr="00261001">
        <w:rPr>
          <w:rStyle w:val="A5"/>
          <w:rFonts w:ascii="Arial" w:hAnsi="Arial" w:cs="Arial"/>
          <w:sz w:val="24"/>
          <w:szCs w:val="28"/>
        </w:rPr>
        <w:t>This workshop has been developed to support managers to develop the skills and confidence to in turn support disabled staff to thrive at work.</w:t>
      </w:r>
    </w:p>
    <w:p w14:paraId="65DA8973" w14:textId="77777777" w:rsidR="003F696F" w:rsidRPr="00261001" w:rsidRDefault="003F696F" w:rsidP="007D799C">
      <w:pPr>
        <w:autoSpaceDE w:val="0"/>
        <w:autoSpaceDN w:val="0"/>
        <w:adjustRightInd w:val="0"/>
        <w:ind w:left="-142" w:right="-188"/>
        <w:rPr>
          <w:rStyle w:val="A5"/>
          <w:rFonts w:ascii="Arial" w:hAnsi="Arial" w:cs="Arial"/>
          <w:sz w:val="24"/>
          <w:szCs w:val="28"/>
        </w:rPr>
      </w:pPr>
    </w:p>
    <w:p w14:paraId="6A94F1DA" w14:textId="4BB124B8" w:rsidR="00370520" w:rsidRPr="00261001" w:rsidRDefault="00370520" w:rsidP="00193ADB">
      <w:pPr>
        <w:autoSpaceDE w:val="0"/>
        <w:autoSpaceDN w:val="0"/>
        <w:adjustRightInd w:val="0"/>
        <w:spacing w:after="120"/>
        <w:ind w:left="-142" w:right="-187"/>
        <w:rPr>
          <w:rFonts w:ascii="Arial" w:hAnsi="Arial" w:cs="Arial"/>
          <w:color w:val="000000"/>
          <w:sz w:val="24"/>
          <w:szCs w:val="28"/>
        </w:rPr>
      </w:pPr>
      <w:r w:rsidRPr="00261001">
        <w:rPr>
          <w:rFonts w:ascii="Arial" w:hAnsi="Arial" w:cs="Arial"/>
          <w:sz w:val="24"/>
          <w:szCs w:val="28"/>
          <w:lang w:val="en-US"/>
        </w:rPr>
        <w:t xml:space="preserve">You will take part in </w:t>
      </w:r>
      <w:r w:rsidRPr="00261001">
        <w:rPr>
          <w:rFonts w:ascii="Arial" w:hAnsi="Arial" w:cs="Arial"/>
          <w:b/>
          <w:sz w:val="24"/>
          <w:szCs w:val="28"/>
          <w:lang w:val="en-US"/>
        </w:rPr>
        <w:t>1 full day and one half-day workshop plus a 1:1 coaching session</w:t>
      </w:r>
      <w:r w:rsidRPr="00261001">
        <w:rPr>
          <w:rFonts w:ascii="Arial" w:hAnsi="Arial" w:cs="Arial"/>
          <w:sz w:val="24"/>
          <w:szCs w:val="28"/>
          <w:lang w:val="en-US"/>
        </w:rPr>
        <w:t xml:space="preserve"> run by disabled facilitators with extensive management experience.</w:t>
      </w:r>
    </w:p>
    <w:p w14:paraId="54581418" w14:textId="77777777" w:rsidR="0040321C" w:rsidRPr="00261001" w:rsidRDefault="0040321C" w:rsidP="007D799C">
      <w:pPr>
        <w:ind w:left="-142" w:right="-188"/>
        <w:rPr>
          <w:rFonts w:ascii="Arial" w:hAnsi="Arial" w:cs="Arial"/>
          <w:sz w:val="24"/>
          <w:szCs w:val="28"/>
          <w:lang w:val="en-US"/>
        </w:rPr>
      </w:pPr>
      <w:r w:rsidRPr="00261001">
        <w:rPr>
          <w:rFonts w:ascii="Arial" w:hAnsi="Arial" w:cs="Arial"/>
          <w:sz w:val="24"/>
          <w:szCs w:val="28"/>
          <w:lang w:val="en-US"/>
        </w:rPr>
        <w:t>You will:</w:t>
      </w:r>
    </w:p>
    <w:p w14:paraId="5207B6EE" w14:textId="77777777" w:rsidR="0040321C" w:rsidRPr="00261001" w:rsidRDefault="0040321C" w:rsidP="007D799C">
      <w:pPr>
        <w:pStyle w:val="ListParagraph"/>
        <w:numPr>
          <w:ilvl w:val="0"/>
          <w:numId w:val="1"/>
        </w:numPr>
        <w:ind w:left="567" w:right="-188" w:hanging="283"/>
        <w:rPr>
          <w:rFonts w:ascii="Arial" w:hAnsi="Arial" w:cs="Arial"/>
          <w:sz w:val="24"/>
          <w:szCs w:val="28"/>
          <w:lang w:val="en-US"/>
        </w:rPr>
      </w:pPr>
      <w:r w:rsidRPr="00261001">
        <w:rPr>
          <w:rFonts w:ascii="Arial" w:hAnsi="Arial" w:cs="Arial"/>
          <w:sz w:val="24"/>
          <w:szCs w:val="28"/>
          <w:lang w:val="en-US"/>
        </w:rPr>
        <w:t>Learn about the rights framework for disabled people and the support available for disabled colleagues and their managers</w:t>
      </w:r>
      <w:r w:rsidR="00DD41F6" w:rsidRPr="00261001">
        <w:rPr>
          <w:rFonts w:ascii="Arial" w:hAnsi="Arial" w:cs="Arial"/>
          <w:sz w:val="24"/>
          <w:szCs w:val="28"/>
          <w:lang w:val="en-US"/>
        </w:rPr>
        <w:t xml:space="preserve"> and employers</w:t>
      </w:r>
      <w:r w:rsidRPr="00261001">
        <w:rPr>
          <w:rFonts w:ascii="Arial" w:hAnsi="Arial" w:cs="Arial"/>
          <w:sz w:val="24"/>
          <w:szCs w:val="28"/>
          <w:lang w:val="en-US"/>
        </w:rPr>
        <w:t>.</w:t>
      </w:r>
    </w:p>
    <w:p w14:paraId="0D01BCFA" w14:textId="77777777" w:rsidR="006F2273" w:rsidRPr="00261001" w:rsidRDefault="006F2273" w:rsidP="007D799C">
      <w:pPr>
        <w:pStyle w:val="ListParagraph"/>
        <w:numPr>
          <w:ilvl w:val="0"/>
          <w:numId w:val="1"/>
        </w:numPr>
        <w:ind w:left="567" w:right="-188" w:hanging="283"/>
        <w:rPr>
          <w:rFonts w:ascii="Arial" w:hAnsi="Arial" w:cs="Arial"/>
          <w:sz w:val="24"/>
          <w:szCs w:val="28"/>
          <w:lang w:val="en-US"/>
        </w:rPr>
      </w:pPr>
      <w:r w:rsidRPr="00261001">
        <w:rPr>
          <w:rFonts w:ascii="Arial" w:hAnsi="Arial" w:cs="Arial"/>
          <w:sz w:val="24"/>
          <w:szCs w:val="28"/>
          <w:lang w:val="en-US"/>
        </w:rPr>
        <w:t>Be sup</w:t>
      </w:r>
      <w:r w:rsidR="003323BD" w:rsidRPr="00261001">
        <w:rPr>
          <w:rFonts w:ascii="Arial" w:hAnsi="Arial" w:cs="Arial"/>
          <w:sz w:val="24"/>
          <w:szCs w:val="28"/>
          <w:lang w:val="en-US"/>
        </w:rPr>
        <w:t>ported,</w:t>
      </w:r>
      <w:r w:rsidR="00DD41F6" w:rsidRPr="00261001">
        <w:rPr>
          <w:rFonts w:ascii="Arial" w:hAnsi="Arial" w:cs="Arial"/>
          <w:sz w:val="24"/>
          <w:szCs w:val="28"/>
          <w:lang w:val="en-US"/>
        </w:rPr>
        <w:t xml:space="preserve"> including</w:t>
      </w:r>
      <w:r w:rsidR="003323BD" w:rsidRPr="00261001">
        <w:rPr>
          <w:rFonts w:ascii="Arial" w:hAnsi="Arial" w:cs="Arial"/>
          <w:sz w:val="24"/>
          <w:szCs w:val="28"/>
          <w:lang w:val="en-US"/>
        </w:rPr>
        <w:t xml:space="preserve"> via coaching, to work out the best approach to being an</w:t>
      </w:r>
      <w:r w:rsidRPr="00261001">
        <w:rPr>
          <w:rFonts w:ascii="Arial" w:hAnsi="Arial" w:cs="Arial"/>
          <w:sz w:val="24"/>
          <w:szCs w:val="28"/>
          <w:lang w:val="en-US"/>
        </w:rPr>
        <w:t xml:space="preserve"> effective confiden</w:t>
      </w:r>
      <w:r w:rsidR="00DD41F6" w:rsidRPr="00261001">
        <w:rPr>
          <w:rFonts w:ascii="Arial" w:hAnsi="Arial" w:cs="Arial"/>
          <w:sz w:val="24"/>
          <w:szCs w:val="28"/>
          <w:lang w:val="en-US"/>
        </w:rPr>
        <w:t xml:space="preserve">t manager generally – and </w:t>
      </w:r>
      <w:r w:rsidRPr="00261001">
        <w:rPr>
          <w:rFonts w:ascii="Arial" w:hAnsi="Arial" w:cs="Arial"/>
          <w:sz w:val="24"/>
          <w:szCs w:val="28"/>
          <w:lang w:val="en-US"/>
        </w:rPr>
        <w:t>of disabled staff.</w:t>
      </w:r>
    </w:p>
    <w:p w14:paraId="16BB879B" w14:textId="77777777" w:rsidR="00DD41F6" w:rsidRPr="00261001" w:rsidRDefault="00DD41F6" w:rsidP="00B147B7">
      <w:pPr>
        <w:pStyle w:val="ListParagraph"/>
        <w:numPr>
          <w:ilvl w:val="0"/>
          <w:numId w:val="1"/>
        </w:numPr>
        <w:spacing w:after="120"/>
        <w:ind w:left="568" w:right="-187" w:hanging="284"/>
        <w:rPr>
          <w:rFonts w:ascii="Arial" w:hAnsi="Arial" w:cs="Arial"/>
          <w:sz w:val="24"/>
          <w:szCs w:val="28"/>
          <w:lang w:val="en-US"/>
        </w:rPr>
      </w:pPr>
      <w:r w:rsidRPr="00261001">
        <w:rPr>
          <w:rFonts w:ascii="Arial" w:hAnsi="Arial" w:cs="Arial"/>
          <w:sz w:val="24"/>
          <w:szCs w:val="28"/>
          <w:lang w:val="en-US"/>
        </w:rPr>
        <w:t>Receive a user-friendly toolkit to support you in your future work and development.</w:t>
      </w:r>
    </w:p>
    <w:p w14:paraId="46C249EC" w14:textId="7ABE7F22" w:rsidR="006F2273" w:rsidRPr="00261001" w:rsidRDefault="006F2273" w:rsidP="007D799C">
      <w:pPr>
        <w:ind w:left="-142" w:right="-188"/>
        <w:rPr>
          <w:rFonts w:ascii="Arial" w:hAnsi="Arial" w:cs="Arial"/>
          <w:b/>
          <w:sz w:val="24"/>
          <w:szCs w:val="28"/>
          <w:lang w:val="en-US"/>
        </w:rPr>
      </w:pPr>
      <w:r w:rsidRPr="00261001">
        <w:rPr>
          <w:rFonts w:ascii="Arial" w:hAnsi="Arial" w:cs="Arial"/>
          <w:b/>
          <w:sz w:val="24"/>
          <w:szCs w:val="28"/>
          <w:lang w:val="en-US"/>
        </w:rPr>
        <w:t xml:space="preserve">Content </w:t>
      </w:r>
      <w:r w:rsidR="00945C5E" w:rsidRPr="00261001">
        <w:rPr>
          <w:rFonts w:ascii="Arial" w:hAnsi="Arial" w:cs="Arial"/>
          <w:b/>
          <w:sz w:val="24"/>
          <w:szCs w:val="28"/>
          <w:lang w:val="en-US"/>
        </w:rPr>
        <w:t xml:space="preserve">will </w:t>
      </w:r>
      <w:r w:rsidRPr="00261001">
        <w:rPr>
          <w:rFonts w:ascii="Arial" w:hAnsi="Arial" w:cs="Arial"/>
          <w:b/>
          <w:sz w:val="24"/>
          <w:szCs w:val="28"/>
          <w:lang w:val="en-US"/>
        </w:rPr>
        <w:t>include</w:t>
      </w:r>
    </w:p>
    <w:p w14:paraId="269ACCFC" w14:textId="77777777" w:rsidR="006F2273" w:rsidRPr="00261001" w:rsidRDefault="006F2273" w:rsidP="007D799C">
      <w:pPr>
        <w:pStyle w:val="ListParagraph"/>
        <w:numPr>
          <w:ilvl w:val="0"/>
          <w:numId w:val="2"/>
        </w:numPr>
        <w:ind w:left="567" w:right="-188" w:hanging="283"/>
        <w:rPr>
          <w:rFonts w:ascii="Arial" w:hAnsi="Arial" w:cs="Arial"/>
          <w:sz w:val="24"/>
          <w:szCs w:val="28"/>
          <w:lang w:val="en-US"/>
        </w:rPr>
      </w:pPr>
      <w:r w:rsidRPr="00261001">
        <w:rPr>
          <w:rFonts w:ascii="Arial" w:hAnsi="Arial" w:cs="Arial"/>
          <w:sz w:val="24"/>
          <w:szCs w:val="28"/>
          <w:lang w:val="en-US"/>
        </w:rPr>
        <w:t>The social model of disability: what, why and how?</w:t>
      </w:r>
    </w:p>
    <w:p w14:paraId="1BB6A8C1" w14:textId="77777777" w:rsidR="006F2273" w:rsidRPr="00261001" w:rsidRDefault="006F2273" w:rsidP="007D799C">
      <w:pPr>
        <w:pStyle w:val="ListParagraph"/>
        <w:numPr>
          <w:ilvl w:val="0"/>
          <w:numId w:val="2"/>
        </w:numPr>
        <w:ind w:left="567" w:right="-188" w:hanging="283"/>
        <w:rPr>
          <w:rFonts w:ascii="Arial" w:hAnsi="Arial" w:cs="Arial"/>
          <w:sz w:val="24"/>
          <w:szCs w:val="28"/>
          <w:lang w:val="en-US"/>
        </w:rPr>
      </w:pPr>
      <w:r w:rsidRPr="00261001">
        <w:rPr>
          <w:rFonts w:ascii="Arial" w:hAnsi="Arial" w:cs="Arial"/>
          <w:sz w:val="24"/>
          <w:szCs w:val="28"/>
          <w:lang w:val="en-US"/>
        </w:rPr>
        <w:t>The power of language: normalizing discussion of disability at work and developing your own confidence in conversations about this.</w:t>
      </w:r>
    </w:p>
    <w:p w14:paraId="4974B959" w14:textId="77777777" w:rsidR="006F2273" w:rsidRPr="00261001" w:rsidRDefault="006F2273" w:rsidP="007D799C">
      <w:pPr>
        <w:pStyle w:val="ListParagraph"/>
        <w:numPr>
          <w:ilvl w:val="0"/>
          <w:numId w:val="2"/>
        </w:numPr>
        <w:ind w:left="567" w:right="-188" w:hanging="283"/>
        <w:rPr>
          <w:rFonts w:ascii="Arial" w:hAnsi="Arial" w:cs="Arial"/>
          <w:sz w:val="24"/>
          <w:szCs w:val="28"/>
          <w:lang w:val="en-US"/>
        </w:rPr>
      </w:pPr>
      <w:r w:rsidRPr="00261001">
        <w:rPr>
          <w:rFonts w:ascii="Arial" w:hAnsi="Arial" w:cs="Arial"/>
          <w:sz w:val="24"/>
          <w:szCs w:val="28"/>
          <w:lang w:val="en-US"/>
        </w:rPr>
        <w:t>Duties and rights: a toolkit for finding your way around the statutory framework including ‘reasonable adjustments’ (support for disabled employees) and the Access to Work fund.</w:t>
      </w:r>
    </w:p>
    <w:p w14:paraId="1DF75EE1" w14:textId="77777777" w:rsidR="006F2273" w:rsidRPr="00261001" w:rsidRDefault="003323BD" w:rsidP="007D799C">
      <w:pPr>
        <w:pStyle w:val="ListParagraph"/>
        <w:numPr>
          <w:ilvl w:val="0"/>
          <w:numId w:val="2"/>
        </w:numPr>
        <w:ind w:left="567" w:right="-188" w:hanging="283"/>
        <w:rPr>
          <w:rFonts w:ascii="Arial" w:hAnsi="Arial" w:cs="Arial"/>
          <w:sz w:val="24"/>
          <w:szCs w:val="28"/>
          <w:lang w:val="en-US"/>
        </w:rPr>
      </w:pPr>
      <w:r w:rsidRPr="00261001">
        <w:rPr>
          <w:rFonts w:ascii="Arial" w:hAnsi="Arial" w:cs="Arial"/>
          <w:sz w:val="24"/>
          <w:szCs w:val="28"/>
          <w:lang w:val="en-US"/>
        </w:rPr>
        <w:t>It’s personal: experience and ownership of disability – your relationship with it.</w:t>
      </w:r>
    </w:p>
    <w:p w14:paraId="35FFA585" w14:textId="77777777" w:rsidR="003323BD" w:rsidRPr="00261001" w:rsidRDefault="00CA1BE9" w:rsidP="007D799C">
      <w:pPr>
        <w:pStyle w:val="ListParagraph"/>
        <w:numPr>
          <w:ilvl w:val="0"/>
          <w:numId w:val="2"/>
        </w:numPr>
        <w:ind w:left="567" w:right="-188" w:hanging="283"/>
        <w:rPr>
          <w:rFonts w:ascii="Arial" w:hAnsi="Arial" w:cs="Arial"/>
          <w:sz w:val="24"/>
          <w:szCs w:val="28"/>
          <w:lang w:val="en-US"/>
        </w:rPr>
      </w:pPr>
      <w:r w:rsidRPr="00261001">
        <w:rPr>
          <w:rFonts w:ascii="Arial" w:hAnsi="Arial" w:cs="Arial"/>
          <w:sz w:val="24"/>
          <w:szCs w:val="28"/>
          <w:lang w:val="en-US"/>
        </w:rPr>
        <w:t>Mindset and the asset model of management: being aware of your strengths and how to develop them.</w:t>
      </w:r>
    </w:p>
    <w:p w14:paraId="2B7DB99B" w14:textId="77777777" w:rsidR="00CA1BE9" w:rsidRPr="00261001" w:rsidRDefault="00CA1BE9" w:rsidP="007D799C">
      <w:pPr>
        <w:pStyle w:val="ListParagraph"/>
        <w:numPr>
          <w:ilvl w:val="0"/>
          <w:numId w:val="2"/>
        </w:numPr>
        <w:ind w:left="567" w:right="-188" w:hanging="283"/>
        <w:rPr>
          <w:rFonts w:ascii="Arial" w:hAnsi="Arial" w:cs="Arial"/>
          <w:sz w:val="24"/>
          <w:szCs w:val="28"/>
          <w:lang w:val="en-US"/>
        </w:rPr>
      </w:pPr>
      <w:r w:rsidRPr="00261001">
        <w:rPr>
          <w:rFonts w:ascii="Arial" w:hAnsi="Arial" w:cs="Arial"/>
          <w:sz w:val="24"/>
          <w:szCs w:val="28"/>
          <w:lang w:val="en-US"/>
        </w:rPr>
        <w:t>Preparing for coaching: personal development tools.</w:t>
      </w:r>
    </w:p>
    <w:p w14:paraId="4FBBF0A0" w14:textId="10D1608F" w:rsidR="00CA1BE9" w:rsidRPr="00261001" w:rsidRDefault="00DD41F6" w:rsidP="007D799C">
      <w:pPr>
        <w:spacing w:before="120"/>
        <w:ind w:left="-142" w:right="-188"/>
        <w:rPr>
          <w:rFonts w:ascii="Arial" w:hAnsi="Arial" w:cs="Arial"/>
          <w:sz w:val="24"/>
          <w:szCs w:val="28"/>
          <w:lang w:val="en-US"/>
        </w:rPr>
      </w:pPr>
      <w:r w:rsidRPr="00261001">
        <w:rPr>
          <w:rFonts w:ascii="Arial" w:hAnsi="Arial" w:cs="Arial"/>
          <w:sz w:val="24"/>
          <w:szCs w:val="28"/>
          <w:lang w:val="en-US"/>
        </w:rPr>
        <w:t>An i</w:t>
      </w:r>
      <w:r w:rsidR="00CA1BE9" w:rsidRPr="00261001">
        <w:rPr>
          <w:rFonts w:ascii="Arial" w:hAnsi="Arial" w:cs="Arial"/>
          <w:sz w:val="24"/>
          <w:szCs w:val="28"/>
          <w:lang w:val="en-US"/>
        </w:rPr>
        <w:t>ndividual coaching (50 minutes) by phone or instant messaging.</w:t>
      </w:r>
    </w:p>
    <w:p w14:paraId="4B71FF54" w14:textId="2FFB25BA" w:rsidR="00261001" w:rsidRPr="00261001" w:rsidRDefault="00261001" w:rsidP="007D799C">
      <w:pPr>
        <w:spacing w:before="120"/>
        <w:ind w:left="-142" w:right="-188"/>
        <w:rPr>
          <w:rFonts w:ascii="Arial" w:hAnsi="Arial" w:cs="Arial"/>
          <w:sz w:val="24"/>
          <w:szCs w:val="28"/>
          <w:lang w:val="en-US"/>
        </w:rPr>
      </w:pPr>
      <w:r w:rsidRPr="00261001">
        <w:rPr>
          <w:rFonts w:ascii="Arial" w:hAnsi="Arial" w:cs="Arial"/>
          <w:sz w:val="24"/>
          <w:szCs w:val="28"/>
          <w:lang w:val="en-US"/>
        </w:rPr>
        <w:t>Training will be offered to five groups of 12 managers on the following dates: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115"/>
        <w:gridCol w:w="2073"/>
        <w:gridCol w:w="2101"/>
        <w:gridCol w:w="2045"/>
        <w:gridCol w:w="1858"/>
      </w:tblGrid>
      <w:tr w:rsidR="00A34F6F" w:rsidRPr="00E234E4" w14:paraId="38A04F3E" w14:textId="77777777" w:rsidTr="00D11684">
        <w:trPr>
          <w:trHeight w:val="397"/>
        </w:trPr>
        <w:tc>
          <w:tcPr>
            <w:tcW w:w="1135" w:type="dxa"/>
            <w:shd w:val="clear" w:color="auto" w:fill="B8CCE4" w:themeFill="accent1" w:themeFillTint="66"/>
          </w:tcPr>
          <w:p w14:paraId="3EBD50A9" w14:textId="77777777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14:paraId="7FCC26D4" w14:textId="77777777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  <w:r w:rsidRPr="00E234E4">
              <w:rPr>
                <w:rFonts w:ascii="Arial" w:hAnsi="Arial" w:cs="Arial"/>
                <w:sz w:val="24"/>
                <w:szCs w:val="24"/>
              </w:rPr>
              <w:t>Workshop 1</w:t>
            </w:r>
          </w:p>
        </w:tc>
        <w:tc>
          <w:tcPr>
            <w:tcW w:w="2157" w:type="dxa"/>
            <w:shd w:val="clear" w:color="auto" w:fill="B8CCE4" w:themeFill="accent1" w:themeFillTint="66"/>
          </w:tcPr>
          <w:p w14:paraId="55FA7F23" w14:textId="77777777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  <w:r w:rsidRPr="00E234E4">
              <w:rPr>
                <w:rFonts w:ascii="Arial" w:hAnsi="Arial" w:cs="Arial"/>
                <w:sz w:val="24"/>
                <w:szCs w:val="24"/>
              </w:rPr>
              <w:t xml:space="preserve">Coaching </w:t>
            </w:r>
          </w:p>
        </w:tc>
        <w:tc>
          <w:tcPr>
            <w:tcW w:w="2096" w:type="dxa"/>
            <w:shd w:val="clear" w:color="auto" w:fill="B8CCE4" w:themeFill="accent1" w:themeFillTint="66"/>
          </w:tcPr>
          <w:p w14:paraId="05EC3FC1" w14:textId="77777777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  <w:r w:rsidRPr="00E234E4">
              <w:rPr>
                <w:rFonts w:ascii="Arial" w:hAnsi="Arial" w:cs="Arial"/>
                <w:sz w:val="24"/>
                <w:szCs w:val="24"/>
              </w:rPr>
              <w:t>Workshop 2</w:t>
            </w:r>
          </w:p>
        </w:tc>
        <w:tc>
          <w:tcPr>
            <w:tcW w:w="1904" w:type="dxa"/>
            <w:shd w:val="clear" w:color="auto" w:fill="B8CCE4" w:themeFill="accent1" w:themeFillTint="66"/>
          </w:tcPr>
          <w:p w14:paraId="53568104" w14:textId="77777777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Venue</w:t>
            </w:r>
          </w:p>
        </w:tc>
      </w:tr>
      <w:tr w:rsidR="00A34F6F" w:rsidRPr="00E234E4" w14:paraId="47A214B3" w14:textId="77777777" w:rsidTr="00D11684">
        <w:trPr>
          <w:trHeight w:val="567"/>
        </w:trPr>
        <w:tc>
          <w:tcPr>
            <w:tcW w:w="1135" w:type="dxa"/>
          </w:tcPr>
          <w:p w14:paraId="790CE0BA" w14:textId="77777777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  <w:r w:rsidRPr="00E234E4">
              <w:rPr>
                <w:rFonts w:ascii="Arial" w:hAnsi="Arial" w:cs="Arial"/>
                <w:sz w:val="24"/>
                <w:szCs w:val="24"/>
              </w:rPr>
              <w:t>Group 1</w:t>
            </w:r>
          </w:p>
        </w:tc>
        <w:tc>
          <w:tcPr>
            <w:tcW w:w="2126" w:type="dxa"/>
          </w:tcPr>
          <w:p w14:paraId="7E162C4A" w14:textId="52E94796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  <w:r w:rsidRPr="00E234E4">
              <w:rPr>
                <w:rFonts w:ascii="Arial" w:hAnsi="Arial" w:cs="Arial"/>
                <w:sz w:val="24"/>
                <w:szCs w:val="24"/>
              </w:rPr>
              <w:t>Friday 11</w:t>
            </w:r>
            <w:r w:rsidRPr="00E234E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234E4">
              <w:rPr>
                <w:rFonts w:ascii="Arial" w:hAnsi="Arial" w:cs="Arial"/>
                <w:sz w:val="24"/>
                <w:szCs w:val="24"/>
              </w:rPr>
              <w:t xml:space="preserve"> May</w:t>
            </w:r>
            <w:r w:rsidR="00D11684">
              <w:rPr>
                <w:rFonts w:ascii="Arial" w:hAnsi="Arial" w:cs="Arial"/>
                <w:sz w:val="24"/>
                <w:szCs w:val="24"/>
              </w:rPr>
              <w:t xml:space="preserve"> 9.00 – 5.00</w:t>
            </w:r>
          </w:p>
        </w:tc>
        <w:tc>
          <w:tcPr>
            <w:tcW w:w="2157" w:type="dxa"/>
          </w:tcPr>
          <w:p w14:paraId="1E47ABDF" w14:textId="77777777" w:rsidR="00A34F6F" w:rsidRDefault="00A34F6F" w:rsidP="00A34F6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234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Thurs 18</w:t>
            </w:r>
            <w:r w:rsidRPr="00E234E4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 w:rsidRPr="00E234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May or 29</w:t>
            </w:r>
            <w:r w:rsidRPr="00E234E4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 w:rsidRPr="00E234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May</w:t>
            </w:r>
          </w:p>
          <w:p w14:paraId="359B21B5" w14:textId="3E993B64" w:rsidR="00D11684" w:rsidRPr="00E234E4" w:rsidRDefault="00D11684" w:rsidP="00A34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50 mins</w:t>
            </w:r>
          </w:p>
        </w:tc>
        <w:tc>
          <w:tcPr>
            <w:tcW w:w="2096" w:type="dxa"/>
          </w:tcPr>
          <w:p w14:paraId="1B68FF83" w14:textId="4660974C" w:rsidR="00A34F6F" w:rsidRPr="00A43508" w:rsidRDefault="00A34F6F" w:rsidP="00B21EAE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Mon 11</w:t>
            </w:r>
            <w:r w:rsidRPr="00A34F6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 xml:space="preserve"> June</w:t>
            </w:r>
            <w:r w:rsidRPr="00A43508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D1168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9.00 – 12.30</w:t>
            </w:r>
          </w:p>
          <w:p w14:paraId="261F0781" w14:textId="77777777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F6F9B36" w14:textId="689A0FDD" w:rsidR="00A34F6F" w:rsidRPr="00A43508" w:rsidRDefault="00A34F6F" w:rsidP="00B21EAE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The Curve GMMH, Prestwich</w:t>
            </w:r>
          </w:p>
        </w:tc>
      </w:tr>
      <w:tr w:rsidR="00A34F6F" w:rsidRPr="00E234E4" w14:paraId="707D0977" w14:textId="77777777" w:rsidTr="00D11684">
        <w:trPr>
          <w:trHeight w:val="567"/>
        </w:trPr>
        <w:tc>
          <w:tcPr>
            <w:tcW w:w="1135" w:type="dxa"/>
            <w:shd w:val="clear" w:color="auto" w:fill="DBE5F1" w:themeFill="accent1" w:themeFillTint="33"/>
          </w:tcPr>
          <w:p w14:paraId="3000E5B4" w14:textId="77777777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  <w:r w:rsidRPr="00E234E4">
              <w:rPr>
                <w:rFonts w:ascii="Arial" w:hAnsi="Arial" w:cs="Arial"/>
                <w:sz w:val="24"/>
                <w:szCs w:val="24"/>
              </w:rPr>
              <w:t>Group 2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2D78F997" w14:textId="5C3586FA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14</w:t>
            </w:r>
            <w:r w:rsidRPr="00A34F6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  <w:r w:rsidR="00D11684">
              <w:rPr>
                <w:rFonts w:ascii="Arial" w:hAnsi="Arial" w:cs="Arial"/>
                <w:sz w:val="24"/>
                <w:szCs w:val="24"/>
              </w:rPr>
              <w:t xml:space="preserve"> 9.00 – 5.00</w:t>
            </w:r>
          </w:p>
        </w:tc>
        <w:tc>
          <w:tcPr>
            <w:tcW w:w="2157" w:type="dxa"/>
            <w:shd w:val="clear" w:color="auto" w:fill="DBE5F1" w:themeFill="accent1" w:themeFillTint="33"/>
          </w:tcPr>
          <w:p w14:paraId="178839B5" w14:textId="77777777" w:rsidR="00A34F6F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 23</w:t>
            </w:r>
            <w:r w:rsidRPr="00A34F6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May or 30th May</w:t>
            </w:r>
          </w:p>
          <w:p w14:paraId="150BEF79" w14:textId="601A8814" w:rsidR="00D11684" w:rsidRPr="00E234E4" w:rsidRDefault="00D11684" w:rsidP="00B2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mins</w:t>
            </w:r>
          </w:p>
        </w:tc>
        <w:tc>
          <w:tcPr>
            <w:tcW w:w="2096" w:type="dxa"/>
            <w:shd w:val="clear" w:color="auto" w:fill="DBE5F1" w:themeFill="accent1" w:themeFillTint="33"/>
          </w:tcPr>
          <w:p w14:paraId="05EEB1BA" w14:textId="5CF4BBF7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11</w:t>
            </w:r>
            <w:r w:rsidRPr="00A34F6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11684">
              <w:rPr>
                <w:rFonts w:ascii="Arial" w:hAnsi="Arial" w:cs="Arial"/>
                <w:sz w:val="24"/>
                <w:szCs w:val="24"/>
              </w:rPr>
              <w:t xml:space="preserve"> June 1.30 – 5.00</w:t>
            </w:r>
          </w:p>
        </w:tc>
        <w:tc>
          <w:tcPr>
            <w:tcW w:w="1904" w:type="dxa"/>
            <w:shd w:val="clear" w:color="auto" w:fill="DBE5F1" w:themeFill="accent1" w:themeFillTint="33"/>
          </w:tcPr>
          <w:p w14:paraId="3124EBF6" w14:textId="5EC9854D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The Curve GMMH, Prestwich</w:t>
            </w:r>
          </w:p>
        </w:tc>
      </w:tr>
      <w:tr w:rsidR="00A34F6F" w:rsidRPr="00E234E4" w14:paraId="53D6A92A" w14:textId="77777777" w:rsidTr="00D11684">
        <w:trPr>
          <w:trHeight w:val="567"/>
        </w:trPr>
        <w:tc>
          <w:tcPr>
            <w:tcW w:w="1135" w:type="dxa"/>
          </w:tcPr>
          <w:p w14:paraId="07E116EA" w14:textId="77777777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  <w:r w:rsidRPr="00E234E4">
              <w:rPr>
                <w:rFonts w:ascii="Arial" w:hAnsi="Arial" w:cs="Arial"/>
                <w:sz w:val="24"/>
                <w:szCs w:val="24"/>
              </w:rPr>
              <w:t>Group 3</w:t>
            </w:r>
          </w:p>
        </w:tc>
        <w:tc>
          <w:tcPr>
            <w:tcW w:w="2126" w:type="dxa"/>
          </w:tcPr>
          <w:p w14:paraId="6138CC13" w14:textId="5C63527A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17</w:t>
            </w:r>
            <w:r w:rsidRPr="00A34F6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  <w:r w:rsidR="00D11684">
              <w:rPr>
                <w:rFonts w:ascii="Arial" w:hAnsi="Arial" w:cs="Arial"/>
                <w:sz w:val="24"/>
                <w:szCs w:val="24"/>
              </w:rPr>
              <w:t xml:space="preserve"> 9.00 – 5.00</w:t>
            </w:r>
          </w:p>
        </w:tc>
        <w:tc>
          <w:tcPr>
            <w:tcW w:w="2157" w:type="dxa"/>
          </w:tcPr>
          <w:p w14:paraId="5AF9D02A" w14:textId="74E3515C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8</w:t>
            </w:r>
            <w:r w:rsidRPr="00A34F6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  <w:r w:rsidR="00D11684">
              <w:rPr>
                <w:rFonts w:ascii="Arial" w:hAnsi="Arial" w:cs="Arial"/>
                <w:sz w:val="24"/>
                <w:szCs w:val="24"/>
              </w:rPr>
              <w:t xml:space="preserve"> 50 mins</w:t>
            </w:r>
          </w:p>
        </w:tc>
        <w:tc>
          <w:tcPr>
            <w:tcW w:w="2096" w:type="dxa"/>
          </w:tcPr>
          <w:p w14:paraId="3CB3BE3D" w14:textId="0219C601" w:rsidR="00A34F6F" w:rsidRPr="00E234E4" w:rsidRDefault="00A34F6F" w:rsidP="00D11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18</w:t>
            </w:r>
            <w:r w:rsidRPr="00A34F6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  <w:r w:rsidR="00D11684">
              <w:rPr>
                <w:rFonts w:ascii="Arial" w:hAnsi="Arial" w:cs="Arial"/>
                <w:sz w:val="24"/>
                <w:szCs w:val="24"/>
              </w:rPr>
              <w:t xml:space="preserve"> 1.30 – 5.00</w:t>
            </w:r>
          </w:p>
        </w:tc>
        <w:tc>
          <w:tcPr>
            <w:tcW w:w="1904" w:type="dxa"/>
          </w:tcPr>
          <w:p w14:paraId="569601FA" w14:textId="6A527780" w:rsidR="00A34F6F" w:rsidRPr="00E234E4" w:rsidRDefault="00A34F6F" w:rsidP="00A34F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Rusholme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Whalley Range</w:t>
            </w:r>
          </w:p>
        </w:tc>
      </w:tr>
      <w:tr w:rsidR="00A34F6F" w:rsidRPr="00E234E4" w14:paraId="581F94AF" w14:textId="77777777" w:rsidTr="00D11684">
        <w:trPr>
          <w:trHeight w:val="567"/>
        </w:trPr>
        <w:tc>
          <w:tcPr>
            <w:tcW w:w="1135" w:type="dxa"/>
            <w:shd w:val="clear" w:color="auto" w:fill="DBE5F1" w:themeFill="accent1" w:themeFillTint="33"/>
          </w:tcPr>
          <w:p w14:paraId="6D2485D3" w14:textId="77777777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  <w:r w:rsidRPr="00E234E4">
              <w:rPr>
                <w:rFonts w:ascii="Arial" w:hAnsi="Arial" w:cs="Arial"/>
                <w:sz w:val="24"/>
                <w:szCs w:val="24"/>
              </w:rPr>
              <w:t>Group 4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2D2EDA20" w14:textId="213883F4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7</w:t>
            </w:r>
            <w:r w:rsidRPr="00A34F6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  <w:r w:rsidR="00D11684">
              <w:rPr>
                <w:rFonts w:ascii="Arial" w:hAnsi="Arial" w:cs="Arial"/>
                <w:sz w:val="24"/>
                <w:szCs w:val="24"/>
              </w:rPr>
              <w:t xml:space="preserve"> 9.00 – 5.00</w:t>
            </w:r>
          </w:p>
        </w:tc>
        <w:tc>
          <w:tcPr>
            <w:tcW w:w="2157" w:type="dxa"/>
            <w:shd w:val="clear" w:color="auto" w:fill="DBE5F1" w:themeFill="accent1" w:themeFillTint="33"/>
          </w:tcPr>
          <w:p w14:paraId="7972DBCF" w14:textId="4FB53E6B" w:rsidR="00A34F6F" w:rsidRPr="00E234E4" w:rsidRDefault="00A34F6F" w:rsidP="00A34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19</w:t>
            </w:r>
            <w:r w:rsidRPr="00A34F6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  <w:r w:rsidR="00D11684">
              <w:rPr>
                <w:rFonts w:ascii="Arial" w:hAnsi="Arial" w:cs="Arial"/>
                <w:sz w:val="24"/>
                <w:szCs w:val="24"/>
              </w:rPr>
              <w:t xml:space="preserve"> 50 mins</w:t>
            </w:r>
          </w:p>
        </w:tc>
        <w:tc>
          <w:tcPr>
            <w:tcW w:w="2096" w:type="dxa"/>
            <w:shd w:val="clear" w:color="auto" w:fill="DBE5F1" w:themeFill="accent1" w:themeFillTint="33"/>
          </w:tcPr>
          <w:p w14:paraId="46677A67" w14:textId="66EDA3BF" w:rsidR="00A34F6F" w:rsidRPr="00E234E4" w:rsidRDefault="00A34F6F" w:rsidP="00D11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4</w:t>
            </w:r>
            <w:r w:rsidRPr="00A34F6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</w:t>
            </w:r>
            <w:r w:rsidR="00D11684">
              <w:rPr>
                <w:rFonts w:ascii="Arial" w:hAnsi="Arial" w:cs="Arial"/>
                <w:sz w:val="24"/>
                <w:szCs w:val="24"/>
              </w:rPr>
              <w:t>9.00 – 12.30</w:t>
            </w:r>
          </w:p>
        </w:tc>
        <w:tc>
          <w:tcPr>
            <w:tcW w:w="1904" w:type="dxa"/>
            <w:shd w:val="clear" w:color="auto" w:fill="DBE5F1" w:themeFill="accent1" w:themeFillTint="33"/>
          </w:tcPr>
          <w:p w14:paraId="0ACF91F8" w14:textId="740BD22E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Hulme and Central M/C</w:t>
            </w:r>
          </w:p>
        </w:tc>
      </w:tr>
      <w:tr w:rsidR="00A34F6F" w:rsidRPr="00E234E4" w14:paraId="254F4519" w14:textId="77777777" w:rsidTr="00D11684">
        <w:trPr>
          <w:trHeight w:val="567"/>
        </w:trPr>
        <w:tc>
          <w:tcPr>
            <w:tcW w:w="1135" w:type="dxa"/>
          </w:tcPr>
          <w:p w14:paraId="4E97E340" w14:textId="77777777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  <w:r w:rsidRPr="00E234E4">
              <w:rPr>
                <w:rFonts w:ascii="Arial" w:hAnsi="Arial" w:cs="Arial"/>
                <w:sz w:val="24"/>
                <w:szCs w:val="24"/>
              </w:rPr>
              <w:t>Group 5</w:t>
            </w:r>
          </w:p>
        </w:tc>
        <w:tc>
          <w:tcPr>
            <w:tcW w:w="2126" w:type="dxa"/>
          </w:tcPr>
          <w:p w14:paraId="33F5FABF" w14:textId="5C074750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20</w:t>
            </w:r>
            <w:r w:rsidRPr="00A34F6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  <w:r w:rsidR="00D11684">
              <w:rPr>
                <w:rFonts w:ascii="Arial" w:hAnsi="Arial" w:cs="Arial"/>
                <w:sz w:val="24"/>
                <w:szCs w:val="24"/>
              </w:rPr>
              <w:t xml:space="preserve"> 9.00 – 5.00</w:t>
            </w:r>
          </w:p>
        </w:tc>
        <w:tc>
          <w:tcPr>
            <w:tcW w:w="2157" w:type="dxa"/>
          </w:tcPr>
          <w:p w14:paraId="7EA14BD2" w14:textId="77285C6B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27</w:t>
            </w:r>
            <w:r w:rsidRPr="00A34F6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  <w:r w:rsidR="00D11684">
              <w:rPr>
                <w:rFonts w:ascii="Arial" w:hAnsi="Arial" w:cs="Arial"/>
                <w:sz w:val="24"/>
                <w:szCs w:val="24"/>
              </w:rPr>
              <w:t xml:space="preserve"> 50 mins</w:t>
            </w:r>
          </w:p>
        </w:tc>
        <w:tc>
          <w:tcPr>
            <w:tcW w:w="2096" w:type="dxa"/>
          </w:tcPr>
          <w:p w14:paraId="0CE6C0B6" w14:textId="364CACBE" w:rsidR="00A34F6F" w:rsidRPr="00E234E4" w:rsidRDefault="00A34F6F" w:rsidP="00D11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4</w:t>
            </w:r>
            <w:r w:rsidRPr="00A34F6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11684">
              <w:rPr>
                <w:rFonts w:ascii="Arial" w:hAnsi="Arial" w:cs="Arial"/>
                <w:sz w:val="24"/>
                <w:szCs w:val="24"/>
              </w:rPr>
              <w:t xml:space="preserve"> July 1.30 – 5.00</w:t>
            </w:r>
          </w:p>
        </w:tc>
        <w:tc>
          <w:tcPr>
            <w:tcW w:w="1904" w:type="dxa"/>
          </w:tcPr>
          <w:p w14:paraId="0B7BBEB1" w14:textId="7D8A2D4B" w:rsidR="00A34F6F" w:rsidRPr="00E234E4" w:rsidRDefault="00A34F6F" w:rsidP="00B2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Hulme and Central M/C</w:t>
            </w:r>
          </w:p>
        </w:tc>
      </w:tr>
    </w:tbl>
    <w:p w14:paraId="6F5D07E3" w14:textId="6669449B" w:rsidR="00261001" w:rsidRPr="00261001" w:rsidRDefault="00193ADB" w:rsidP="00DA668A">
      <w:pPr>
        <w:spacing w:before="120"/>
        <w:ind w:right="-188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To book a place please contact hr.manchester@nhs.net</w:t>
      </w:r>
    </w:p>
    <w:sectPr w:rsidR="00261001" w:rsidRPr="00261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F8C08" w14:textId="77777777" w:rsidR="00A44892" w:rsidRDefault="00A44892" w:rsidP="009F0645">
      <w:r>
        <w:separator/>
      </w:r>
    </w:p>
  </w:endnote>
  <w:endnote w:type="continuationSeparator" w:id="0">
    <w:p w14:paraId="12B85380" w14:textId="77777777" w:rsidR="00A44892" w:rsidRDefault="00A44892" w:rsidP="009F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392D6" w14:textId="77777777" w:rsidR="00B90A3F" w:rsidRDefault="00B90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E89D" w14:textId="77777777" w:rsidR="00B90A3F" w:rsidRDefault="00B90A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1342" w14:textId="77777777" w:rsidR="00B90A3F" w:rsidRDefault="00B90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1C6D" w14:textId="77777777" w:rsidR="00A44892" w:rsidRDefault="00A44892" w:rsidP="009F0645">
      <w:r>
        <w:separator/>
      </w:r>
    </w:p>
  </w:footnote>
  <w:footnote w:type="continuationSeparator" w:id="0">
    <w:p w14:paraId="68CAE35A" w14:textId="77777777" w:rsidR="00A44892" w:rsidRDefault="00A44892" w:rsidP="009F0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5F5F0" w14:textId="77777777" w:rsidR="00B90A3F" w:rsidRDefault="00B90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A4466" w14:textId="77777777" w:rsidR="009F0645" w:rsidRDefault="00A930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2A428791" wp14:editId="55579ED7">
          <wp:simplePos x="0" y="0"/>
          <wp:positionH relativeFrom="column">
            <wp:posOffset>1838325</wp:posOffset>
          </wp:positionH>
          <wp:positionV relativeFrom="paragraph">
            <wp:posOffset>-375920</wp:posOffset>
          </wp:positionV>
          <wp:extent cx="1600200" cy="692785"/>
          <wp:effectExtent l="0" t="0" r="0" b="0"/>
          <wp:wrapTight wrapText="bothSides">
            <wp:wrapPolygon edited="0">
              <wp:start x="0" y="0"/>
              <wp:lineTo x="0" y="20788"/>
              <wp:lineTo x="21343" y="20788"/>
              <wp:lineTo x="21343" y="0"/>
              <wp:lineTo x="0" y="0"/>
            </wp:wrapPolygon>
          </wp:wrapTight>
          <wp:docPr id="16" name="Picture 16" descr="Image result for breakthrough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reakthrough u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645" w:rsidRPr="006714B1">
      <w:rPr>
        <w:rFonts w:asciiTheme="majorHAnsi" w:hAnsiTheme="majorHAnsi"/>
        <w:noProof/>
        <w:color w:val="262626" w:themeColor="text1" w:themeTint="D9"/>
        <w:sz w:val="32"/>
        <w:szCs w:val="32"/>
        <w:lang w:eastAsia="en-GB"/>
      </w:rPr>
      <w:drawing>
        <wp:anchor distT="0" distB="0" distL="114300" distR="114300" simplePos="0" relativeHeight="251655680" behindDoc="1" locked="1" layoutInCell="1" allowOverlap="1" wp14:anchorId="1D757DCB" wp14:editId="32114C1D">
          <wp:simplePos x="0" y="0"/>
          <wp:positionH relativeFrom="page">
            <wp:posOffset>194945</wp:posOffset>
          </wp:positionH>
          <wp:positionV relativeFrom="page">
            <wp:posOffset>213995</wp:posOffset>
          </wp:positionV>
          <wp:extent cx="7021830" cy="1543050"/>
          <wp:effectExtent l="0" t="0" r="7620" b="0"/>
          <wp:wrapTight wrapText="bothSides">
            <wp:wrapPolygon edited="0">
              <wp:start x="0" y="0"/>
              <wp:lineTo x="0" y="21333"/>
              <wp:lineTo x="21565" y="21333"/>
              <wp:lineTo x="21565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9789.04 MHCC Template_Corporate Document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63"/>
                  <a:stretch/>
                </pic:blipFill>
                <pic:spPr bwMode="auto">
                  <a:xfrm>
                    <a:off x="0" y="0"/>
                    <a:ext cx="7021830" cy="154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6EEF19" w14:textId="77777777" w:rsidR="009F0645" w:rsidRDefault="00A93028" w:rsidP="00A93028">
    <w:pPr>
      <w:pStyle w:val="Header"/>
      <w:tabs>
        <w:tab w:val="clear" w:pos="4513"/>
        <w:tab w:val="clear" w:pos="9026"/>
        <w:tab w:val="left" w:pos="825"/>
      </w:tabs>
    </w:pPr>
    <w:r w:rsidRPr="006714B1">
      <w:rPr>
        <w:rFonts w:asciiTheme="majorHAnsi" w:hAnsiTheme="majorHAnsi"/>
        <w:noProof/>
        <w:color w:val="262626" w:themeColor="text1" w:themeTint="D9"/>
        <w:sz w:val="20"/>
        <w:szCs w:val="24"/>
        <w:lang w:eastAsia="en-GB"/>
      </w:rPr>
      <w:drawing>
        <wp:anchor distT="0" distB="0" distL="114300" distR="114300" simplePos="0" relativeHeight="251661824" behindDoc="1" locked="0" layoutInCell="1" allowOverlap="1" wp14:anchorId="019FA75C" wp14:editId="64E41324">
          <wp:simplePos x="0" y="0"/>
          <wp:positionH relativeFrom="column">
            <wp:posOffset>2119630</wp:posOffset>
          </wp:positionH>
          <wp:positionV relativeFrom="paragraph">
            <wp:posOffset>276860</wp:posOffset>
          </wp:positionV>
          <wp:extent cx="953135" cy="762000"/>
          <wp:effectExtent l="0" t="0" r="0" b="0"/>
          <wp:wrapTight wrapText="bothSides">
            <wp:wrapPolygon edited="0">
              <wp:start x="0" y="0"/>
              <wp:lineTo x="0" y="21060"/>
              <wp:lineTo x="21154" y="21060"/>
              <wp:lineTo x="21154" y="0"/>
              <wp:lineTo x="0" y="0"/>
            </wp:wrapPolygon>
          </wp:wrapTight>
          <wp:docPr id="18" name="Picture 18" descr="C:\Users\Admin\Dropbox\Result CIC documents\Marketing and Comms\Images\Logos\Result CIC\logo-5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Result CIC documents\Marketing and Comms\Images\Logos\Result CIC\logo-5 (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0CAD" w14:textId="77777777" w:rsidR="00B90A3F" w:rsidRDefault="00B90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7F6A"/>
    <w:multiLevelType w:val="hybridMultilevel"/>
    <w:tmpl w:val="9334C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5388D"/>
    <w:multiLevelType w:val="hybridMultilevel"/>
    <w:tmpl w:val="94E8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74AE"/>
    <w:multiLevelType w:val="hybridMultilevel"/>
    <w:tmpl w:val="1298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D79B6"/>
    <w:multiLevelType w:val="hybridMultilevel"/>
    <w:tmpl w:val="3BEEAD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45"/>
    <w:rsid w:val="00033ECF"/>
    <w:rsid w:val="00080C71"/>
    <w:rsid w:val="000D2DFA"/>
    <w:rsid w:val="00127431"/>
    <w:rsid w:val="00193ADB"/>
    <w:rsid w:val="001C27B1"/>
    <w:rsid w:val="001E4F0C"/>
    <w:rsid w:val="00261001"/>
    <w:rsid w:val="002868F9"/>
    <w:rsid w:val="002B0A00"/>
    <w:rsid w:val="00327ED8"/>
    <w:rsid w:val="003323BD"/>
    <w:rsid w:val="00370520"/>
    <w:rsid w:val="003F696F"/>
    <w:rsid w:val="0040321C"/>
    <w:rsid w:val="00467C22"/>
    <w:rsid w:val="00525FBC"/>
    <w:rsid w:val="005929F3"/>
    <w:rsid w:val="00611D09"/>
    <w:rsid w:val="00646E4B"/>
    <w:rsid w:val="0067628B"/>
    <w:rsid w:val="006F2273"/>
    <w:rsid w:val="007D799C"/>
    <w:rsid w:val="008B7A9B"/>
    <w:rsid w:val="00901DCC"/>
    <w:rsid w:val="00945C5E"/>
    <w:rsid w:val="009D3163"/>
    <w:rsid w:val="009F0645"/>
    <w:rsid w:val="00A22FEA"/>
    <w:rsid w:val="00A34F6F"/>
    <w:rsid w:val="00A44892"/>
    <w:rsid w:val="00A50945"/>
    <w:rsid w:val="00A721B0"/>
    <w:rsid w:val="00A93028"/>
    <w:rsid w:val="00B13C0B"/>
    <w:rsid w:val="00B147B7"/>
    <w:rsid w:val="00B505CE"/>
    <w:rsid w:val="00B90A3F"/>
    <w:rsid w:val="00BB0730"/>
    <w:rsid w:val="00CA1BE9"/>
    <w:rsid w:val="00CC682C"/>
    <w:rsid w:val="00D11684"/>
    <w:rsid w:val="00D87B3D"/>
    <w:rsid w:val="00DA668A"/>
    <w:rsid w:val="00DB3792"/>
    <w:rsid w:val="00DD41F6"/>
    <w:rsid w:val="00F2026A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62635"/>
  <w15:docId w15:val="{79B710D2-CF00-4920-B60E-A03ECE17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645"/>
  </w:style>
  <w:style w:type="paragraph" w:styleId="Footer">
    <w:name w:val="footer"/>
    <w:basedOn w:val="Normal"/>
    <w:link w:val="FooterChar"/>
    <w:uiPriority w:val="99"/>
    <w:unhideWhenUsed/>
    <w:rsid w:val="009F0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645"/>
  </w:style>
  <w:style w:type="paragraph" w:styleId="BalloonText">
    <w:name w:val="Balloon Text"/>
    <w:basedOn w:val="Normal"/>
    <w:link w:val="BalloonTextChar"/>
    <w:uiPriority w:val="99"/>
    <w:semiHidden/>
    <w:unhideWhenUsed/>
    <w:rsid w:val="009F0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2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0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028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05C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05CE"/>
    <w:rPr>
      <w:vertAlign w:val="superscript"/>
    </w:rPr>
  </w:style>
  <w:style w:type="character" w:customStyle="1" w:styleId="A5">
    <w:name w:val="A5"/>
    <w:uiPriority w:val="99"/>
    <w:rsid w:val="00B505CE"/>
    <w:rPr>
      <w:rFonts w:cs="Century Gothic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A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A3F"/>
    <w:rPr>
      <w:vertAlign w:val="superscript"/>
    </w:rPr>
  </w:style>
  <w:style w:type="table" w:styleId="TableGrid">
    <w:name w:val="Table Grid"/>
    <w:basedOn w:val="TableNormal"/>
    <w:uiPriority w:val="59"/>
    <w:rsid w:val="00A34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C7E7-9EC9-46F0-83C8-5B8C8DF8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9535EA2A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Cheryl McAlister</cp:lastModifiedBy>
  <cp:revision>2</cp:revision>
  <cp:lastPrinted>2018-04-19T14:25:00Z</cp:lastPrinted>
  <dcterms:created xsi:type="dcterms:W3CDTF">2018-04-27T09:40:00Z</dcterms:created>
  <dcterms:modified xsi:type="dcterms:W3CDTF">2018-04-27T09:40:00Z</dcterms:modified>
</cp:coreProperties>
</file>