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4C" w:rsidRDefault="00D537C5" w:rsidP="00D537C5">
      <w:pPr>
        <w:jc w:val="center"/>
      </w:pPr>
      <w:r>
        <w:rPr>
          <w:noProof/>
          <w:lang w:eastAsia="en-GB"/>
        </w:rPr>
        <w:drawing>
          <wp:inline distT="0" distB="0" distL="0" distR="0">
            <wp:extent cx="396000" cy="1080000"/>
            <wp:effectExtent l="0" t="0" r="4445" b="6350"/>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3 Logo M.C.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000" cy="1080000"/>
                    </a:xfrm>
                    <a:prstGeom prst="rect">
                      <a:avLst/>
                    </a:prstGeom>
                  </pic:spPr>
                </pic:pic>
              </a:graphicData>
            </a:graphic>
          </wp:inline>
        </w:drawing>
      </w:r>
      <w:r w:rsidR="00570111">
        <w:rPr>
          <w:noProof/>
          <w:lang w:eastAsia="en-GB"/>
        </w:rPr>
        <w:drawing>
          <wp:anchor distT="0" distB="0" distL="114300" distR="114300" simplePos="0" relativeHeight="251658240" behindDoc="1" locked="0" layoutInCell="1" allowOverlap="1" wp14:anchorId="125D5335" wp14:editId="214DE535">
            <wp:simplePos x="0" y="0"/>
            <wp:positionH relativeFrom="column">
              <wp:posOffset>-510540</wp:posOffset>
            </wp:positionH>
            <wp:positionV relativeFrom="paragraph">
              <wp:posOffset>-669925</wp:posOffset>
            </wp:positionV>
            <wp:extent cx="1275715" cy="1275715"/>
            <wp:effectExtent l="0" t="0" r="635" b="635"/>
            <wp:wrapTight wrapText="bothSides">
              <wp:wrapPolygon edited="0">
                <wp:start x="0" y="0"/>
                <wp:lineTo x="0" y="21288"/>
                <wp:lineTo x="21288" y="21288"/>
                <wp:lineTo x="21288" y="0"/>
                <wp:lineTo x="0" y="0"/>
              </wp:wrapPolygon>
            </wp:wrapTight>
            <wp:docPr id="1" name="Picture 1" descr="http://vignette4.wikia.nocookie.net/logopedia/images/3/36/Manchester_City_2016.png/revision/latest?cb=201512290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4.wikia.nocookie.net/logopedia/images/3/36/Manchester_City_2016.png/revision/latest?cb=201512290138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0A0">
        <w:rPr>
          <w:noProof/>
          <w:lang w:eastAsia="en-GB"/>
        </w:rPr>
        <w:drawing>
          <wp:anchor distT="0" distB="0" distL="114300" distR="114300" simplePos="0" relativeHeight="251660288" behindDoc="1" locked="0" layoutInCell="1" allowOverlap="1" wp14:anchorId="445EEAA2" wp14:editId="085C3487">
            <wp:simplePos x="0" y="0"/>
            <wp:positionH relativeFrom="column">
              <wp:posOffset>4422775</wp:posOffset>
            </wp:positionH>
            <wp:positionV relativeFrom="paragraph">
              <wp:posOffset>-616585</wp:posOffset>
            </wp:positionV>
            <wp:extent cx="1807210" cy="1221740"/>
            <wp:effectExtent l="0" t="0" r="2540" b="0"/>
            <wp:wrapTight wrapText="bothSides">
              <wp:wrapPolygon edited="0">
                <wp:start x="0" y="0"/>
                <wp:lineTo x="0" y="21218"/>
                <wp:lineTo x="21403" y="21218"/>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1221740"/>
                    </a:xfrm>
                    <a:prstGeom prst="rect">
                      <a:avLst/>
                    </a:prstGeom>
                    <a:noFill/>
                  </pic:spPr>
                </pic:pic>
              </a:graphicData>
            </a:graphic>
            <wp14:sizeRelH relativeFrom="page">
              <wp14:pctWidth>0</wp14:pctWidth>
            </wp14:sizeRelH>
            <wp14:sizeRelV relativeFrom="page">
              <wp14:pctHeight>0</wp14:pctHeight>
            </wp14:sizeRelV>
          </wp:anchor>
        </w:drawing>
      </w:r>
    </w:p>
    <w:p w:rsidR="00847B4C" w:rsidRPr="00847B4C" w:rsidRDefault="00847B4C" w:rsidP="00847B4C"/>
    <w:p w:rsidR="0053550E" w:rsidRDefault="0053550E" w:rsidP="00847B4C"/>
    <w:p w:rsidR="008033F5" w:rsidRDefault="008033F5" w:rsidP="00D537C5">
      <w:pPr>
        <w:jc w:val="both"/>
        <w:rPr>
          <w:sz w:val="24"/>
          <w:szCs w:val="28"/>
        </w:rPr>
      </w:pPr>
    </w:p>
    <w:p w:rsidR="008033F5" w:rsidRDefault="008033F5" w:rsidP="00847B4C">
      <w:pPr>
        <w:rPr>
          <w:sz w:val="24"/>
          <w:szCs w:val="28"/>
        </w:rPr>
      </w:pPr>
    </w:p>
    <w:p w:rsidR="00841A55" w:rsidRPr="0053550E" w:rsidRDefault="00841A55" w:rsidP="00847B4C">
      <w:pPr>
        <w:rPr>
          <w:sz w:val="24"/>
          <w:szCs w:val="28"/>
        </w:rPr>
      </w:pPr>
      <w:r w:rsidRPr="0053550E">
        <w:rPr>
          <w:sz w:val="24"/>
          <w:szCs w:val="28"/>
        </w:rPr>
        <w:t xml:space="preserve">Does your Organisation or Community Group need a </w:t>
      </w:r>
      <w:r w:rsidR="003A6BFD">
        <w:rPr>
          <w:b/>
          <w:sz w:val="24"/>
          <w:szCs w:val="28"/>
        </w:rPr>
        <w:t>new</w:t>
      </w:r>
      <w:r w:rsidR="003A6BFD">
        <w:rPr>
          <w:sz w:val="24"/>
          <w:szCs w:val="28"/>
        </w:rPr>
        <w:t>,</w:t>
      </w:r>
      <w:r w:rsidRPr="0053550E">
        <w:rPr>
          <w:sz w:val="24"/>
          <w:szCs w:val="28"/>
        </w:rPr>
        <w:t xml:space="preserve"> </w:t>
      </w:r>
      <w:r w:rsidRPr="003A6BFD">
        <w:rPr>
          <w:b/>
          <w:sz w:val="24"/>
          <w:szCs w:val="28"/>
        </w:rPr>
        <w:t xml:space="preserve">exciting </w:t>
      </w:r>
      <w:r w:rsidRPr="003A6BFD">
        <w:rPr>
          <w:sz w:val="24"/>
          <w:szCs w:val="28"/>
        </w:rPr>
        <w:t>and</w:t>
      </w:r>
      <w:r w:rsidRPr="003A6BFD">
        <w:rPr>
          <w:b/>
          <w:sz w:val="24"/>
          <w:szCs w:val="28"/>
        </w:rPr>
        <w:t xml:space="preserve"> fresh</w:t>
      </w:r>
      <w:r w:rsidR="000C74D2" w:rsidRPr="0053550E">
        <w:rPr>
          <w:sz w:val="24"/>
          <w:szCs w:val="28"/>
        </w:rPr>
        <w:t xml:space="preserve"> way of raising </w:t>
      </w:r>
      <w:r w:rsidR="000C74D2" w:rsidRPr="0021653C">
        <w:rPr>
          <w:b/>
          <w:sz w:val="24"/>
          <w:szCs w:val="28"/>
        </w:rPr>
        <w:t>unlimited</w:t>
      </w:r>
      <w:r w:rsidR="000C74D2" w:rsidRPr="0053550E">
        <w:rPr>
          <w:sz w:val="24"/>
          <w:szCs w:val="28"/>
        </w:rPr>
        <w:t xml:space="preserve"> funds?</w:t>
      </w:r>
    </w:p>
    <w:p w:rsidR="00353AF4" w:rsidRPr="0053550E" w:rsidRDefault="00690EFB" w:rsidP="00847B4C">
      <w:pPr>
        <w:rPr>
          <w:sz w:val="24"/>
          <w:szCs w:val="28"/>
        </w:rPr>
      </w:pPr>
      <w:r w:rsidRPr="0053550E">
        <w:rPr>
          <w:sz w:val="24"/>
          <w:szCs w:val="28"/>
        </w:rPr>
        <w:t>Following on from a previously successful infor</w:t>
      </w:r>
      <w:r w:rsidR="004155A0">
        <w:rPr>
          <w:sz w:val="24"/>
          <w:szCs w:val="28"/>
        </w:rPr>
        <w:t>mation event Fabulous Fan F</w:t>
      </w:r>
      <w:r w:rsidR="00A91A43" w:rsidRPr="0053550E">
        <w:rPr>
          <w:sz w:val="24"/>
          <w:szCs w:val="28"/>
        </w:rPr>
        <w:t>ayre</w:t>
      </w:r>
      <w:r w:rsidR="00EC0A4D" w:rsidRPr="0053550E">
        <w:rPr>
          <w:sz w:val="24"/>
          <w:szCs w:val="28"/>
        </w:rPr>
        <w:t>,</w:t>
      </w:r>
      <w:r w:rsidR="005A4DA3" w:rsidRPr="0053550E">
        <w:rPr>
          <w:sz w:val="24"/>
          <w:szCs w:val="28"/>
        </w:rPr>
        <w:t xml:space="preserve"> </w:t>
      </w:r>
      <w:proofErr w:type="spellStart"/>
      <w:r w:rsidRPr="0053550E">
        <w:rPr>
          <w:sz w:val="24"/>
          <w:szCs w:val="28"/>
        </w:rPr>
        <w:t>Macc</w:t>
      </w:r>
      <w:proofErr w:type="spellEnd"/>
      <w:r w:rsidRPr="0053550E">
        <w:rPr>
          <w:sz w:val="24"/>
          <w:szCs w:val="28"/>
        </w:rPr>
        <w:t xml:space="preserve"> are inviting local VCSE groups </w:t>
      </w:r>
      <w:r w:rsidR="00353AF4" w:rsidRPr="0053550E">
        <w:rPr>
          <w:sz w:val="24"/>
          <w:szCs w:val="28"/>
        </w:rPr>
        <w:t>to come along to the Etihad Stadium to find how you can become part of a unique partnership</w:t>
      </w:r>
      <w:r w:rsidR="00102CB1" w:rsidRPr="0053550E">
        <w:rPr>
          <w:sz w:val="24"/>
          <w:szCs w:val="28"/>
        </w:rPr>
        <w:t>.</w:t>
      </w:r>
      <w:r w:rsidR="00017FEC">
        <w:rPr>
          <w:sz w:val="24"/>
          <w:szCs w:val="28"/>
        </w:rPr>
        <w:t xml:space="preserve"> </w:t>
      </w:r>
    </w:p>
    <w:p w:rsidR="007200A5" w:rsidRPr="0053550E" w:rsidRDefault="007200A5" w:rsidP="00E12D86">
      <w:pPr>
        <w:jc w:val="center"/>
        <w:rPr>
          <w:b/>
          <w:sz w:val="24"/>
          <w:szCs w:val="28"/>
        </w:rPr>
      </w:pPr>
      <w:r w:rsidRPr="0053550E">
        <w:rPr>
          <w:b/>
          <w:sz w:val="24"/>
          <w:szCs w:val="28"/>
        </w:rPr>
        <w:t xml:space="preserve">Date: </w:t>
      </w:r>
      <w:r w:rsidR="00D537C5">
        <w:rPr>
          <w:sz w:val="24"/>
          <w:szCs w:val="28"/>
        </w:rPr>
        <w:t>Wednesday 8</w:t>
      </w:r>
      <w:r w:rsidR="00D537C5" w:rsidRPr="00D537C5">
        <w:rPr>
          <w:sz w:val="24"/>
          <w:szCs w:val="28"/>
          <w:vertAlign w:val="superscript"/>
        </w:rPr>
        <w:t>th</w:t>
      </w:r>
      <w:r w:rsidR="00D537C5">
        <w:rPr>
          <w:sz w:val="24"/>
          <w:szCs w:val="28"/>
        </w:rPr>
        <w:t xml:space="preserve"> August 2018</w:t>
      </w:r>
      <w:r w:rsidRPr="0053550E">
        <w:rPr>
          <w:b/>
          <w:sz w:val="24"/>
          <w:szCs w:val="28"/>
        </w:rPr>
        <w:br/>
        <w:t xml:space="preserve">Time: </w:t>
      </w:r>
      <w:r w:rsidRPr="0053550E">
        <w:rPr>
          <w:sz w:val="24"/>
          <w:szCs w:val="28"/>
        </w:rPr>
        <w:t>12pm-1:30pm</w:t>
      </w:r>
      <w:r w:rsidRPr="0053550E">
        <w:rPr>
          <w:b/>
          <w:sz w:val="24"/>
          <w:szCs w:val="28"/>
        </w:rPr>
        <w:br/>
        <w:t xml:space="preserve">Address: </w:t>
      </w:r>
      <w:r w:rsidR="00D537C5">
        <w:rPr>
          <w:sz w:val="24"/>
          <w:szCs w:val="28"/>
        </w:rPr>
        <w:t xml:space="preserve">Etihad Stadium, Rowsley Street </w:t>
      </w:r>
      <w:r w:rsidRPr="0053550E">
        <w:rPr>
          <w:sz w:val="24"/>
          <w:szCs w:val="28"/>
        </w:rPr>
        <w:t xml:space="preserve">, </w:t>
      </w:r>
      <w:r w:rsidR="00C30E46" w:rsidRPr="0053550E">
        <w:rPr>
          <w:sz w:val="24"/>
          <w:szCs w:val="28"/>
        </w:rPr>
        <w:t>Manchester</w:t>
      </w:r>
    </w:p>
    <w:p w:rsidR="005C1DF3" w:rsidRPr="007C040F" w:rsidRDefault="00102CB1" w:rsidP="007C040F">
      <w:pPr>
        <w:rPr>
          <w:sz w:val="24"/>
          <w:szCs w:val="28"/>
        </w:rPr>
      </w:pPr>
      <w:r w:rsidRPr="0053550E">
        <w:rPr>
          <w:sz w:val="24"/>
          <w:szCs w:val="28"/>
        </w:rPr>
        <w:t>The F3 ‘Not for Profit Programme’ at Manchester City Football Club are looking to work with local not for profit organisations and their volunteers to deliver stadium catering to the thousands of fans at matches and events in a dedicated ‘Not for Profit’</w:t>
      </w:r>
      <w:r w:rsidR="000976F9" w:rsidRPr="0053550E">
        <w:rPr>
          <w:sz w:val="24"/>
          <w:szCs w:val="28"/>
        </w:rPr>
        <w:t xml:space="preserve"> charity kiosk.</w:t>
      </w:r>
      <w:r w:rsidR="007C040F">
        <w:rPr>
          <w:sz w:val="24"/>
          <w:szCs w:val="28"/>
        </w:rPr>
        <w:t xml:space="preserve"> </w:t>
      </w:r>
      <w:r w:rsidR="005C1DF3">
        <w:rPr>
          <w:rFonts w:eastAsia="Times New Roman" w:cs="Times New Roman"/>
          <w:sz w:val="24"/>
          <w:szCs w:val="24"/>
          <w:lang w:eastAsia="en-GB"/>
        </w:rPr>
        <w:t>There are two types of kiosk available (beer and food) with additional incentives offered to increase the amount of funding received.</w:t>
      </w:r>
    </w:p>
    <w:p w:rsidR="00553718" w:rsidRDefault="00102CB1" w:rsidP="009127A4">
      <w:pPr>
        <w:rPr>
          <w:sz w:val="24"/>
          <w:szCs w:val="28"/>
        </w:rPr>
      </w:pPr>
      <w:r w:rsidRPr="0053550E">
        <w:rPr>
          <w:sz w:val="24"/>
          <w:szCs w:val="28"/>
        </w:rPr>
        <w:t xml:space="preserve"> </w:t>
      </w:r>
      <w:r w:rsidR="007200A5" w:rsidRPr="0053550E">
        <w:rPr>
          <w:sz w:val="24"/>
          <w:szCs w:val="28"/>
        </w:rPr>
        <w:t xml:space="preserve">A percentage of the profits generated by each kiosk is </w:t>
      </w:r>
      <w:r w:rsidR="004155A0">
        <w:rPr>
          <w:sz w:val="24"/>
          <w:szCs w:val="28"/>
        </w:rPr>
        <w:t>paid directly to the group and last football and concert s</w:t>
      </w:r>
      <w:r w:rsidR="007200A5" w:rsidRPr="0053550E">
        <w:rPr>
          <w:sz w:val="24"/>
          <w:szCs w:val="28"/>
        </w:rPr>
        <w:t>eason over £</w:t>
      </w:r>
      <w:r w:rsidR="00D537C5">
        <w:rPr>
          <w:sz w:val="24"/>
          <w:szCs w:val="28"/>
        </w:rPr>
        <w:t>15</w:t>
      </w:r>
      <w:r w:rsidR="004155A0">
        <w:rPr>
          <w:sz w:val="24"/>
          <w:szCs w:val="28"/>
        </w:rPr>
        <w:t>0</w:t>
      </w:r>
      <w:r w:rsidR="007200A5" w:rsidRPr="0053550E">
        <w:rPr>
          <w:sz w:val="24"/>
          <w:szCs w:val="28"/>
        </w:rPr>
        <w:t>,000 has jointly been paid out to the not for profit organisations already involved</w:t>
      </w:r>
      <w:r w:rsidR="00072362" w:rsidRPr="0053550E">
        <w:rPr>
          <w:sz w:val="24"/>
          <w:szCs w:val="28"/>
        </w:rPr>
        <w:t>.</w:t>
      </w:r>
    </w:p>
    <w:p w:rsidR="008D274B" w:rsidRPr="00553718" w:rsidRDefault="008D274B" w:rsidP="009127A4">
      <w:pPr>
        <w:rPr>
          <w:sz w:val="24"/>
          <w:szCs w:val="28"/>
        </w:rPr>
      </w:pPr>
      <w:r w:rsidRPr="0053550E">
        <w:rPr>
          <w:b/>
          <w:sz w:val="24"/>
          <w:szCs w:val="28"/>
        </w:rPr>
        <w:t>What are the benefits to local community groups?</w:t>
      </w:r>
    </w:p>
    <w:p w:rsidR="008D274B" w:rsidRPr="0053550E" w:rsidRDefault="008D274B" w:rsidP="008D274B">
      <w:pPr>
        <w:rPr>
          <w:sz w:val="24"/>
          <w:szCs w:val="28"/>
        </w:rPr>
      </w:pPr>
      <w:r w:rsidRPr="0053550E">
        <w:rPr>
          <w:sz w:val="24"/>
          <w:szCs w:val="28"/>
        </w:rPr>
        <w:t>•</w:t>
      </w:r>
      <w:r w:rsidR="008033F5">
        <w:rPr>
          <w:sz w:val="24"/>
          <w:szCs w:val="28"/>
        </w:rPr>
        <w:t xml:space="preserve"> </w:t>
      </w:r>
      <w:r w:rsidRPr="0053550E">
        <w:rPr>
          <w:sz w:val="24"/>
          <w:szCs w:val="28"/>
        </w:rPr>
        <w:t>Help raise unrestricted additional income in a unique way</w:t>
      </w:r>
    </w:p>
    <w:p w:rsidR="008D274B" w:rsidRPr="0053550E" w:rsidRDefault="008D274B" w:rsidP="008D274B">
      <w:pPr>
        <w:rPr>
          <w:sz w:val="24"/>
          <w:szCs w:val="28"/>
        </w:rPr>
      </w:pPr>
      <w:r w:rsidRPr="0053550E">
        <w:rPr>
          <w:sz w:val="24"/>
          <w:szCs w:val="28"/>
        </w:rPr>
        <w:t>•</w:t>
      </w:r>
      <w:r w:rsidR="008033F5">
        <w:rPr>
          <w:sz w:val="24"/>
          <w:szCs w:val="28"/>
        </w:rPr>
        <w:t xml:space="preserve"> </w:t>
      </w:r>
      <w:r w:rsidRPr="0053550E">
        <w:rPr>
          <w:sz w:val="24"/>
          <w:szCs w:val="28"/>
        </w:rPr>
        <w:t>Advertise your charity on the screens in your own dedicated kiosk – raising profile and awareness to a wide audience</w:t>
      </w:r>
    </w:p>
    <w:p w:rsidR="008D274B" w:rsidRPr="0053550E" w:rsidRDefault="008D274B" w:rsidP="008D274B">
      <w:pPr>
        <w:rPr>
          <w:sz w:val="24"/>
          <w:szCs w:val="28"/>
        </w:rPr>
      </w:pPr>
      <w:r w:rsidRPr="0053550E">
        <w:rPr>
          <w:sz w:val="24"/>
          <w:szCs w:val="28"/>
        </w:rPr>
        <w:t>•</w:t>
      </w:r>
      <w:r w:rsidR="008033F5">
        <w:rPr>
          <w:sz w:val="24"/>
          <w:szCs w:val="28"/>
        </w:rPr>
        <w:t xml:space="preserve"> </w:t>
      </w:r>
      <w:r w:rsidRPr="0053550E">
        <w:rPr>
          <w:sz w:val="24"/>
          <w:szCs w:val="28"/>
        </w:rPr>
        <w:t>Opportunity to work together in a team with colleagues in a completely new way</w:t>
      </w:r>
    </w:p>
    <w:p w:rsidR="008D274B" w:rsidRDefault="008D274B" w:rsidP="008D274B">
      <w:pPr>
        <w:rPr>
          <w:sz w:val="24"/>
          <w:szCs w:val="28"/>
        </w:rPr>
      </w:pPr>
      <w:r w:rsidRPr="0053550E">
        <w:rPr>
          <w:sz w:val="24"/>
          <w:szCs w:val="28"/>
        </w:rPr>
        <w:t>•</w:t>
      </w:r>
      <w:r w:rsidR="008033F5">
        <w:rPr>
          <w:sz w:val="24"/>
          <w:szCs w:val="28"/>
        </w:rPr>
        <w:t xml:space="preserve"> </w:t>
      </w:r>
      <w:r w:rsidRPr="0053550E">
        <w:rPr>
          <w:sz w:val="24"/>
          <w:szCs w:val="28"/>
        </w:rPr>
        <w:t>All volunteers will receive training and develop new skills</w:t>
      </w:r>
    </w:p>
    <w:p w:rsidR="00396F08" w:rsidRDefault="00CE66A7" w:rsidP="008D274B">
      <w:pPr>
        <w:rPr>
          <w:sz w:val="24"/>
          <w:szCs w:val="28"/>
        </w:rPr>
      </w:pPr>
      <w:r>
        <w:rPr>
          <w:noProof/>
          <w:lang w:eastAsia="en-GB"/>
        </w:rPr>
        <w:lastRenderedPageBreak/>
        <w:drawing>
          <wp:anchor distT="0" distB="0" distL="114300" distR="114300" simplePos="0" relativeHeight="251661312" behindDoc="1" locked="0" layoutInCell="1" allowOverlap="1" wp14:anchorId="2E581F50" wp14:editId="05B60F0A">
            <wp:simplePos x="0" y="0"/>
            <wp:positionH relativeFrom="column">
              <wp:posOffset>3907155</wp:posOffset>
            </wp:positionH>
            <wp:positionV relativeFrom="paragraph">
              <wp:posOffset>325120</wp:posOffset>
            </wp:positionV>
            <wp:extent cx="1946910" cy="2136775"/>
            <wp:effectExtent l="0" t="0" r="0" b="0"/>
            <wp:wrapTight wrapText="bothSides">
              <wp:wrapPolygon edited="0">
                <wp:start x="0" y="0"/>
                <wp:lineTo x="0" y="21375"/>
                <wp:lineTo x="21346" y="21375"/>
                <wp:lineTo x="21346" y="0"/>
                <wp:lineTo x="0" y="0"/>
              </wp:wrapPolygon>
            </wp:wrapTight>
            <wp:docPr id="4" name="Picture 4" descr="C:\Users\aneeqaj\AppData\Local\Microsoft\Windows\Temporary Internet Files\Content.Word\23680765764_3966d8110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eqaj\AppData\Local\Microsoft\Windows\Temporary Internet Files\Content.Word\23680765764_3966d8110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91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F08">
        <w:rPr>
          <w:sz w:val="24"/>
          <w:szCs w:val="28"/>
        </w:rPr>
        <w:t>Take a look at some pictures………</w:t>
      </w:r>
    </w:p>
    <w:p w:rsidR="00685A0D" w:rsidRPr="0053550E" w:rsidRDefault="003A25E9" w:rsidP="008D274B">
      <w:pPr>
        <w:rPr>
          <w:sz w:val="24"/>
          <w:szCs w:val="28"/>
        </w:rPr>
      </w:pPr>
      <w:r>
        <w:rPr>
          <w:noProof/>
          <w:lang w:eastAsia="en-GB"/>
        </w:rPr>
        <w:drawing>
          <wp:anchor distT="0" distB="0" distL="114300" distR="114300" simplePos="0" relativeHeight="251662336" behindDoc="1" locked="0" layoutInCell="1" allowOverlap="1" wp14:anchorId="085AE634" wp14:editId="223E08C6">
            <wp:simplePos x="0" y="0"/>
            <wp:positionH relativeFrom="column">
              <wp:posOffset>163195</wp:posOffset>
            </wp:positionH>
            <wp:positionV relativeFrom="paragraph">
              <wp:posOffset>87630</wp:posOffset>
            </wp:positionV>
            <wp:extent cx="2984500" cy="1988185"/>
            <wp:effectExtent l="0" t="0" r="6350" b="0"/>
            <wp:wrapTight wrapText="bothSides">
              <wp:wrapPolygon edited="0">
                <wp:start x="0" y="0"/>
                <wp:lineTo x="0" y="21317"/>
                <wp:lineTo x="21508" y="21317"/>
                <wp:lineTo x="21508" y="0"/>
                <wp:lineTo x="0" y="0"/>
              </wp:wrapPolygon>
            </wp:wrapTight>
            <wp:docPr id="7" name="Picture 7" descr="C:\Users\aneeqaj\AppData\Local\Microsoft\Windows\Temporary Internet Files\Content.Word\23684308803_118757a73b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eeqaj\AppData\Local\Microsoft\Windows\Temporary Internet Files\Content.Word\23684308803_118757a73b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00"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533" w:rsidRDefault="00624533" w:rsidP="00631709">
      <w:pPr>
        <w:tabs>
          <w:tab w:val="left" w:pos="1507"/>
        </w:tabs>
        <w:rPr>
          <w:b/>
          <w:sz w:val="24"/>
        </w:rPr>
      </w:pPr>
    </w:p>
    <w:p w:rsidR="00624533" w:rsidRDefault="00624533" w:rsidP="00631709">
      <w:pPr>
        <w:tabs>
          <w:tab w:val="left" w:pos="1507"/>
        </w:tabs>
        <w:rPr>
          <w:b/>
          <w:sz w:val="24"/>
        </w:rPr>
      </w:pPr>
    </w:p>
    <w:p w:rsidR="00624533" w:rsidRDefault="00624533" w:rsidP="00631709">
      <w:pPr>
        <w:tabs>
          <w:tab w:val="left" w:pos="1507"/>
        </w:tabs>
        <w:rPr>
          <w:b/>
          <w:sz w:val="24"/>
        </w:rPr>
      </w:pPr>
    </w:p>
    <w:p w:rsidR="00624533" w:rsidRDefault="00624533" w:rsidP="00631709">
      <w:pPr>
        <w:tabs>
          <w:tab w:val="left" w:pos="1507"/>
        </w:tabs>
        <w:rPr>
          <w:b/>
          <w:sz w:val="24"/>
        </w:rPr>
      </w:pPr>
    </w:p>
    <w:p w:rsidR="00624533" w:rsidRDefault="00624533" w:rsidP="00631709">
      <w:pPr>
        <w:tabs>
          <w:tab w:val="left" w:pos="1507"/>
        </w:tabs>
        <w:rPr>
          <w:b/>
          <w:sz w:val="24"/>
        </w:rPr>
      </w:pPr>
    </w:p>
    <w:p w:rsidR="00624533" w:rsidRDefault="007408E8" w:rsidP="00631709">
      <w:pPr>
        <w:tabs>
          <w:tab w:val="left" w:pos="1507"/>
        </w:tabs>
        <w:rPr>
          <w:b/>
          <w:sz w:val="24"/>
        </w:rPr>
      </w:pPr>
      <w:r>
        <w:rPr>
          <w:noProof/>
          <w:lang w:eastAsia="en-GB"/>
        </w:rPr>
        <w:drawing>
          <wp:anchor distT="0" distB="0" distL="114300" distR="114300" simplePos="0" relativeHeight="251665408" behindDoc="1" locked="0" layoutInCell="1" allowOverlap="1" wp14:anchorId="15DF2111" wp14:editId="2C045514">
            <wp:simplePos x="0" y="0"/>
            <wp:positionH relativeFrom="column">
              <wp:posOffset>3561715</wp:posOffset>
            </wp:positionH>
            <wp:positionV relativeFrom="paragraph">
              <wp:posOffset>-277495</wp:posOffset>
            </wp:positionV>
            <wp:extent cx="2524125" cy="1682115"/>
            <wp:effectExtent l="0" t="0" r="9525" b="0"/>
            <wp:wrapTight wrapText="bothSides">
              <wp:wrapPolygon edited="0">
                <wp:start x="0" y="0"/>
                <wp:lineTo x="0" y="21282"/>
                <wp:lineTo x="21518" y="21282"/>
                <wp:lineTo x="21518" y="0"/>
                <wp:lineTo x="0" y="0"/>
              </wp:wrapPolygon>
            </wp:wrapTight>
            <wp:docPr id="15" name="Picture 15" descr="C:\Users\aneeqaj\AppData\Local\Microsoft\Windows\Temporary Internet Files\Content.Word\24238848971_8f985f580b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eeqaj\AppData\Local\Microsoft\Windows\Temporary Internet Files\Content.Word\24238848971_8f985f580b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17">
        <w:rPr>
          <w:noProof/>
          <w:lang w:eastAsia="en-GB"/>
        </w:rPr>
        <w:drawing>
          <wp:anchor distT="0" distB="0" distL="114300" distR="114300" simplePos="0" relativeHeight="251664384" behindDoc="1" locked="0" layoutInCell="1" allowOverlap="1" wp14:anchorId="54BB8055" wp14:editId="38371E10">
            <wp:simplePos x="0" y="0"/>
            <wp:positionH relativeFrom="column">
              <wp:posOffset>1794510</wp:posOffset>
            </wp:positionH>
            <wp:positionV relativeFrom="paragraph">
              <wp:posOffset>-354330</wp:posOffset>
            </wp:positionV>
            <wp:extent cx="1397000" cy="2096770"/>
            <wp:effectExtent l="0" t="0" r="0" b="0"/>
            <wp:wrapTight wrapText="bothSides">
              <wp:wrapPolygon edited="0">
                <wp:start x="0" y="0"/>
                <wp:lineTo x="0" y="21391"/>
                <wp:lineTo x="21207" y="21391"/>
                <wp:lineTo x="21207" y="0"/>
                <wp:lineTo x="0" y="0"/>
              </wp:wrapPolygon>
            </wp:wrapTight>
            <wp:docPr id="13" name="Picture 13" descr="C:\Users\aneeqaj\AppData\Local\Microsoft\Windows\Temporary Internet Files\Content.Word\24283902166_ed8e288e6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eeqaj\AppData\Local\Microsoft\Windows\Temporary Internet Files\Content.Word\24283902166_ed8e288e6f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9F2">
        <w:rPr>
          <w:noProof/>
          <w:lang w:eastAsia="en-GB"/>
        </w:rPr>
        <w:drawing>
          <wp:anchor distT="0" distB="0" distL="114300" distR="114300" simplePos="0" relativeHeight="251663360" behindDoc="1" locked="0" layoutInCell="1" allowOverlap="1" wp14:anchorId="358915D8" wp14:editId="6717C4A0">
            <wp:simplePos x="0" y="0"/>
            <wp:positionH relativeFrom="column">
              <wp:posOffset>-86360</wp:posOffset>
            </wp:positionH>
            <wp:positionV relativeFrom="paragraph">
              <wp:posOffset>-614045</wp:posOffset>
            </wp:positionV>
            <wp:extent cx="1569720" cy="2355850"/>
            <wp:effectExtent l="0" t="0" r="0" b="6350"/>
            <wp:wrapTight wrapText="bothSides">
              <wp:wrapPolygon edited="0">
                <wp:start x="0" y="0"/>
                <wp:lineTo x="0" y="21484"/>
                <wp:lineTo x="21233" y="21484"/>
                <wp:lineTo x="21233" y="0"/>
                <wp:lineTo x="0" y="0"/>
              </wp:wrapPolygon>
            </wp:wrapTight>
            <wp:docPr id="9" name="Picture 9" descr="C:\Users\aneeqaj\AppData\Local\Microsoft\Windows\Temporary Internet Files\Content.Word\24099836862_d72071c3c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eeqaj\AppData\Local\Microsoft\Windows\Temporary Internet Files\Content.Word\24099836862_d72071c3c4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235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3F5" w:rsidRDefault="008033F5" w:rsidP="00631709">
      <w:pPr>
        <w:tabs>
          <w:tab w:val="left" w:pos="1507"/>
        </w:tabs>
        <w:rPr>
          <w:b/>
          <w:sz w:val="24"/>
        </w:rPr>
      </w:pPr>
    </w:p>
    <w:p w:rsidR="00631709" w:rsidRPr="00631709" w:rsidRDefault="00631709" w:rsidP="00631709">
      <w:pPr>
        <w:tabs>
          <w:tab w:val="left" w:pos="1507"/>
        </w:tabs>
        <w:rPr>
          <w:b/>
          <w:sz w:val="24"/>
        </w:rPr>
      </w:pPr>
      <w:r w:rsidRPr="00631709">
        <w:rPr>
          <w:b/>
          <w:sz w:val="24"/>
        </w:rPr>
        <w:t xml:space="preserve">What </w:t>
      </w:r>
      <w:r w:rsidR="00B14569">
        <w:rPr>
          <w:b/>
          <w:sz w:val="24"/>
        </w:rPr>
        <w:t>does this initiative need?</w:t>
      </w:r>
    </w:p>
    <w:p w:rsidR="00631709" w:rsidRPr="00631709" w:rsidRDefault="00631709" w:rsidP="00631709">
      <w:pPr>
        <w:tabs>
          <w:tab w:val="left" w:pos="1507"/>
        </w:tabs>
        <w:rPr>
          <w:sz w:val="24"/>
        </w:rPr>
      </w:pPr>
      <w:r w:rsidRPr="00631709">
        <w:rPr>
          <w:sz w:val="24"/>
        </w:rPr>
        <w:t>•</w:t>
      </w:r>
      <w:r w:rsidR="008033F5">
        <w:rPr>
          <w:sz w:val="24"/>
        </w:rPr>
        <w:t xml:space="preserve"> </w:t>
      </w:r>
      <w:r w:rsidRPr="00631709">
        <w:rPr>
          <w:sz w:val="24"/>
        </w:rPr>
        <w:t>Between 6 and 8 volunteers are required to staff a kiosk at any given time which includes all match days, sporting events and concerts throughout the whole year.</w:t>
      </w:r>
    </w:p>
    <w:p w:rsidR="00631709" w:rsidRPr="00631709" w:rsidRDefault="00631709" w:rsidP="00631709">
      <w:pPr>
        <w:tabs>
          <w:tab w:val="left" w:pos="1507"/>
        </w:tabs>
        <w:rPr>
          <w:sz w:val="24"/>
        </w:rPr>
      </w:pPr>
      <w:r w:rsidRPr="00631709">
        <w:rPr>
          <w:sz w:val="24"/>
        </w:rPr>
        <w:t>•</w:t>
      </w:r>
      <w:r w:rsidR="008033F5">
        <w:rPr>
          <w:sz w:val="24"/>
        </w:rPr>
        <w:t xml:space="preserve"> </w:t>
      </w:r>
      <w:r w:rsidRPr="00631709">
        <w:rPr>
          <w:sz w:val="24"/>
        </w:rPr>
        <w:t>A volunteer shift lasts between 4.5 and 5 hours.</w:t>
      </w:r>
    </w:p>
    <w:p w:rsidR="008F24EA" w:rsidRDefault="00631709" w:rsidP="00631709">
      <w:pPr>
        <w:tabs>
          <w:tab w:val="left" w:pos="1507"/>
        </w:tabs>
        <w:rPr>
          <w:sz w:val="24"/>
        </w:rPr>
      </w:pPr>
      <w:r w:rsidRPr="00631709">
        <w:rPr>
          <w:sz w:val="24"/>
        </w:rPr>
        <w:t>•</w:t>
      </w:r>
      <w:r w:rsidR="008033F5">
        <w:rPr>
          <w:sz w:val="24"/>
        </w:rPr>
        <w:t xml:space="preserve"> </w:t>
      </w:r>
      <w:r w:rsidRPr="00631709">
        <w:rPr>
          <w:sz w:val="24"/>
        </w:rPr>
        <w:t>Not for profit organisations are expected to commit to running a kiosk week in week out.</w:t>
      </w:r>
    </w:p>
    <w:p w:rsidR="00C1059E" w:rsidRDefault="00C1059E" w:rsidP="00EB5A40">
      <w:pPr>
        <w:tabs>
          <w:tab w:val="left" w:pos="1507"/>
        </w:tabs>
        <w:rPr>
          <w:sz w:val="24"/>
        </w:rPr>
      </w:pPr>
    </w:p>
    <w:p w:rsidR="00EB5A40" w:rsidRPr="00EB5A40" w:rsidRDefault="00471E56" w:rsidP="00EB5A40">
      <w:pPr>
        <w:tabs>
          <w:tab w:val="left" w:pos="1507"/>
        </w:tabs>
        <w:rPr>
          <w:sz w:val="24"/>
        </w:rPr>
      </w:pPr>
      <w:r>
        <w:rPr>
          <w:sz w:val="24"/>
        </w:rPr>
        <w:t>This event is a chance for you to find out more</w:t>
      </w:r>
      <w:r w:rsidR="00EB5A40">
        <w:rPr>
          <w:sz w:val="24"/>
        </w:rPr>
        <w:t xml:space="preserve"> about how the scheme works</w:t>
      </w:r>
      <w:r>
        <w:rPr>
          <w:sz w:val="24"/>
        </w:rPr>
        <w:t xml:space="preserve"> and ask any questions </w:t>
      </w:r>
      <w:r w:rsidR="00EB5A40">
        <w:rPr>
          <w:sz w:val="24"/>
        </w:rPr>
        <w:t xml:space="preserve">you may have. </w:t>
      </w:r>
    </w:p>
    <w:p w:rsidR="00EB5A40" w:rsidRPr="00EB5A40" w:rsidRDefault="00EB5A40" w:rsidP="00EB5A40">
      <w:pPr>
        <w:pStyle w:val="NoSpacing"/>
      </w:pPr>
      <w:r w:rsidRPr="00EB5A40">
        <w:t>For further information contact Cheryl McAlister</w:t>
      </w:r>
    </w:p>
    <w:p w:rsidR="00EB5A40" w:rsidRPr="00EB5A40" w:rsidRDefault="00EB5A40" w:rsidP="00EB5A40">
      <w:pPr>
        <w:pStyle w:val="NoSpacing"/>
      </w:pPr>
      <w:r w:rsidRPr="00EB5A40">
        <w:t>Tel: 0161 834 9823</w:t>
      </w:r>
    </w:p>
    <w:p w:rsidR="00471E56" w:rsidRPr="00631709" w:rsidRDefault="00EB5A40" w:rsidP="00EB5A40">
      <w:pPr>
        <w:pStyle w:val="NoSpacing"/>
      </w:pPr>
      <w:r w:rsidRPr="00EB5A40">
        <w:t>Email: cheryl@macc.org.uk</w:t>
      </w:r>
      <w:bookmarkStart w:id="0" w:name="_GoBack"/>
      <w:bookmarkEnd w:id="0"/>
    </w:p>
    <w:sectPr w:rsidR="00471E56" w:rsidRPr="00631709" w:rsidSect="00471E56">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85"/>
    <w:rsid w:val="00006F85"/>
    <w:rsid w:val="00017FEC"/>
    <w:rsid w:val="00072362"/>
    <w:rsid w:val="000976F9"/>
    <w:rsid w:val="000C74D2"/>
    <w:rsid w:val="00102CB1"/>
    <w:rsid w:val="001C4117"/>
    <w:rsid w:val="0021653C"/>
    <w:rsid w:val="0028313C"/>
    <w:rsid w:val="00326702"/>
    <w:rsid w:val="00353AF4"/>
    <w:rsid w:val="00396F08"/>
    <w:rsid w:val="003A25E9"/>
    <w:rsid w:val="003A6BFD"/>
    <w:rsid w:val="003E20DE"/>
    <w:rsid w:val="004155A0"/>
    <w:rsid w:val="0044608E"/>
    <w:rsid w:val="00471E56"/>
    <w:rsid w:val="0051285B"/>
    <w:rsid w:val="0053550E"/>
    <w:rsid w:val="00553718"/>
    <w:rsid w:val="00570111"/>
    <w:rsid w:val="005A1025"/>
    <w:rsid w:val="005A4DA3"/>
    <w:rsid w:val="005C1DF3"/>
    <w:rsid w:val="00624533"/>
    <w:rsid w:val="00631709"/>
    <w:rsid w:val="00685A0D"/>
    <w:rsid w:val="00690EFB"/>
    <w:rsid w:val="007200A5"/>
    <w:rsid w:val="007408E8"/>
    <w:rsid w:val="007C040F"/>
    <w:rsid w:val="007E3252"/>
    <w:rsid w:val="008033F5"/>
    <w:rsid w:val="00841A55"/>
    <w:rsid w:val="00847B4C"/>
    <w:rsid w:val="008718AA"/>
    <w:rsid w:val="00872A98"/>
    <w:rsid w:val="008D274B"/>
    <w:rsid w:val="009127A4"/>
    <w:rsid w:val="00922772"/>
    <w:rsid w:val="00A340A0"/>
    <w:rsid w:val="00A35AF1"/>
    <w:rsid w:val="00A45071"/>
    <w:rsid w:val="00A91A43"/>
    <w:rsid w:val="00AC2EDE"/>
    <w:rsid w:val="00AD0460"/>
    <w:rsid w:val="00B14569"/>
    <w:rsid w:val="00B54E34"/>
    <w:rsid w:val="00BB23C0"/>
    <w:rsid w:val="00BD200C"/>
    <w:rsid w:val="00C1059E"/>
    <w:rsid w:val="00C30E46"/>
    <w:rsid w:val="00C749F2"/>
    <w:rsid w:val="00CE66A7"/>
    <w:rsid w:val="00D537C5"/>
    <w:rsid w:val="00DB5F3F"/>
    <w:rsid w:val="00E12D86"/>
    <w:rsid w:val="00EB5A40"/>
    <w:rsid w:val="00EC0A4D"/>
    <w:rsid w:val="00FB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F1696-F9F1-44E7-8C06-52CDA939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85"/>
    <w:rPr>
      <w:rFonts w:ascii="Tahoma" w:hAnsi="Tahoma" w:cs="Tahoma"/>
      <w:sz w:val="16"/>
      <w:szCs w:val="16"/>
    </w:rPr>
  </w:style>
  <w:style w:type="paragraph" w:styleId="NoSpacing">
    <w:name w:val="No Spacing"/>
    <w:uiPriority w:val="1"/>
    <w:qFormat/>
    <w:rsid w:val="00EB5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04552">
      <w:bodyDiv w:val="1"/>
      <w:marLeft w:val="0"/>
      <w:marRight w:val="0"/>
      <w:marTop w:val="0"/>
      <w:marBottom w:val="0"/>
      <w:divBdr>
        <w:top w:val="none" w:sz="0" w:space="0" w:color="auto"/>
        <w:left w:val="none" w:sz="0" w:space="0" w:color="auto"/>
        <w:bottom w:val="none" w:sz="0" w:space="0" w:color="auto"/>
        <w:right w:val="none" w:sz="0" w:space="0" w:color="auto"/>
      </w:divBdr>
      <w:divsChild>
        <w:div w:id="473646618">
          <w:marLeft w:val="0"/>
          <w:marRight w:val="0"/>
          <w:marTop w:val="0"/>
          <w:marBottom w:val="0"/>
          <w:divBdr>
            <w:top w:val="none" w:sz="0" w:space="0" w:color="auto"/>
            <w:left w:val="none" w:sz="0" w:space="0" w:color="auto"/>
            <w:bottom w:val="none" w:sz="0" w:space="0" w:color="auto"/>
            <w:right w:val="none" w:sz="0" w:space="0" w:color="auto"/>
          </w:divBdr>
        </w:div>
        <w:div w:id="1597785324">
          <w:marLeft w:val="0"/>
          <w:marRight w:val="0"/>
          <w:marTop w:val="0"/>
          <w:marBottom w:val="0"/>
          <w:divBdr>
            <w:top w:val="none" w:sz="0" w:space="0" w:color="auto"/>
            <w:left w:val="none" w:sz="0" w:space="0" w:color="auto"/>
            <w:bottom w:val="none" w:sz="0" w:space="0" w:color="auto"/>
            <w:right w:val="none" w:sz="0" w:space="0" w:color="auto"/>
          </w:divBdr>
          <w:divsChild>
            <w:div w:id="1922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DFBDE4D2</Template>
  <TotalTime>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Aneeqa Javed</dc:creator>
  <cp:lastModifiedBy>Cheryl McAlister</cp:lastModifiedBy>
  <cp:revision>3</cp:revision>
  <dcterms:created xsi:type="dcterms:W3CDTF">2018-07-20T08:32:00Z</dcterms:created>
  <dcterms:modified xsi:type="dcterms:W3CDTF">2018-07-20T08:50:00Z</dcterms:modified>
</cp:coreProperties>
</file>