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C3" w:rsidRPr="00AE47C3" w:rsidRDefault="00AE47C3" w:rsidP="00AE47C3">
      <w:r w:rsidRPr="00AE47C3">
        <w:t>If you'd like to book a FREE place for you and 8-10 students, please complete the following:</w:t>
      </w:r>
    </w:p>
    <w:p w:rsidR="00AE47C3" w:rsidRPr="00AE47C3" w:rsidRDefault="00AE47C3" w:rsidP="00AE47C3"/>
    <w:tbl>
      <w:tblPr>
        <w:tblW w:w="8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4536"/>
      </w:tblGrid>
      <w:tr w:rsidR="00AE47C3" w:rsidRPr="00AE47C3" w:rsidTr="00AE47C3"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3" w:rsidRPr="00AE47C3" w:rsidRDefault="00AE47C3" w:rsidP="00AE47C3">
            <w:pPr>
              <w:rPr>
                <w:b/>
                <w:bCs/>
              </w:rPr>
            </w:pPr>
            <w:r w:rsidRPr="00AE47C3">
              <w:rPr>
                <w:b/>
                <w:bCs/>
              </w:rPr>
              <w:t xml:space="preserve">Name/Address of organisation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C3" w:rsidRPr="00AE47C3" w:rsidRDefault="00AE47C3" w:rsidP="00AE47C3"/>
        </w:tc>
      </w:tr>
      <w:tr w:rsidR="00AE47C3" w:rsidRPr="00AE47C3" w:rsidTr="00AE47C3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3" w:rsidRPr="00AE47C3" w:rsidRDefault="00AE47C3" w:rsidP="00AE47C3">
            <w:pPr>
              <w:rPr>
                <w:b/>
                <w:bCs/>
              </w:rPr>
            </w:pPr>
            <w:r w:rsidRPr="00AE47C3">
              <w:rPr>
                <w:b/>
                <w:bCs/>
              </w:rPr>
              <w:t>Name of Lead/s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C3" w:rsidRPr="00AE47C3" w:rsidRDefault="00AE47C3" w:rsidP="00AE47C3"/>
        </w:tc>
      </w:tr>
      <w:tr w:rsidR="00AE47C3" w:rsidRPr="00AE47C3" w:rsidTr="00AE47C3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3" w:rsidRPr="00AE47C3" w:rsidRDefault="00AE47C3" w:rsidP="00AE47C3">
            <w:pPr>
              <w:rPr>
                <w:b/>
                <w:bCs/>
              </w:rPr>
            </w:pPr>
            <w:r w:rsidRPr="00AE47C3">
              <w:rPr>
                <w:b/>
                <w:bCs/>
              </w:rPr>
              <w:t>Contact email &amp; number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C3" w:rsidRPr="00AE47C3" w:rsidRDefault="00AE47C3" w:rsidP="00AE47C3"/>
        </w:tc>
      </w:tr>
      <w:tr w:rsidR="00AE47C3" w:rsidRPr="00AE47C3" w:rsidTr="00AE47C3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3" w:rsidRPr="00AE47C3" w:rsidRDefault="00AE47C3" w:rsidP="00AE47C3">
            <w:pPr>
              <w:rPr>
                <w:b/>
                <w:bCs/>
              </w:rPr>
            </w:pPr>
            <w:r w:rsidRPr="00AE47C3">
              <w:rPr>
                <w:b/>
                <w:bCs/>
              </w:rPr>
              <w:t>Number of students attending (approx.)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7C3" w:rsidRPr="00AE47C3" w:rsidRDefault="00AE47C3" w:rsidP="00AE47C3"/>
        </w:tc>
      </w:tr>
      <w:tr w:rsidR="00AE47C3" w:rsidRPr="00AE47C3" w:rsidTr="00AE47C3">
        <w:tc>
          <w:tcPr>
            <w:tcW w:w="82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3" w:rsidRPr="00AE47C3" w:rsidRDefault="00AE47C3" w:rsidP="00AE47C3">
            <w:pPr>
              <w:rPr>
                <w:b/>
                <w:bCs/>
                <w:i/>
                <w:iCs/>
              </w:rPr>
            </w:pPr>
            <w:r w:rsidRPr="00AE47C3">
              <w:rPr>
                <w:b/>
                <w:bCs/>
                <w:i/>
                <w:iCs/>
              </w:rPr>
              <w:t>*Please note students must be aged between13-18. We will get names at a later date.</w:t>
            </w:r>
          </w:p>
        </w:tc>
      </w:tr>
    </w:tbl>
    <w:p w:rsidR="00AE47C3" w:rsidRPr="00AE47C3" w:rsidRDefault="00AE47C3" w:rsidP="00AE47C3">
      <w:r w:rsidRPr="00AE47C3">
        <w:br/>
        <w:t>Spaces are allocated on a first come, first served basis and are limited, so please do reply by email as soon as possible.</w:t>
      </w:r>
      <w:r w:rsidRPr="00AE47C3">
        <w:br/>
      </w:r>
      <w:r w:rsidRPr="00AE47C3">
        <w:br/>
      </w:r>
      <w:r>
        <w:t xml:space="preserve">The from should be emailed to: </w:t>
      </w:r>
      <w:bookmarkStart w:id="0" w:name="_GoBack"/>
      <w:bookmarkEnd w:id="0"/>
      <w:r w:rsidRPr="00AE47C3">
        <w:fldChar w:fldCharType="begin"/>
      </w:r>
      <w:r w:rsidRPr="00AE47C3">
        <w:instrText xml:space="preserve"> HYPERLINK "mailto:naseem.akhtar@bbc.co.uk" </w:instrText>
      </w:r>
      <w:r w:rsidRPr="00AE47C3">
        <w:fldChar w:fldCharType="separate"/>
      </w:r>
      <w:r w:rsidRPr="00AE47C3">
        <w:rPr>
          <w:rStyle w:val="Hyperlink"/>
        </w:rPr>
        <w:t>naseem.akhtar@bbc.co.uk</w:t>
      </w:r>
      <w:r w:rsidRPr="00AE47C3">
        <w:fldChar w:fldCharType="end"/>
      </w:r>
    </w:p>
    <w:p w:rsidR="008872CE" w:rsidRDefault="008872CE"/>
    <w:sectPr w:rsidR="00887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C3"/>
    <w:rsid w:val="008872CE"/>
    <w:rsid w:val="00A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AB8E"/>
  <w15:chartTrackingRefBased/>
  <w15:docId w15:val="{DDC41215-A14E-455F-AD45-3702D054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73D9C111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Foster</dc:creator>
  <cp:keywords/>
  <dc:description/>
  <cp:lastModifiedBy>Michelle Foster</cp:lastModifiedBy>
  <cp:revision>1</cp:revision>
  <dcterms:created xsi:type="dcterms:W3CDTF">2018-11-06T14:23:00Z</dcterms:created>
  <dcterms:modified xsi:type="dcterms:W3CDTF">2018-11-06T14:24:00Z</dcterms:modified>
</cp:coreProperties>
</file>