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F3" w:rsidRPr="00CA5821" w:rsidRDefault="00274BF3" w:rsidP="00274BF3">
      <w:pPr>
        <w:jc w:val="center"/>
        <w:rPr>
          <w:b/>
          <w:sz w:val="28"/>
        </w:rPr>
      </w:pPr>
      <w:bookmarkStart w:id="0" w:name="_GoBack"/>
      <w:bookmarkEnd w:id="0"/>
      <w:r w:rsidRPr="00CA5821">
        <w:rPr>
          <w:b/>
          <w:sz w:val="28"/>
        </w:rPr>
        <w:t xml:space="preserve">Equalities monitoring </w:t>
      </w:r>
      <w:r>
        <w:rPr>
          <w:b/>
          <w:sz w:val="28"/>
        </w:rPr>
        <w:t>form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 xml:space="preserve">Which of the following best describes how you think of yourself? </w:t>
      </w:r>
    </w:p>
    <w:p w:rsidR="00274BF3" w:rsidRDefault="00274BF3" w:rsidP="00274BF3">
      <w:r>
        <w:sym w:font="Wingdings" w:char="F06F"/>
      </w:r>
      <w:r>
        <w:t xml:space="preserve"> Man</w:t>
      </w:r>
    </w:p>
    <w:p w:rsidR="00274BF3" w:rsidRDefault="00274BF3" w:rsidP="00274BF3">
      <w:r>
        <w:sym w:font="Wingdings" w:char="F06F"/>
      </w:r>
      <w:r>
        <w:t xml:space="preserve"> Woman</w:t>
      </w:r>
    </w:p>
    <w:p w:rsidR="00274BF3" w:rsidRDefault="00274BF3" w:rsidP="00274BF3">
      <w:r>
        <w:sym w:font="Wingdings" w:char="F06F"/>
      </w:r>
      <w:r>
        <w:t xml:space="preserve"> Intersex</w:t>
      </w:r>
    </w:p>
    <w:p w:rsidR="00274BF3" w:rsidRDefault="00274BF3" w:rsidP="00274BF3">
      <w:r>
        <w:sym w:font="Wingdings" w:char="F06F"/>
      </w:r>
      <w:r>
        <w:t xml:space="preserve"> Non-binary</w:t>
      </w:r>
    </w:p>
    <w:p w:rsidR="00274BF3" w:rsidRDefault="00274BF3" w:rsidP="00274BF3">
      <w:r>
        <w:sym w:font="Wingdings" w:char="F06F"/>
      </w:r>
      <w:r>
        <w:t xml:space="preserve"> Uses own term (please specify)</w:t>
      </w:r>
    </w:p>
    <w:p w:rsidR="00274BF3" w:rsidRDefault="00274BF3" w:rsidP="00274BF3">
      <w:r>
        <w:sym w:font="Wingdings" w:char="F06F"/>
      </w:r>
      <w:r>
        <w:t xml:space="preserve"> Prefer not say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>What is your age?</w:t>
      </w:r>
    </w:p>
    <w:p w:rsidR="00274BF3" w:rsidRDefault="00274BF3" w:rsidP="00274BF3">
      <w:r>
        <w:sym w:font="Wingdings" w:char="F06F"/>
      </w:r>
      <w:r>
        <w:t xml:space="preserve"> 16-29</w:t>
      </w:r>
    </w:p>
    <w:p w:rsidR="00274BF3" w:rsidRDefault="00274BF3" w:rsidP="00274BF3">
      <w:r>
        <w:sym w:font="Wingdings" w:char="F06F"/>
      </w:r>
      <w:r>
        <w:t xml:space="preserve"> 30-39</w:t>
      </w:r>
    </w:p>
    <w:p w:rsidR="00274BF3" w:rsidRDefault="00274BF3" w:rsidP="00274BF3">
      <w:r>
        <w:sym w:font="Wingdings" w:char="F06F"/>
      </w:r>
      <w:r>
        <w:t xml:space="preserve"> 40-49</w:t>
      </w:r>
    </w:p>
    <w:p w:rsidR="00274BF3" w:rsidRDefault="00274BF3" w:rsidP="00274BF3">
      <w:r>
        <w:sym w:font="Wingdings" w:char="F06F"/>
      </w:r>
      <w:r>
        <w:t xml:space="preserve"> 50-59</w:t>
      </w:r>
    </w:p>
    <w:p w:rsidR="00274BF3" w:rsidRDefault="00274BF3" w:rsidP="00274BF3">
      <w:r>
        <w:sym w:font="Wingdings" w:char="F06F"/>
      </w:r>
      <w:r>
        <w:t xml:space="preserve"> 60-64</w:t>
      </w:r>
    </w:p>
    <w:p w:rsidR="00274BF3" w:rsidRDefault="00274BF3" w:rsidP="00274BF3">
      <w:r>
        <w:sym w:font="Wingdings" w:char="F06F"/>
      </w:r>
      <w:r>
        <w:t xml:space="preserve"> 65+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 xml:space="preserve">Which of the following best describes your ethnic origin? </w:t>
      </w:r>
    </w:p>
    <w:p w:rsidR="00274BF3" w:rsidRDefault="00274BF3" w:rsidP="00274BF3">
      <w:r>
        <w:sym w:font="Wingdings" w:char="F06F"/>
      </w:r>
      <w:r>
        <w:t xml:space="preserve"> English</w:t>
      </w:r>
    </w:p>
    <w:p w:rsidR="00274BF3" w:rsidRDefault="00274BF3" w:rsidP="00274BF3">
      <w:r>
        <w:sym w:font="Wingdings" w:char="F06F"/>
      </w:r>
      <w:r>
        <w:t xml:space="preserve"> Welsh</w:t>
      </w:r>
    </w:p>
    <w:p w:rsidR="00274BF3" w:rsidRDefault="00274BF3" w:rsidP="00274BF3">
      <w:r>
        <w:sym w:font="Wingdings" w:char="F06F"/>
      </w:r>
      <w:r>
        <w:t xml:space="preserve"> Scottish</w:t>
      </w:r>
    </w:p>
    <w:p w:rsidR="00274BF3" w:rsidRDefault="00274BF3" w:rsidP="00274BF3">
      <w:r>
        <w:sym w:font="Wingdings" w:char="F06F"/>
      </w:r>
      <w:r>
        <w:t xml:space="preserve"> Northern Irish</w:t>
      </w:r>
    </w:p>
    <w:p w:rsidR="00274BF3" w:rsidRDefault="00274BF3" w:rsidP="00274BF3">
      <w:r>
        <w:sym w:font="Wingdings" w:char="F06F"/>
      </w:r>
      <w:r>
        <w:t xml:space="preserve"> British</w:t>
      </w:r>
    </w:p>
    <w:p w:rsidR="00274BF3" w:rsidRDefault="00274BF3" w:rsidP="00274BF3">
      <w:r>
        <w:sym w:font="Wingdings" w:char="F06F"/>
      </w:r>
      <w:r>
        <w:t xml:space="preserve"> Gypsy or Irish Traveller</w:t>
      </w:r>
    </w:p>
    <w:p w:rsidR="00274BF3" w:rsidRDefault="00274BF3" w:rsidP="00274BF3">
      <w:r>
        <w:sym w:font="Wingdings" w:char="F06F"/>
      </w:r>
      <w:r>
        <w:t xml:space="preserve"> Other White ethnicity (please specify)</w:t>
      </w:r>
    </w:p>
    <w:p w:rsidR="00274BF3" w:rsidRDefault="00274BF3" w:rsidP="00274BF3">
      <w:r>
        <w:sym w:font="Wingdings" w:char="F06F"/>
      </w:r>
      <w:r>
        <w:t xml:space="preserve"> White and Black Caribbean</w:t>
      </w:r>
    </w:p>
    <w:p w:rsidR="00274BF3" w:rsidRDefault="00274BF3" w:rsidP="00274BF3">
      <w:r>
        <w:sym w:font="Wingdings" w:char="F06F"/>
      </w:r>
      <w:r>
        <w:t xml:space="preserve"> White and Black African</w:t>
      </w:r>
    </w:p>
    <w:p w:rsidR="00274BF3" w:rsidRDefault="00274BF3" w:rsidP="00274BF3">
      <w:r>
        <w:sym w:font="Wingdings" w:char="F06F"/>
      </w:r>
      <w:r>
        <w:t xml:space="preserve"> White and Asian</w:t>
      </w:r>
    </w:p>
    <w:p w:rsidR="00274BF3" w:rsidRDefault="00274BF3" w:rsidP="00274BF3">
      <w:r>
        <w:sym w:font="Wingdings" w:char="F06F"/>
      </w:r>
      <w:r>
        <w:t xml:space="preserve"> Other mixed background (please specify)</w:t>
      </w:r>
    </w:p>
    <w:p w:rsidR="00274BF3" w:rsidRDefault="00274BF3" w:rsidP="00274BF3">
      <w:r>
        <w:sym w:font="Wingdings" w:char="F06F"/>
      </w:r>
      <w:r>
        <w:t xml:space="preserve"> Indian</w:t>
      </w:r>
    </w:p>
    <w:p w:rsidR="00274BF3" w:rsidRDefault="00274BF3" w:rsidP="00274BF3">
      <w:r>
        <w:sym w:font="Wingdings" w:char="F06F"/>
      </w:r>
      <w:r>
        <w:t xml:space="preserve"> Pakistani</w:t>
      </w:r>
    </w:p>
    <w:p w:rsidR="00274BF3" w:rsidRDefault="00274BF3" w:rsidP="00274BF3">
      <w:r>
        <w:sym w:font="Wingdings" w:char="F06F"/>
      </w:r>
      <w:r>
        <w:t xml:space="preserve"> Bangladeshi</w:t>
      </w:r>
    </w:p>
    <w:p w:rsidR="00274BF3" w:rsidRDefault="00274BF3" w:rsidP="00274BF3">
      <w:r>
        <w:sym w:font="Wingdings" w:char="F06F"/>
      </w:r>
      <w:r>
        <w:t xml:space="preserve"> Chinese</w:t>
      </w:r>
    </w:p>
    <w:p w:rsidR="00274BF3" w:rsidRDefault="00274BF3" w:rsidP="00274BF3">
      <w:r>
        <w:sym w:font="Wingdings" w:char="F06F"/>
      </w:r>
      <w:r>
        <w:t xml:space="preserve"> Other Asian background (please specify)</w:t>
      </w:r>
    </w:p>
    <w:p w:rsidR="00274BF3" w:rsidRDefault="00274BF3" w:rsidP="00274BF3">
      <w:r>
        <w:sym w:font="Wingdings" w:char="F06F"/>
      </w:r>
      <w:r>
        <w:t xml:space="preserve"> African</w:t>
      </w:r>
    </w:p>
    <w:p w:rsidR="00274BF3" w:rsidRDefault="00274BF3" w:rsidP="00274BF3">
      <w:r>
        <w:sym w:font="Wingdings" w:char="F06F"/>
      </w:r>
      <w:r>
        <w:t xml:space="preserve"> Caribbean</w:t>
      </w:r>
    </w:p>
    <w:p w:rsidR="00274BF3" w:rsidRDefault="00274BF3" w:rsidP="00274BF3">
      <w:r>
        <w:sym w:font="Wingdings" w:char="F06F"/>
      </w:r>
      <w:r>
        <w:t xml:space="preserve"> Other Black background (please specify)</w:t>
      </w:r>
    </w:p>
    <w:p w:rsidR="00274BF3" w:rsidRDefault="00274BF3" w:rsidP="00274BF3">
      <w:r>
        <w:sym w:font="Wingdings" w:char="F06F"/>
      </w:r>
      <w:r>
        <w:t xml:space="preserve"> Arab</w:t>
      </w:r>
    </w:p>
    <w:p w:rsidR="00274BF3" w:rsidRDefault="00274BF3" w:rsidP="00274BF3">
      <w:r>
        <w:sym w:font="Wingdings" w:char="F06F"/>
      </w:r>
      <w:r>
        <w:t xml:space="preserve"> Any other ethnic group (please specify)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lastRenderedPageBreak/>
        <w:t>Do you consider yourself to have a disability or health condition?</w:t>
      </w:r>
    </w:p>
    <w:p w:rsidR="00274BF3" w:rsidRDefault="00274BF3" w:rsidP="00274BF3">
      <w:r>
        <w:sym w:font="Wingdings" w:char="F06F"/>
      </w:r>
      <w:r>
        <w:t xml:space="preserve"> Yes</w:t>
      </w:r>
    </w:p>
    <w:p w:rsidR="00274BF3" w:rsidRDefault="00274BF3" w:rsidP="00274BF3">
      <w:r>
        <w:sym w:font="Wingdings" w:char="F06F"/>
      </w:r>
      <w:r>
        <w:t xml:space="preserve"> No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 xml:space="preserve">Which of the following best describes how you think of yourself? </w:t>
      </w:r>
    </w:p>
    <w:p w:rsidR="00274BF3" w:rsidRDefault="00274BF3" w:rsidP="00274BF3">
      <w:r>
        <w:sym w:font="Wingdings" w:char="F06F"/>
      </w:r>
      <w:r>
        <w:t xml:space="preserve"> Heterosexual</w:t>
      </w:r>
    </w:p>
    <w:p w:rsidR="00274BF3" w:rsidRDefault="00274BF3" w:rsidP="00274BF3">
      <w:r>
        <w:sym w:font="Wingdings" w:char="F06F"/>
      </w:r>
      <w:r>
        <w:t xml:space="preserve"> Gay</w:t>
      </w:r>
    </w:p>
    <w:p w:rsidR="00274BF3" w:rsidRDefault="00274BF3" w:rsidP="00274BF3">
      <w:r>
        <w:sym w:font="Wingdings" w:char="F06F"/>
      </w:r>
      <w:r>
        <w:t xml:space="preserve"> Lesbian</w:t>
      </w:r>
    </w:p>
    <w:p w:rsidR="00274BF3" w:rsidRDefault="00274BF3" w:rsidP="00274BF3">
      <w:r>
        <w:sym w:font="Wingdings" w:char="F06F"/>
      </w:r>
      <w:r>
        <w:t xml:space="preserve"> Bisexual</w:t>
      </w:r>
    </w:p>
    <w:p w:rsidR="00274BF3" w:rsidRDefault="00274BF3" w:rsidP="00274BF3">
      <w:r>
        <w:sym w:font="Wingdings" w:char="F06F"/>
      </w:r>
      <w:r>
        <w:t xml:space="preserve"> Uses own term (please specify)</w:t>
      </w:r>
    </w:p>
    <w:p w:rsidR="00274BF3" w:rsidRDefault="00274BF3" w:rsidP="00274BF3">
      <w:r>
        <w:sym w:font="Wingdings" w:char="F06F"/>
      </w:r>
      <w:r>
        <w:t xml:space="preserve"> Prefer not say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>What is your relationship status?</w:t>
      </w:r>
    </w:p>
    <w:p w:rsidR="00274BF3" w:rsidRDefault="00274BF3" w:rsidP="00274BF3">
      <w:r>
        <w:sym w:font="Wingdings" w:char="F06F"/>
      </w:r>
      <w:r>
        <w:t xml:space="preserve"> Civil Partnership</w:t>
      </w:r>
    </w:p>
    <w:p w:rsidR="00274BF3" w:rsidRDefault="00274BF3" w:rsidP="00274BF3">
      <w:r>
        <w:sym w:font="Wingdings" w:char="F06F"/>
      </w:r>
      <w:r>
        <w:t xml:space="preserve"> In a relationship, co-habiting</w:t>
      </w:r>
    </w:p>
    <w:p w:rsidR="00274BF3" w:rsidRDefault="00274BF3" w:rsidP="00274BF3">
      <w:r>
        <w:sym w:font="Wingdings" w:char="F06F"/>
      </w:r>
      <w:r>
        <w:t xml:space="preserve"> In a relationship, not co-habiting</w:t>
      </w:r>
    </w:p>
    <w:p w:rsidR="00274BF3" w:rsidRDefault="00274BF3" w:rsidP="00274BF3">
      <w:r>
        <w:sym w:font="Wingdings" w:char="F06F"/>
      </w:r>
      <w:r>
        <w:t xml:space="preserve"> Married</w:t>
      </w:r>
    </w:p>
    <w:p w:rsidR="00274BF3" w:rsidRDefault="00274BF3" w:rsidP="00274BF3">
      <w:r>
        <w:sym w:font="Wingdings" w:char="F06F"/>
      </w:r>
      <w:r>
        <w:t xml:space="preserve"> Single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Pr="00CA5821" w:rsidRDefault="00274BF3" w:rsidP="00274BF3">
      <w:pPr>
        <w:rPr>
          <w:b/>
        </w:rPr>
      </w:pPr>
      <w:r w:rsidRPr="00CA5821">
        <w:rPr>
          <w:b/>
        </w:rPr>
        <w:t xml:space="preserve">What is your religion or belief, even if you are not practicing? </w:t>
      </w:r>
    </w:p>
    <w:p w:rsidR="00274BF3" w:rsidRDefault="00274BF3" w:rsidP="00274BF3">
      <w:r>
        <w:sym w:font="Wingdings" w:char="F06F"/>
      </w:r>
      <w:r>
        <w:t xml:space="preserve"> None</w:t>
      </w:r>
    </w:p>
    <w:p w:rsidR="00274BF3" w:rsidRDefault="00274BF3" w:rsidP="00274BF3">
      <w:r>
        <w:sym w:font="Wingdings" w:char="F06F"/>
      </w:r>
      <w:r>
        <w:t xml:space="preserve"> Buddhist</w:t>
      </w:r>
    </w:p>
    <w:p w:rsidR="00274BF3" w:rsidRDefault="00274BF3" w:rsidP="00274BF3">
      <w:r>
        <w:sym w:font="Wingdings" w:char="F06F"/>
      </w:r>
      <w:r>
        <w:t xml:space="preserve"> Christian</w:t>
      </w:r>
    </w:p>
    <w:p w:rsidR="00274BF3" w:rsidRDefault="00274BF3" w:rsidP="00274BF3">
      <w:r>
        <w:sym w:font="Wingdings" w:char="F06F"/>
      </w:r>
      <w:r>
        <w:t xml:space="preserve"> Hindu</w:t>
      </w:r>
    </w:p>
    <w:p w:rsidR="00274BF3" w:rsidRDefault="00274BF3" w:rsidP="00274BF3">
      <w:r>
        <w:sym w:font="Wingdings" w:char="F06F"/>
      </w:r>
      <w:r>
        <w:t xml:space="preserve"> Jewish</w:t>
      </w:r>
    </w:p>
    <w:p w:rsidR="00274BF3" w:rsidRDefault="00274BF3" w:rsidP="00274BF3">
      <w:r>
        <w:sym w:font="Wingdings" w:char="F06F"/>
      </w:r>
      <w:r>
        <w:t xml:space="preserve"> Muslim</w:t>
      </w:r>
    </w:p>
    <w:p w:rsidR="00274BF3" w:rsidRDefault="00274BF3" w:rsidP="00274BF3">
      <w:r>
        <w:sym w:font="Wingdings" w:char="F06F"/>
      </w:r>
      <w:r>
        <w:t xml:space="preserve"> Sikh</w:t>
      </w:r>
    </w:p>
    <w:p w:rsidR="00274BF3" w:rsidRDefault="00274BF3" w:rsidP="00274BF3">
      <w:r>
        <w:sym w:font="Wingdings" w:char="F06F"/>
      </w:r>
      <w:r>
        <w:t xml:space="preserve"> Other religion (please specify)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Pr="00345DBE" w:rsidRDefault="00274BF3" w:rsidP="00274BF3">
      <w:pPr>
        <w:rPr>
          <w:b/>
        </w:rPr>
      </w:pPr>
      <w:r w:rsidRPr="00345DBE">
        <w:rPr>
          <w:b/>
        </w:rPr>
        <w:t>What is your current employment status?</w:t>
      </w:r>
    </w:p>
    <w:p w:rsidR="00274BF3" w:rsidRDefault="00274BF3" w:rsidP="00274BF3">
      <w:r>
        <w:sym w:font="Wingdings" w:char="F06F"/>
      </w:r>
      <w:r>
        <w:t xml:space="preserve"> Employed full-time</w:t>
      </w:r>
    </w:p>
    <w:p w:rsidR="00274BF3" w:rsidRDefault="00274BF3" w:rsidP="00274BF3">
      <w:r>
        <w:sym w:font="Wingdings" w:char="F06F"/>
      </w:r>
      <w:r>
        <w:t xml:space="preserve"> Employed part-time</w:t>
      </w:r>
    </w:p>
    <w:p w:rsidR="00274BF3" w:rsidRDefault="00274BF3" w:rsidP="00274BF3">
      <w:r>
        <w:sym w:font="Wingdings" w:char="F06F"/>
      </w:r>
      <w:r>
        <w:t xml:space="preserve"> Retired</w:t>
      </w:r>
    </w:p>
    <w:p w:rsidR="00274BF3" w:rsidRDefault="00274BF3" w:rsidP="00274BF3">
      <w:r>
        <w:sym w:font="Wingdings" w:char="F06F"/>
      </w:r>
      <w:r>
        <w:t xml:space="preserve"> Unemployed</w:t>
      </w:r>
    </w:p>
    <w:p w:rsidR="00274BF3" w:rsidRDefault="00274BF3" w:rsidP="00274BF3">
      <w:r>
        <w:sym w:font="Wingdings" w:char="F06F"/>
      </w:r>
      <w:r>
        <w:t xml:space="preserve"> Self-employed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274BF3" w:rsidRPr="00345DBE" w:rsidRDefault="00274BF3" w:rsidP="00274BF3">
      <w:pPr>
        <w:rPr>
          <w:b/>
        </w:rPr>
      </w:pPr>
      <w:r w:rsidRPr="00345DBE">
        <w:rPr>
          <w:b/>
        </w:rPr>
        <w:t>What are your caring responsibilities?</w:t>
      </w:r>
    </w:p>
    <w:p w:rsidR="00274BF3" w:rsidRDefault="00274BF3" w:rsidP="00274BF3">
      <w:r>
        <w:sym w:font="Wingdings" w:char="F06F"/>
      </w:r>
      <w:r>
        <w:t xml:space="preserve"> None</w:t>
      </w:r>
    </w:p>
    <w:p w:rsidR="00274BF3" w:rsidRDefault="00274BF3" w:rsidP="00274BF3">
      <w:r>
        <w:sym w:font="Wingdings" w:char="F06F"/>
      </w:r>
      <w:r>
        <w:t xml:space="preserve"> Primary carer of a child/children (under 18)</w:t>
      </w:r>
    </w:p>
    <w:p w:rsidR="00274BF3" w:rsidRDefault="00274BF3" w:rsidP="00274BF3">
      <w:r>
        <w:sym w:font="Wingdings" w:char="F06F"/>
      </w:r>
      <w:r>
        <w:t xml:space="preserve"> Primary carer of disabled child/children</w:t>
      </w:r>
    </w:p>
    <w:p w:rsidR="00274BF3" w:rsidRDefault="00274BF3" w:rsidP="00274BF3">
      <w:r>
        <w:lastRenderedPageBreak/>
        <w:sym w:font="Wingdings" w:char="F06F"/>
      </w:r>
      <w:r>
        <w:t xml:space="preserve"> Primary carer of disabled adult (18 and over)</w:t>
      </w:r>
    </w:p>
    <w:p w:rsidR="00274BF3" w:rsidRDefault="00274BF3" w:rsidP="00274BF3">
      <w:r>
        <w:sym w:font="Wingdings" w:char="F06F"/>
      </w:r>
      <w:r>
        <w:t xml:space="preserve"> Primary carer of older person</w:t>
      </w:r>
    </w:p>
    <w:p w:rsidR="00274BF3" w:rsidRDefault="00274BF3" w:rsidP="00274BF3">
      <w:r>
        <w:sym w:font="Wingdings" w:char="F06F"/>
      </w:r>
      <w:r>
        <w:t xml:space="preserve"> Secondary carer (another person carries out the main caring role)</w:t>
      </w:r>
    </w:p>
    <w:p w:rsidR="00274BF3" w:rsidRDefault="00274BF3" w:rsidP="00274BF3">
      <w:r>
        <w:sym w:font="Wingdings" w:char="F06F"/>
      </w:r>
      <w:r>
        <w:t xml:space="preserve"> Other (please specify)</w:t>
      </w:r>
    </w:p>
    <w:p w:rsidR="00274BF3" w:rsidRDefault="00274BF3" w:rsidP="00274BF3">
      <w:r>
        <w:sym w:font="Wingdings" w:char="F06F"/>
      </w:r>
      <w:r>
        <w:t xml:space="preserve"> Prefer not to say</w:t>
      </w:r>
    </w:p>
    <w:p w:rsidR="00274BF3" w:rsidRDefault="00274BF3" w:rsidP="00274BF3"/>
    <w:p w:rsidR="00BA1319" w:rsidRPr="00103500" w:rsidRDefault="00BA1319" w:rsidP="00103500"/>
    <w:sectPr w:rsidR="00BA1319" w:rsidRPr="00103500" w:rsidSect="008F621F">
      <w:headerReference w:type="default" r:id="rId7"/>
      <w:footerReference w:type="default" r:id="rId8"/>
      <w:pgSz w:w="11904" w:h="16834"/>
      <w:pgMar w:top="2268" w:right="989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BF3" w:rsidRDefault="00274BF3">
      <w:r>
        <w:separator/>
      </w:r>
    </w:p>
  </w:endnote>
  <w:endnote w:type="continuationSeparator" w:id="0">
    <w:p w:rsidR="00274BF3" w:rsidRDefault="0027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7D" w:rsidRDefault="00274BF3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8572500" cy="847725"/>
          <wp:effectExtent l="0" t="0" r="0" b="0"/>
          <wp:wrapNone/>
          <wp:docPr id="3" name="Picture 3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BF3" w:rsidRDefault="00274BF3">
      <w:r>
        <w:separator/>
      </w:r>
    </w:p>
  </w:footnote>
  <w:footnote w:type="continuationSeparator" w:id="0">
    <w:p w:rsidR="00274BF3" w:rsidRDefault="0027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7D" w:rsidRDefault="00274B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1979295</wp:posOffset>
          </wp:positionH>
          <wp:positionV relativeFrom="paragraph">
            <wp:posOffset>-305435</wp:posOffset>
          </wp:positionV>
          <wp:extent cx="1600200" cy="1216660"/>
          <wp:effectExtent l="0" t="0" r="0" b="0"/>
          <wp:wrapNone/>
          <wp:docPr id="6" name="Picture 6" descr="Ma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-439420</wp:posOffset>
          </wp:positionV>
          <wp:extent cx="7637780" cy="1361440"/>
          <wp:effectExtent l="0" t="0" r="0" b="0"/>
          <wp:wrapNone/>
          <wp:docPr id="2" name="Picture 1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3158"/>
    <w:multiLevelType w:val="hybridMultilevel"/>
    <w:tmpl w:val="6092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822"/>
    <w:multiLevelType w:val="hybridMultilevel"/>
    <w:tmpl w:val="061EF3E0"/>
    <w:lvl w:ilvl="0" w:tplc="4F82A0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B57DD"/>
    <w:multiLevelType w:val="hybridMultilevel"/>
    <w:tmpl w:val="DE26D272"/>
    <w:lvl w:ilvl="0" w:tplc="DFEAB5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20DEE"/>
    <w:multiLevelType w:val="hybridMultilevel"/>
    <w:tmpl w:val="44B64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8D7F2F"/>
    <w:multiLevelType w:val="hybridMultilevel"/>
    <w:tmpl w:val="F210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C0949"/>
    <w:multiLevelType w:val="hybridMultilevel"/>
    <w:tmpl w:val="DE0E4166"/>
    <w:lvl w:ilvl="0" w:tplc="4F82A0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11FF5"/>
    <w:multiLevelType w:val="hybridMultilevel"/>
    <w:tmpl w:val="B27E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78B"/>
    <w:multiLevelType w:val="hybridMultilevel"/>
    <w:tmpl w:val="2652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732D"/>
    <w:multiLevelType w:val="hybridMultilevel"/>
    <w:tmpl w:val="CFF6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43A21"/>
    <w:multiLevelType w:val="hybridMultilevel"/>
    <w:tmpl w:val="F80C8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F3"/>
    <w:rsid w:val="00103500"/>
    <w:rsid w:val="00137D0D"/>
    <w:rsid w:val="001810CA"/>
    <w:rsid w:val="00192236"/>
    <w:rsid w:val="001A01A6"/>
    <w:rsid w:val="00274BF3"/>
    <w:rsid w:val="003961DA"/>
    <w:rsid w:val="00574B22"/>
    <w:rsid w:val="00656373"/>
    <w:rsid w:val="008B41E9"/>
    <w:rsid w:val="008F621F"/>
    <w:rsid w:val="0090287D"/>
    <w:rsid w:val="00A23801"/>
    <w:rsid w:val="00A26934"/>
    <w:rsid w:val="00BA1319"/>
    <w:rsid w:val="00BA2111"/>
    <w:rsid w:val="00C63594"/>
    <w:rsid w:val="00CB0A16"/>
    <w:rsid w:val="00D42594"/>
    <w:rsid w:val="00DB2D02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FA91FCC1-51B0-48A4-ADD1-F8A6602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F3"/>
    <w:rPr>
      <w:rFonts w:ascii="Calibri" w:eastAsia="Calibri" w:hAnsi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49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62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21F"/>
    <w:pPr>
      <w:ind w:left="720"/>
    </w:pPr>
  </w:style>
  <w:style w:type="character" w:customStyle="1" w:styleId="FooterChar">
    <w:name w:val="Footer Char"/>
    <w:link w:val="Footer"/>
    <w:uiPriority w:val="99"/>
    <w:rsid w:val="008F621F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8F6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62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B2D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headed%20documents\MaccDocument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MaccDocumentHeader</Template>
  <TotalTime>0</TotalTime>
  <Pages>3</Pages>
  <Words>334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Foster</dc:creator>
  <cp:keywords/>
  <cp:lastModifiedBy>Anna Tate</cp:lastModifiedBy>
  <cp:revision>2</cp:revision>
  <cp:lastPrinted>2010-01-19T13:24:00Z</cp:lastPrinted>
  <dcterms:created xsi:type="dcterms:W3CDTF">2022-08-17T10:32:00Z</dcterms:created>
  <dcterms:modified xsi:type="dcterms:W3CDTF">2022-08-17T10:32:00Z</dcterms:modified>
</cp:coreProperties>
</file>