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B8" w:rsidRPr="00072154" w:rsidRDefault="00A37FB8">
      <w:pPr>
        <w:rPr>
          <w:rFonts w:ascii="Arial" w:hAnsi="Arial" w:cs="Arial"/>
          <w:sz w:val="40"/>
          <w:szCs w:val="40"/>
        </w:rPr>
      </w:pPr>
      <w:r w:rsidRPr="00072154">
        <w:rPr>
          <w:rFonts w:ascii="Arial" w:hAnsi="Arial" w:cs="Arial"/>
          <w:sz w:val="40"/>
          <w:szCs w:val="40"/>
        </w:rPr>
        <w:t>Large Grant Ap</w:t>
      </w:r>
      <w:r>
        <w:rPr>
          <w:rFonts w:ascii="Arial" w:hAnsi="Arial" w:cs="Arial"/>
          <w:sz w:val="40"/>
          <w:szCs w:val="40"/>
        </w:rPr>
        <w:t>plication Form Guidance</w:t>
      </w:r>
    </w:p>
    <w:p w:rsidR="00A37FB8" w:rsidRPr="00072154" w:rsidRDefault="00A37FB8">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A37FB8" w:rsidRPr="00072154" w:rsidRDefault="00A37FB8">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A37FB8" w:rsidRPr="00072154" w:rsidRDefault="00A37FB8"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A37FB8" w:rsidRPr="00072154" w:rsidRDefault="00A37FB8"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A37FB8" w:rsidRPr="00072154" w:rsidRDefault="00A37FB8">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A37FB8" w:rsidRPr="00072154" w:rsidRDefault="00A37FB8" w:rsidP="008E01C7">
      <w:pPr>
        <w:pStyle w:val="Heading1"/>
        <w:rPr>
          <w:rFonts w:ascii="Arial" w:hAnsi="Arial" w:cs="Arial"/>
        </w:rPr>
      </w:pPr>
      <w:r w:rsidRPr="00072154">
        <w:rPr>
          <w:rFonts w:ascii="Arial" w:hAnsi="Arial" w:cs="Arial"/>
        </w:rPr>
        <w:t>General Guidance</w:t>
      </w:r>
    </w:p>
    <w:p w:rsidR="00A37FB8" w:rsidRPr="00072154" w:rsidRDefault="00A37FB8">
      <w:pPr>
        <w:rPr>
          <w:rFonts w:ascii="Arial" w:hAnsi="Arial" w:cs="Arial"/>
        </w:rPr>
      </w:pPr>
      <w:r w:rsidRPr="00072154">
        <w:rPr>
          <w:rFonts w:ascii="Arial" w:hAnsi="Arial" w:cs="Arial"/>
        </w:rPr>
        <w:t>Answer all the questions on the application form. If the question is not relevant then insert “n/a” (not applicable).</w:t>
      </w:r>
    </w:p>
    <w:p w:rsidR="00A37FB8" w:rsidRPr="00072154" w:rsidRDefault="00A37FB8">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A37FB8" w:rsidRPr="00072154" w:rsidRDefault="00A37FB8">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A37FB8" w:rsidRPr="00072154" w:rsidRDefault="00A37FB8">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A37FB8" w:rsidRPr="009430A9" w:rsidRDefault="00A37FB8" w:rsidP="009430A9">
      <w:pPr>
        <w:pStyle w:val="Heading4"/>
      </w:pPr>
      <w:r w:rsidRPr="009430A9">
        <w:t>Formal Partnerships</w:t>
      </w:r>
    </w:p>
    <w:p w:rsidR="00A37FB8" w:rsidRPr="00072154" w:rsidRDefault="00A37FB8">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A37FB8" w:rsidRPr="00072154" w:rsidRDefault="00A37FB8" w:rsidP="009430A9">
      <w:pPr>
        <w:pStyle w:val="Heading4"/>
        <w:rPr>
          <w:rFonts w:cs="Arial"/>
          <w:b w:val="0"/>
        </w:rPr>
      </w:pPr>
      <w:r w:rsidRPr="009430A9">
        <w:t>Activities</w:t>
      </w:r>
    </w:p>
    <w:p w:rsidR="00A37FB8" w:rsidRDefault="00A37FB8">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A37FB8" w:rsidRDefault="00A37FB8">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A37FB8" w:rsidRPr="00072154" w:rsidRDefault="00A37FB8">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A37FB8" w:rsidRPr="00072154" w:rsidRDefault="00A37FB8" w:rsidP="008E01C7">
      <w:pPr>
        <w:pStyle w:val="Heading1"/>
        <w:rPr>
          <w:rFonts w:ascii="Arial" w:hAnsi="Arial" w:cs="Arial"/>
        </w:rPr>
      </w:pPr>
      <w:r w:rsidRPr="00072154">
        <w:rPr>
          <w:rFonts w:ascii="Arial" w:hAnsi="Arial" w:cs="Arial"/>
        </w:rPr>
        <w:t>Detailed Guidance Notes</w:t>
      </w:r>
    </w:p>
    <w:p w:rsidR="00A37FB8" w:rsidRPr="00072154" w:rsidRDefault="00A37FB8">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A37FB8" w:rsidRPr="00072154" w:rsidRDefault="00A37FB8" w:rsidP="008E01C7">
      <w:pPr>
        <w:pStyle w:val="Heading2"/>
        <w:rPr>
          <w:rFonts w:ascii="Arial" w:hAnsi="Arial" w:cs="Arial"/>
        </w:rPr>
      </w:pPr>
      <w:r w:rsidRPr="00072154">
        <w:rPr>
          <w:rFonts w:ascii="Arial" w:hAnsi="Arial" w:cs="Arial"/>
        </w:rPr>
        <w:t>Can I Apply</w:t>
      </w:r>
    </w:p>
    <w:p w:rsidR="00A37FB8" w:rsidRPr="00072154" w:rsidRDefault="00A37FB8"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A37FB8" w:rsidRPr="00072154" w:rsidRDefault="00A37FB8"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A37FB8" w:rsidRDefault="00A37FB8" w:rsidP="00D536B1">
      <w:pPr>
        <w:rPr>
          <w:rFonts w:ascii="Arial" w:hAnsi="Arial" w:cs="Arial"/>
        </w:rPr>
      </w:pPr>
      <w:r w:rsidRPr="00072154">
        <w:rPr>
          <w:rFonts w:ascii="Arial" w:hAnsi="Arial" w:cs="Arial"/>
        </w:rPr>
        <w:t>If you are unsure contact the grant officer before applying.</w:t>
      </w:r>
    </w:p>
    <w:p w:rsidR="00A37FB8" w:rsidRDefault="00A37FB8" w:rsidP="00D536B1">
      <w:pPr>
        <w:rPr>
          <w:rFonts w:ascii="Arial" w:hAnsi="Arial" w:cs="Arial"/>
        </w:rPr>
      </w:pPr>
      <w:r>
        <w:rPr>
          <w:rFonts w:ascii="Arial" w:hAnsi="Arial" w:cs="Arial"/>
        </w:rPr>
        <w:t>If your application is successful, we will ask you for the documentation and evidence listed in this section.</w:t>
      </w:r>
    </w:p>
    <w:p w:rsidR="00A37FB8" w:rsidRPr="009430A9" w:rsidRDefault="00A37FB8"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A37FB8" w:rsidRPr="00072154" w:rsidRDefault="00A37FB8"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A37FB8" w:rsidRPr="00072154" w:rsidRDefault="00A37FB8" w:rsidP="008E01C7">
      <w:pPr>
        <w:pStyle w:val="Heading2"/>
        <w:rPr>
          <w:rFonts w:ascii="Arial" w:hAnsi="Arial" w:cs="Arial"/>
        </w:rPr>
      </w:pPr>
      <w:r w:rsidRPr="00072154">
        <w:rPr>
          <w:rFonts w:ascii="Arial" w:hAnsi="Arial" w:cs="Arial"/>
        </w:rPr>
        <w:t>Section 1: About You</w:t>
      </w:r>
    </w:p>
    <w:p w:rsidR="00A37FB8" w:rsidRPr="00072154" w:rsidRDefault="00A37FB8" w:rsidP="008E01C7">
      <w:pPr>
        <w:pStyle w:val="Heading3"/>
        <w:rPr>
          <w:rFonts w:ascii="Arial" w:hAnsi="Arial" w:cs="Arial"/>
        </w:rPr>
      </w:pPr>
      <w:r w:rsidRPr="00072154">
        <w:rPr>
          <w:rFonts w:ascii="Arial" w:hAnsi="Arial" w:cs="Arial"/>
        </w:rPr>
        <w:t xml:space="preserve">1.1 Details of you and your organisation </w:t>
      </w:r>
    </w:p>
    <w:p w:rsidR="00A37FB8" w:rsidRPr="00072154" w:rsidRDefault="00A37FB8" w:rsidP="009430A9">
      <w:pPr>
        <w:pStyle w:val="Heading4"/>
        <w:rPr>
          <w:rFonts w:cs="Arial"/>
          <w:b w:val="0"/>
        </w:rPr>
      </w:pPr>
      <w:r w:rsidRPr="00072154">
        <w:rPr>
          <w:rFonts w:cs="Arial"/>
        </w:rPr>
        <w:t xml:space="preserve">Name of </w:t>
      </w:r>
      <w:r w:rsidRPr="009430A9">
        <w:t>organisation</w:t>
      </w:r>
    </w:p>
    <w:p w:rsidR="00A37FB8" w:rsidRPr="00072154" w:rsidRDefault="00A37FB8"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A37FB8" w:rsidRPr="00072154" w:rsidRDefault="00A37FB8" w:rsidP="009430A9">
      <w:pPr>
        <w:pStyle w:val="Heading4"/>
        <w:rPr>
          <w:rFonts w:cs="Arial"/>
          <w:b w:val="0"/>
        </w:rPr>
      </w:pPr>
      <w:r w:rsidRPr="00072154">
        <w:rPr>
          <w:rFonts w:cs="Arial"/>
        </w:rPr>
        <w:t xml:space="preserve">Address of </w:t>
      </w:r>
      <w:r w:rsidRPr="009430A9">
        <w:t>organisation</w:t>
      </w:r>
    </w:p>
    <w:p w:rsidR="00A37FB8" w:rsidRPr="00072154" w:rsidRDefault="00A37FB8" w:rsidP="00D244D0">
      <w:pPr>
        <w:jc w:val="both"/>
        <w:rPr>
          <w:rFonts w:ascii="Arial" w:hAnsi="Arial" w:cs="Arial"/>
        </w:rPr>
      </w:pPr>
      <w:r w:rsidRPr="00072154">
        <w:rPr>
          <w:rFonts w:ascii="Arial" w:hAnsi="Arial" w:cs="Arial"/>
        </w:rPr>
        <w:t>The address should be the registered address of your organisation.</w:t>
      </w:r>
    </w:p>
    <w:p w:rsidR="00A37FB8" w:rsidRPr="00072154" w:rsidRDefault="00A37FB8"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A37FB8" w:rsidRPr="00072154" w:rsidRDefault="00A37FB8"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A37FB8" w:rsidRPr="00072154" w:rsidRDefault="00A37FB8" w:rsidP="009430A9">
      <w:pPr>
        <w:pStyle w:val="Heading4"/>
        <w:rPr>
          <w:rFonts w:cs="Arial"/>
          <w:b w:val="0"/>
        </w:rPr>
      </w:pPr>
      <w:r w:rsidRPr="00072154">
        <w:rPr>
          <w:rFonts w:cs="Arial"/>
        </w:rPr>
        <w:t>Main Contact Person and Second Contact Person</w:t>
      </w:r>
    </w:p>
    <w:p w:rsidR="00A37FB8" w:rsidRPr="00072154" w:rsidRDefault="00A37FB8"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A37FB8" w:rsidRPr="00072154" w:rsidRDefault="00A37FB8"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A37FB8" w:rsidRPr="00072154" w:rsidRDefault="00A37FB8" w:rsidP="00D244D0">
      <w:pPr>
        <w:rPr>
          <w:rFonts w:ascii="Arial" w:hAnsi="Arial" w:cs="Arial"/>
        </w:rPr>
      </w:pPr>
      <w:r w:rsidRPr="00072154">
        <w:rPr>
          <w:rFonts w:ascii="Arial" w:hAnsi="Arial" w:cs="Arial"/>
        </w:rPr>
        <w:t>If your organisation has more than one status (e.g. charity and company) then list them all.</w:t>
      </w:r>
    </w:p>
    <w:p w:rsidR="00A37FB8" w:rsidRPr="00072154" w:rsidRDefault="00A37FB8" w:rsidP="008E01C7">
      <w:pPr>
        <w:pStyle w:val="Heading3"/>
        <w:rPr>
          <w:rFonts w:ascii="Arial" w:hAnsi="Arial" w:cs="Arial"/>
        </w:rPr>
      </w:pPr>
      <w:r w:rsidRPr="00072154">
        <w:rPr>
          <w:rFonts w:ascii="Arial" w:hAnsi="Arial" w:cs="Arial"/>
        </w:rPr>
        <w:t>1.2 Tell us about your organisation’s vision, values and activities</w:t>
      </w:r>
    </w:p>
    <w:p w:rsidR="00A37FB8" w:rsidRPr="00072154" w:rsidRDefault="00A37FB8"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A37FB8" w:rsidRPr="00072154" w:rsidRDefault="00A37FB8"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A37FB8" w:rsidRPr="00072154" w:rsidRDefault="00A37FB8" w:rsidP="009430A9">
      <w:pPr>
        <w:pStyle w:val="Heading4"/>
        <w:rPr>
          <w:rFonts w:cs="Arial"/>
          <w:b w:val="0"/>
        </w:rPr>
      </w:pPr>
      <w:r w:rsidRPr="00072154">
        <w:rPr>
          <w:rFonts w:cs="Arial"/>
        </w:rPr>
        <w:t xml:space="preserve">2.1 Name of </w:t>
      </w:r>
      <w:r w:rsidRPr="009430A9">
        <w:t>activities</w:t>
      </w:r>
    </w:p>
    <w:p w:rsidR="00A37FB8" w:rsidRPr="00072154" w:rsidRDefault="00A37FB8"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A37FB8" w:rsidRPr="00072154" w:rsidRDefault="00A37FB8" w:rsidP="009430A9">
      <w:pPr>
        <w:pStyle w:val="Heading4"/>
        <w:rPr>
          <w:rFonts w:cs="Arial"/>
          <w:b w:val="0"/>
        </w:rPr>
      </w:pPr>
      <w:r w:rsidRPr="00072154">
        <w:rPr>
          <w:rFonts w:cs="Arial"/>
        </w:rPr>
        <w:t xml:space="preserve">2.2 Tell us about your proposed </w:t>
      </w:r>
      <w:r w:rsidRPr="00393594">
        <w:rPr>
          <w:rFonts w:cs="Arial"/>
        </w:rPr>
        <w:t>activities</w:t>
      </w:r>
    </w:p>
    <w:p w:rsidR="00A37FB8" w:rsidRPr="00072154" w:rsidRDefault="00A37FB8"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A37FB8" w:rsidRPr="00072154" w:rsidRDefault="00A37FB8"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A37FB8" w:rsidRPr="00072154" w:rsidRDefault="00A37FB8" w:rsidP="00D244D0">
      <w:pPr>
        <w:rPr>
          <w:rFonts w:ascii="Arial" w:hAnsi="Arial" w:cs="Arial"/>
        </w:rPr>
      </w:pPr>
      <w:r w:rsidRPr="00072154">
        <w:rPr>
          <w:rFonts w:ascii="Arial" w:hAnsi="Arial" w:cs="Arial"/>
        </w:rPr>
        <w:t>Describe the activities clearly and how many people you expect to be involved in each.</w:t>
      </w:r>
    </w:p>
    <w:p w:rsidR="00A37FB8" w:rsidRPr="00072154" w:rsidRDefault="00A37FB8"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A37FB8" w:rsidRPr="00072154" w:rsidRDefault="00A37FB8"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A37FB8" w:rsidRPr="00072154" w:rsidRDefault="00A37FB8" w:rsidP="009430A9">
      <w:pPr>
        <w:pStyle w:val="Heading4"/>
        <w:rPr>
          <w:rFonts w:cs="Arial"/>
          <w:b w:val="0"/>
        </w:rPr>
      </w:pPr>
      <w:r w:rsidRPr="00072154">
        <w:rPr>
          <w:rFonts w:cs="Arial"/>
        </w:rPr>
        <w:t xml:space="preserve">2.3 How do you </w:t>
      </w:r>
      <w:r w:rsidRPr="009430A9">
        <w:t>know</w:t>
      </w:r>
      <w:r w:rsidRPr="00072154">
        <w:rPr>
          <w:rFonts w:cs="Arial"/>
        </w:rPr>
        <w:t xml:space="preserve"> there is a need for your </w:t>
      </w:r>
      <w:r w:rsidRPr="00393594">
        <w:rPr>
          <w:rFonts w:cs="Arial"/>
        </w:rPr>
        <w:t>activities</w:t>
      </w:r>
      <w:r w:rsidRPr="00072154">
        <w:rPr>
          <w:rFonts w:cs="Arial"/>
        </w:rPr>
        <w:t>?</w:t>
      </w:r>
    </w:p>
    <w:p w:rsidR="00A37FB8" w:rsidRPr="00072154" w:rsidRDefault="00A37FB8" w:rsidP="00BB4E51">
      <w:pPr>
        <w:rPr>
          <w:rFonts w:ascii="Arial" w:hAnsi="Arial" w:cs="Arial"/>
        </w:rPr>
      </w:pPr>
      <w:r>
        <w:rPr>
          <w:rFonts w:ascii="Arial" w:hAnsi="Arial" w:cs="Arial"/>
        </w:rPr>
        <w:t>Tell</w:t>
      </w:r>
      <w:r w:rsidRPr="00072154">
        <w:rPr>
          <w:rFonts w:ascii="Arial" w:hAnsi="Arial" w:cs="Arial"/>
        </w:rPr>
        <w:t xml:space="preserve"> us about any consultation you have carried out, who was involved, how they were involved, when it was carried out and how the find</w:t>
      </w:r>
      <w:r>
        <w:rPr>
          <w:rFonts w:ascii="Arial" w:hAnsi="Arial" w:cs="Arial"/>
        </w:rPr>
        <w:t>ings specifically relate to the</w:t>
      </w:r>
      <w:r w:rsidRPr="00072154">
        <w:rPr>
          <w:rFonts w:ascii="Arial" w:hAnsi="Arial" w:cs="Arial"/>
        </w:rPr>
        <w:t>s</w:t>
      </w:r>
      <w:r>
        <w:rPr>
          <w:rFonts w:ascii="Arial" w:hAnsi="Arial" w:cs="Arial"/>
        </w:rPr>
        <w:t>e activities</w:t>
      </w:r>
      <w:r w:rsidRPr="00072154">
        <w:rPr>
          <w:rFonts w:ascii="Arial" w:hAnsi="Arial" w:cs="Arial"/>
        </w:rPr>
        <w:t>.</w:t>
      </w:r>
    </w:p>
    <w:p w:rsidR="00A37FB8" w:rsidRPr="00072154" w:rsidRDefault="00A37FB8" w:rsidP="00BB4E51">
      <w:pPr>
        <w:rPr>
          <w:rFonts w:ascii="Arial" w:hAnsi="Arial" w:cs="Arial"/>
        </w:rPr>
      </w:pPr>
      <w:r w:rsidRPr="00072154">
        <w:rPr>
          <w:rFonts w:ascii="Arial" w:hAnsi="Arial" w:cs="Arial"/>
        </w:rPr>
        <w:t xml:space="preserve">We are also interested in any relevant case studies and research (by you or others), plans, strategies or statistics which help demonstrate the need for your </w:t>
      </w:r>
      <w:r>
        <w:rPr>
          <w:rFonts w:ascii="Arial" w:hAnsi="Arial" w:cs="Arial"/>
        </w:rPr>
        <w:t>activities</w:t>
      </w:r>
      <w:r w:rsidRPr="00072154">
        <w:rPr>
          <w:rFonts w:ascii="Arial" w:hAnsi="Arial" w:cs="Arial"/>
        </w:rPr>
        <w:t>.</w:t>
      </w:r>
    </w:p>
    <w:p w:rsidR="00A37FB8" w:rsidRPr="00393594" w:rsidRDefault="00A37FB8" w:rsidP="00BB4E51">
      <w:pPr>
        <w:rPr>
          <w:rFonts w:ascii="Arial" w:hAnsi="Arial" w:cs="Arial"/>
          <w:i/>
        </w:rPr>
      </w:pPr>
      <w:r w:rsidRPr="00393594">
        <w:rPr>
          <w:rFonts w:ascii="Arial" w:hAnsi="Arial" w:cs="Arial"/>
          <w:i/>
        </w:rPr>
        <w:t>A common mistake is to leave out informal consultation that might have taken place through discussions in community meetings and activities and with staff from local public bodies.</w:t>
      </w:r>
    </w:p>
    <w:p w:rsidR="00A37FB8" w:rsidRPr="00393594" w:rsidRDefault="00A37FB8" w:rsidP="00BB4E51">
      <w:pPr>
        <w:rPr>
          <w:rFonts w:ascii="Arial" w:hAnsi="Arial" w:cs="Arial"/>
          <w:i/>
        </w:rPr>
      </w:pPr>
      <w:r w:rsidRPr="00393594">
        <w:rPr>
          <w:rFonts w:ascii="Arial" w:hAnsi="Arial" w:cs="Arial"/>
          <w:i/>
        </w:rPr>
        <w:t>Other common mistakes are to list strategies, plans or research without telling us how they relate to your activities or to only use case studies.</w:t>
      </w:r>
    </w:p>
    <w:p w:rsidR="00A37FB8" w:rsidRPr="00072154" w:rsidRDefault="00A37FB8" w:rsidP="009430A9">
      <w:pPr>
        <w:pStyle w:val="Heading4"/>
        <w:rPr>
          <w:rFonts w:cs="Arial"/>
          <w:b w:val="0"/>
        </w:rPr>
      </w:pPr>
      <w:r w:rsidRPr="00072154">
        <w:rPr>
          <w:rFonts w:cs="Arial"/>
        </w:rPr>
        <w:t xml:space="preserve">2.4 Describe how </w:t>
      </w:r>
      <w:r w:rsidRPr="009430A9">
        <w:t>you</w:t>
      </w:r>
      <w:r w:rsidRPr="00072154">
        <w:rPr>
          <w:rFonts w:cs="Arial"/>
        </w:rPr>
        <w:t xml:space="preserve"> will work with other organisations to enhance the effectiveness of your </w:t>
      </w:r>
      <w:r w:rsidRPr="00AD0929">
        <w:rPr>
          <w:rFonts w:cs="Arial"/>
        </w:rPr>
        <w:t>activities</w:t>
      </w:r>
    </w:p>
    <w:p w:rsidR="00A37FB8" w:rsidRPr="00072154" w:rsidRDefault="00A37FB8"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A37FB8" w:rsidRPr="00072154" w:rsidRDefault="00A37FB8"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A37FB8" w:rsidRPr="00072154" w:rsidRDefault="00A37FB8"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A37FB8" w:rsidRPr="00072154" w:rsidRDefault="00A37FB8"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A37FB8" w:rsidRPr="00393594" w:rsidRDefault="00A37FB8" w:rsidP="00BB4E51">
      <w:pPr>
        <w:rPr>
          <w:rFonts w:ascii="Arial" w:hAnsi="Arial" w:cs="Arial"/>
          <w:i/>
        </w:rPr>
      </w:pPr>
      <w:r w:rsidRPr="00393594">
        <w:rPr>
          <w:rFonts w:ascii="Arial" w:hAnsi="Arial" w:cs="Arial"/>
          <w:i/>
        </w:rPr>
        <w:t>A common mistake is to list lots of partners but without explaining how their involvement will contribute to achieving the aims of the activities.</w:t>
      </w:r>
      <w:r>
        <w:rPr>
          <w:rFonts w:ascii="Arial" w:hAnsi="Arial" w:cs="Arial"/>
          <w:i/>
        </w:rPr>
        <w:t>plea</w:t>
      </w:r>
    </w:p>
    <w:p w:rsidR="00A37FB8" w:rsidRPr="00072154" w:rsidRDefault="00A37FB8" w:rsidP="009430A9">
      <w:pPr>
        <w:pStyle w:val="Heading4"/>
        <w:rPr>
          <w:rFonts w:cs="Arial"/>
          <w:b w:val="0"/>
        </w:rPr>
      </w:pPr>
      <w:r w:rsidRPr="00072154">
        <w:rPr>
          <w:rFonts w:cs="Arial"/>
        </w:rPr>
        <w:t xml:space="preserve">2.5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A37FB8" w:rsidRPr="00072154" w:rsidRDefault="00A37FB8"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p>
    <w:p w:rsidR="00A37FB8" w:rsidRPr="00072154" w:rsidRDefault="00A37FB8" w:rsidP="00BB4E51">
      <w:pPr>
        <w:rPr>
          <w:rFonts w:ascii="Arial" w:hAnsi="Arial" w:cs="Arial"/>
        </w:rPr>
      </w:pPr>
      <w:r w:rsidRPr="00072154">
        <w:rPr>
          <w:rFonts w:ascii="Arial" w:hAnsi="Arial" w:cs="Arial"/>
        </w:rPr>
        <w:t xml:space="preserve">If your </w:t>
      </w:r>
      <w:r>
        <w:rPr>
          <w:rFonts w:ascii="Arial" w:hAnsi="Arial" w:cs="Arial"/>
        </w:rPr>
        <w:t>activities mainly work with people</w:t>
      </w:r>
      <w:r w:rsidRPr="00072154">
        <w:rPr>
          <w:rFonts w:ascii="Arial" w:hAnsi="Arial" w:cs="Arial"/>
        </w:rPr>
        <w:t xml:space="preserve"> in specific wards within </w:t>
      </w:r>
      <w:smartTag w:uri="urn:schemas-microsoft-com:office:smarttags" w:element="place">
        <w:smartTag w:uri="urn:schemas-microsoft-com:office:smarttags" w:element="City">
          <w:r w:rsidRPr="00072154">
            <w:rPr>
              <w:rFonts w:ascii="Arial" w:hAnsi="Arial" w:cs="Arial"/>
            </w:rPr>
            <w:t>Manchester</w:t>
          </w:r>
        </w:smartTag>
      </w:smartTag>
      <w:r w:rsidRPr="00072154">
        <w:rPr>
          <w:rFonts w:ascii="Arial" w:hAnsi="Arial" w:cs="Arial"/>
        </w:rPr>
        <w:t xml:space="preserve"> include the names of these wards.</w:t>
      </w:r>
    </w:p>
    <w:p w:rsidR="00A37FB8" w:rsidRPr="00072154" w:rsidRDefault="00A37FB8" w:rsidP="00BB4E51">
      <w:pPr>
        <w:rPr>
          <w:rFonts w:ascii="Arial" w:hAnsi="Arial" w:cs="Arial"/>
        </w:rPr>
      </w:pPr>
      <w:r w:rsidRPr="00072154">
        <w:rPr>
          <w:rFonts w:ascii="Arial" w:hAnsi="Arial" w:cs="Arial"/>
        </w:rPr>
        <w:t xml:space="preserve">Tell us if your </w:t>
      </w:r>
      <w:r>
        <w:rPr>
          <w:rFonts w:ascii="Arial" w:hAnsi="Arial" w:cs="Arial"/>
        </w:rPr>
        <w:t>activities</w:t>
      </w:r>
      <w:r w:rsidRPr="00072154">
        <w:rPr>
          <w:rFonts w:ascii="Arial" w:hAnsi="Arial" w:cs="Arial"/>
        </w:rPr>
        <w:t xml:space="preserve"> </w:t>
      </w:r>
      <w:r>
        <w:rPr>
          <w:rFonts w:ascii="Arial" w:hAnsi="Arial" w:cs="Arial"/>
        </w:rPr>
        <w:t>are</w:t>
      </w:r>
      <w:r w:rsidRPr="00072154">
        <w:rPr>
          <w:rFonts w:ascii="Arial" w:hAnsi="Arial" w:cs="Arial"/>
        </w:rPr>
        <w:t xml:space="preserve"> with specific groups of people such as:</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Older people (over 50)</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 xml:space="preserve">Youth </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 xml:space="preserve">Children </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 xml:space="preserve">Disabled people </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Black and Minority Ethnic people</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Women</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Religious groups</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Lesbian, gay and / or bisexual people</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Trans people</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Women who are pregnant or with children younger than 2yrs.</w:t>
      </w:r>
    </w:p>
    <w:p w:rsidR="00A37FB8" w:rsidRPr="00072154" w:rsidRDefault="00A37FB8" w:rsidP="00BB4E51">
      <w:pPr>
        <w:pStyle w:val="ListParagraph"/>
        <w:numPr>
          <w:ilvl w:val="0"/>
          <w:numId w:val="4"/>
        </w:numPr>
        <w:rPr>
          <w:rFonts w:ascii="Arial" w:hAnsi="Arial" w:cs="Arial"/>
        </w:rPr>
      </w:pPr>
      <w:r w:rsidRPr="00072154">
        <w:rPr>
          <w:rFonts w:ascii="Arial" w:hAnsi="Arial" w:cs="Arial"/>
        </w:rPr>
        <w:t>Carers</w:t>
      </w:r>
    </w:p>
    <w:p w:rsidR="00A37FB8" w:rsidRPr="00072154" w:rsidRDefault="00A37FB8" w:rsidP="00BB4E51">
      <w:pPr>
        <w:jc w:val="both"/>
        <w:rPr>
          <w:rFonts w:ascii="Arial" w:hAnsi="Arial" w:cs="Arial"/>
        </w:rPr>
      </w:pPr>
      <w:r w:rsidRPr="00072154">
        <w:rPr>
          <w:rFonts w:ascii="Arial" w:hAnsi="Arial" w:cs="Arial"/>
        </w:rPr>
        <w:t>This list is not exhaustive</w:t>
      </w:r>
      <w:r>
        <w:rPr>
          <w:rFonts w:ascii="Arial" w:hAnsi="Arial" w:cs="Arial"/>
        </w:rPr>
        <w:t>. W</w:t>
      </w:r>
      <w:r w:rsidRPr="00072154">
        <w:rPr>
          <w:rFonts w:ascii="Arial" w:hAnsi="Arial" w:cs="Arial"/>
        </w:rPr>
        <w:t xml:space="preserve">e are keen to see that you have thought carefully about who the </w:t>
      </w:r>
      <w:r>
        <w:rPr>
          <w:rFonts w:ascii="Arial" w:hAnsi="Arial" w:cs="Arial"/>
        </w:rPr>
        <w:t>activities are</w:t>
      </w:r>
      <w:r w:rsidRPr="00072154">
        <w:rPr>
          <w:rFonts w:ascii="Arial" w:hAnsi="Arial" w:cs="Arial"/>
        </w:rPr>
        <w:t xml:space="preserve"> for and who is likely to be involved.</w:t>
      </w:r>
    </w:p>
    <w:p w:rsidR="00A37FB8" w:rsidRPr="00072154" w:rsidRDefault="00A37FB8" w:rsidP="00BB4E51">
      <w:pPr>
        <w:jc w:val="both"/>
        <w:rPr>
          <w:rFonts w:ascii="Arial" w:hAnsi="Arial" w:cs="Arial"/>
        </w:rPr>
      </w:pPr>
      <w:r w:rsidRPr="00072154">
        <w:rPr>
          <w:rFonts w:ascii="Arial" w:hAnsi="Arial" w:cs="Arial"/>
        </w:rPr>
        <w:t xml:space="preserve">Do not double count – for instance if someone is actively participating in a cultural activity AND will be an audience member count their most significant involvement and we would expect this to be the most intensive involvement i.e. participation. </w:t>
      </w:r>
    </w:p>
    <w:p w:rsidR="00A37FB8" w:rsidRPr="00072154" w:rsidRDefault="00A37FB8"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A37FB8" w:rsidRPr="00C729B9" w:rsidRDefault="00A37FB8" w:rsidP="00D244D0">
      <w:pPr>
        <w:rPr>
          <w:rFonts w:ascii="Arial" w:hAnsi="Arial" w:cs="Arial"/>
          <w:i/>
        </w:rPr>
      </w:pPr>
      <w:r w:rsidRPr="00C729B9">
        <w:rPr>
          <w:rFonts w:ascii="Arial" w:hAnsi="Arial" w:cs="Arial"/>
          <w:i/>
        </w:rPr>
        <w:t>A common mistake is to give general information that relates to the whole organisation.</w:t>
      </w:r>
    </w:p>
    <w:p w:rsidR="00A37FB8" w:rsidRPr="003221A4" w:rsidRDefault="00A37FB8" w:rsidP="009430A9">
      <w:pPr>
        <w:pStyle w:val="Heading4"/>
      </w:pPr>
      <w:r w:rsidRPr="003221A4">
        <w:t xml:space="preserve">2.6 Activities </w:t>
      </w:r>
      <w:r w:rsidRPr="009430A9">
        <w:t>Coverage</w:t>
      </w:r>
      <w:r w:rsidRPr="003221A4">
        <w:t xml:space="preserve"> </w:t>
      </w:r>
    </w:p>
    <w:p w:rsidR="00A37FB8" w:rsidRDefault="00A37FB8"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A37FB8" w:rsidRDefault="00A37FB8"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513"/>
      </w:tblGrid>
      <w:tr w:rsidR="00A37FB8" w:rsidTr="001C754F">
        <w:trPr>
          <w:cantSplit/>
          <w:trHeight w:val="293"/>
        </w:trPr>
        <w:tc>
          <w:tcPr>
            <w:tcW w:w="1809" w:type="dxa"/>
            <w:shd w:val="clear" w:color="auto" w:fill="DDD9C3"/>
          </w:tcPr>
          <w:p w:rsidR="00A37FB8" w:rsidRPr="001C754F" w:rsidRDefault="00A37FB8"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A37FB8" w:rsidRPr="001C754F" w:rsidRDefault="00A37FB8" w:rsidP="001C754F">
            <w:pPr>
              <w:pStyle w:val="NoSpacing"/>
              <w:jc w:val="center"/>
              <w:rPr>
                <w:rFonts w:ascii="Arial" w:hAnsi="Arial" w:cs="Arial"/>
                <w:b/>
              </w:rPr>
            </w:pPr>
            <w:r w:rsidRPr="001C754F">
              <w:rPr>
                <w:rFonts w:ascii="Arial" w:hAnsi="Arial" w:cs="Arial"/>
                <w:b/>
              </w:rPr>
              <w:t>Wards</w:t>
            </w:r>
          </w:p>
        </w:tc>
      </w:tr>
      <w:tr w:rsidR="00A37FB8" w:rsidTr="001C754F">
        <w:trPr>
          <w:cantSplit/>
        </w:trPr>
        <w:tc>
          <w:tcPr>
            <w:tcW w:w="1809" w:type="dxa"/>
            <w:shd w:val="clear" w:color="auto" w:fill="D9D9D9"/>
          </w:tcPr>
          <w:p w:rsidR="00A37FB8" w:rsidRPr="001C754F" w:rsidRDefault="00A37FB8" w:rsidP="00C729B9">
            <w:pPr>
              <w:pStyle w:val="NoSpacing"/>
              <w:rPr>
                <w:rFonts w:ascii="Arial" w:hAnsi="Arial" w:cs="Arial"/>
              </w:rPr>
            </w:pPr>
            <w:r w:rsidRPr="001C754F">
              <w:rPr>
                <w:rFonts w:ascii="Arial" w:hAnsi="Arial" w:cs="Arial"/>
              </w:rPr>
              <w:t>North</w:t>
            </w:r>
          </w:p>
        </w:tc>
        <w:tc>
          <w:tcPr>
            <w:tcW w:w="7513" w:type="dxa"/>
          </w:tcPr>
          <w:p w:rsidR="00A37FB8" w:rsidRPr="001C754F" w:rsidRDefault="00A37FB8" w:rsidP="007F4F08">
            <w:pPr>
              <w:rPr>
                <w:rFonts w:ascii="Arial" w:hAnsi="Arial" w:cs="Arial"/>
              </w:rPr>
            </w:pPr>
            <w:r w:rsidRPr="001C754F">
              <w:rPr>
                <w:rFonts w:ascii="Arial" w:hAnsi="Arial" w:cs="Arial"/>
              </w:rPr>
              <w:t xml:space="preserve">Ancoats &amp; Clayton, Bradford, Charlestown, Cheetham, City Centre, Crumpsall, Harpurhey, Higher Blackley, Miles Platting &amp; Newton Heath, Moston </w:t>
            </w:r>
          </w:p>
        </w:tc>
      </w:tr>
      <w:tr w:rsidR="00A37FB8" w:rsidTr="001C754F">
        <w:trPr>
          <w:cantSplit/>
        </w:trPr>
        <w:tc>
          <w:tcPr>
            <w:tcW w:w="1809" w:type="dxa"/>
            <w:shd w:val="clear" w:color="auto" w:fill="D9D9D9"/>
          </w:tcPr>
          <w:p w:rsidR="00A37FB8" w:rsidRPr="001C754F" w:rsidRDefault="00A37FB8" w:rsidP="00C729B9">
            <w:pPr>
              <w:pStyle w:val="NoSpacing"/>
              <w:rPr>
                <w:rFonts w:ascii="Arial" w:hAnsi="Arial" w:cs="Arial"/>
              </w:rPr>
            </w:pPr>
            <w:r w:rsidRPr="001C754F">
              <w:rPr>
                <w:rFonts w:ascii="Arial" w:hAnsi="Arial" w:cs="Arial"/>
              </w:rPr>
              <w:t>Central</w:t>
            </w:r>
          </w:p>
        </w:tc>
        <w:tc>
          <w:tcPr>
            <w:tcW w:w="7513" w:type="dxa"/>
          </w:tcPr>
          <w:p w:rsidR="00A37FB8" w:rsidRPr="001C754F" w:rsidRDefault="00A37FB8" w:rsidP="007F4F08">
            <w:pPr>
              <w:rPr>
                <w:rFonts w:ascii="Arial" w:hAnsi="Arial" w:cs="Arial"/>
              </w:rPr>
            </w:pPr>
            <w:r w:rsidRPr="001C754F">
              <w:rPr>
                <w:rFonts w:ascii="Arial" w:hAnsi="Arial" w:cs="Arial"/>
              </w:rPr>
              <w:t>Ardwick, Chorlton, Fallowfield, Gorton North, Gorton South, Hulme, Levenshulme, Longsight, Moss Side, Rusholme, Whalley Range</w:t>
            </w:r>
          </w:p>
        </w:tc>
      </w:tr>
      <w:tr w:rsidR="00A37FB8" w:rsidTr="001C754F">
        <w:trPr>
          <w:cantSplit/>
        </w:trPr>
        <w:tc>
          <w:tcPr>
            <w:tcW w:w="1809" w:type="dxa"/>
            <w:shd w:val="clear" w:color="auto" w:fill="D9D9D9"/>
          </w:tcPr>
          <w:p w:rsidR="00A37FB8" w:rsidRPr="001C754F" w:rsidRDefault="00A37FB8" w:rsidP="00C729B9">
            <w:pPr>
              <w:pStyle w:val="NoSpacing"/>
              <w:rPr>
                <w:rFonts w:ascii="Arial" w:hAnsi="Arial" w:cs="Arial"/>
              </w:rPr>
            </w:pPr>
            <w:r w:rsidRPr="001C754F">
              <w:rPr>
                <w:rFonts w:ascii="Arial" w:hAnsi="Arial" w:cs="Arial"/>
              </w:rPr>
              <w:t>South</w:t>
            </w:r>
          </w:p>
        </w:tc>
        <w:tc>
          <w:tcPr>
            <w:tcW w:w="7513" w:type="dxa"/>
          </w:tcPr>
          <w:p w:rsidR="00A37FB8" w:rsidRPr="001C754F" w:rsidRDefault="00A37FB8" w:rsidP="007F4F08">
            <w:pPr>
              <w:rPr>
                <w:rFonts w:ascii="Arial" w:hAnsi="Arial" w:cs="Arial"/>
              </w:rPr>
            </w:pPr>
            <w:r w:rsidRPr="001C754F">
              <w:rPr>
                <w:rFonts w:ascii="Arial" w:hAnsi="Arial" w:cs="Arial"/>
              </w:rPr>
              <w:t>Baguley, Brooklands, Burnage, Chorlton Park, East Didsbury, Northenden, Old Moat, Sharston, West Didsbury, Withington, Woodhouse Park</w:t>
            </w:r>
          </w:p>
        </w:tc>
      </w:tr>
    </w:tbl>
    <w:p w:rsidR="00A37FB8" w:rsidRPr="00072154" w:rsidRDefault="00A37FB8" w:rsidP="00A35D1A">
      <w:pPr>
        <w:rPr>
          <w:rFonts w:ascii="Arial" w:hAnsi="Arial" w:cs="Arial"/>
        </w:rPr>
      </w:pPr>
    </w:p>
    <w:p w:rsidR="00A37FB8" w:rsidRPr="00F61287" w:rsidRDefault="00A37FB8"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A37FB8" w:rsidRPr="00072154" w:rsidRDefault="00A37FB8" w:rsidP="00A35D1A">
      <w:pPr>
        <w:rPr>
          <w:rFonts w:ascii="Arial" w:hAnsi="Arial" w:cs="Arial"/>
        </w:rPr>
      </w:pPr>
      <w:r w:rsidRPr="00F61287">
        <w:rPr>
          <w:rFonts w:ascii="Arial" w:hAnsi="Arial" w:cs="Arial"/>
        </w:rPr>
        <w:t>If less than 10% of your main beneficiaries come from an area then do not tick that box.</w:t>
      </w:r>
    </w:p>
    <w:p w:rsidR="00A37FB8" w:rsidRPr="00072154" w:rsidRDefault="00A37FB8" w:rsidP="009430A9">
      <w:pPr>
        <w:pStyle w:val="Heading4"/>
        <w:rPr>
          <w:rFonts w:cs="Arial"/>
          <w:b w:val="0"/>
        </w:rPr>
      </w:pPr>
      <w:r w:rsidRPr="00072154">
        <w:rPr>
          <w:rFonts w:cs="Arial"/>
        </w:rPr>
        <w:t xml:space="preserve">2.7 </w:t>
      </w:r>
      <w:r w:rsidRPr="009430A9">
        <w:t>Objectives</w:t>
      </w:r>
    </w:p>
    <w:p w:rsidR="00A37FB8" w:rsidRPr="00072154" w:rsidRDefault="00A37FB8" w:rsidP="00A35D1A">
      <w:pPr>
        <w:rPr>
          <w:rFonts w:ascii="Arial" w:hAnsi="Arial" w:cs="Arial"/>
        </w:rPr>
      </w:pPr>
      <w:r>
        <w:rPr>
          <w:rFonts w:ascii="Arial" w:hAnsi="Arial" w:cs="Arial"/>
        </w:rPr>
        <w:t>We</w:t>
      </w:r>
      <w:r w:rsidRPr="00072154">
        <w:rPr>
          <w:rFonts w:ascii="Arial" w:hAnsi="Arial" w:cs="Arial"/>
        </w:rPr>
        <w:t xml:space="preserve"> will not score</w:t>
      </w:r>
      <w:r>
        <w:rPr>
          <w:rFonts w:ascii="Arial" w:hAnsi="Arial" w:cs="Arial"/>
        </w:rPr>
        <w:t xml:space="preserve"> your application</w:t>
      </w:r>
      <w:r w:rsidRPr="00072154">
        <w:rPr>
          <w:rFonts w:ascii="Arial" w:hAnsi="Arial" w:cs="Arial"/>
        </w:rPr>
        <w:t xml:space="preserve"> more highly if you tick more than one of the objectives of the grant programme. </w:t>
      </w:r>
      <w:r>
        <w:rPr>
          <w:rFonts w:ascii="Arial" w:hAnsi="Arial" w:cs="Arial"/>
        </w:rPr>
        <w:t>We do want to create a programme with a good spread of activities across all the objectives</w:t>
      </w:r>
      <w:r w:rsidRPr="00072154">
        <w:rPr>
          <w:rFonts w:ascii="Arial" w:hAnsi="Arial" w:cs="Arial"/>
        </w:rPr>
        <w:t>.</w:t>
      </w:r>
    </w:p>
    <w:p w:rsidR="00A37FB8" w:rsidRPr="00072154" w:rsidRDefault="00A37FB8" w:rsidP="009430A9">
      <w:pPr>
        <w:pStyle w:val="Heading4"/>
        <w:rPr>
          <w:rFonts w:cs="Arial"/>
          <w:b w:val="0"/>
        </w:rPr>
      </w:pPr>
      <w:r w:rsidRPr="00072154">
        <w:rPr>
          <w:rFonts w:cs="Arial"/>
        </w:rPr>
        <w:t xml:space="preserve">2.8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A37FB8" w:rsidRPr="00072154" w:rsidRDefault="00A37FB8"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r>
        <w:rPr>
          <w:rFonts w:ascii="Arial" w:hAnsi="Arial" w:cs="Arial"/>
        </w:rPr>
        <w:t xml:space="preserve">You should include </w:t>
      </w:r>
      <w:r w:rsidRPr="00072154">
        <w:rPr>
          <w:rFonts w:ascii="Arial" w:hAnsi="Arial" w:cs="Arial"/>
        </w:rPr>
        <w:t>a minimum of 2 outcomes.</w:t>
      </w:r>
    </w:p>
    <w:p w:rsidR="00A37FB8" w:rsidRPr="00072154" w:rsidRDefault="00A37FB8"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one or more of the objectives of the grant programme.</w:t>
      </w:r>
    </w:p>
    <w:p w:rsidR="00A37FB8" w:rsidRDefault="00A37FB8"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A37FB8" w:rsidRPr="00EA3C12" w:rsidRDefault="00A37FB8"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A37FB8" w:rsidRDefault="00A37FB8" w:rsidP="00A27B50">
      <w:pPr>
        <w:ind w:left="600"/>
        <w:rPr>
          <w:rFonts w:ascii="Arial" w:hAnsi="Arial" w:cs="Arial"/>
        </w:rPr>
      </w:pPr>
    </w:p>
    <w:p w:rsidR="00A37FB8" w:rsidRDefault="00A37FB8" w:rsidP="00A35D1A">
      <w:pPr>
        <w:rPr>
          <w:rFonts w:ascii="Arial" w:hAnsi="Arial" w:cs="Arial"/>
        </w:rPr>
      </w:pPr>
      <w:r>
        <w:rPr>
          <w:rFonts w:ascii="Arial" w:hAnsi="Arial" w:cs="Arial"/>
        </w:rPr>
        <w:t>Your outcomes might be:</w:t>
      </w:r>
    </w:p>
    <w:p w:rsidR="00A37FB8" w:rsidRDefault="00A37FB8" w:rsidP="00EA3C12">
      <w:pPr>
        <w:numPr>
          <w:ilvl w:val="0"/>
          <w:numId w:val="5"/>
        </w:numPr>
        <w:rPr>
          <w:rFonts w:ascii="Arial" w:hAnsi="Arial" w:cs="Arial"/>
        </w:rPr>
      </w:pPr>
      <w:r>
        <w:rPr>
          <w:rFonts w:ascii="Arial" w:hAnsi="Arial" w:cs="Arial"/>
        </w:rPr>
        <w:t>10 people with a learning disability volunteering</w:t>
      </w:r>
    </w:p>
    <w:p w:rsidR="00A37FB8" w:rsidRPr="00072154" w:rsidRDefault="00A37FB8" w:rsidP="00EA3C12">
      <w:pPr>
        <w:numPr>
          <w:ilvl w:val="0"/>
          <w:numId w:val="5"/>
        </w:numPr>
        <w:rPr>
          <w:rFonts w:ascii="Arial" w:hAnsi="Arial" w:cs="Arial"/>
        </w:rPr>
      </w:pPr>
      <w:r>
        <w:rPr>
          <w:rFonts w:ascii="Arial" w:hAnsi="Arial" w:cs="Arial"/>
        </w:rPr>
        <w:t>5 people with a learning disability in paid employment</w:t>
      </w:r>
    </w:p>
    <w:p w:rsidR="00A37FB8" w:rsidRPr="00072154" w:rsidRDefault="00A37FB8"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A37FB8" w:rsidRPr="00072154" w:rsidRDefault="00A37FB8"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A37FB8" w:rsidRPr="00A84ED8" w:rsidRDefault="00A37FB8"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A37FB8" w:rsidRPr="00AD0929" w:rsidRDefault="00A37FB8" w:rsidP="009430A9">
      <w:pPr>
        <w:pStyle w:val="Heading4"/>
        <w:rPr>
          <w:rFonts w:cs="Arial"/>
        </w:rPr>
      </w:pPr>
      <w:r w:rsidRPr="00AD0929">
        <w:rPr>
          <w:rFonts w:cs="Arial"/>
        </w:rPr>
        <w:t>2.9 Describe how you will meet all of the monitoring requirements of this grant (including monitoring the outcomes you have identified above), and how you will use this information to improve your activities.</w:t>
      </w:r>
    </w:p>
    <w:p w:rsidR="00A37FB8" w:rsidRDefault="00A37FB8"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A37FB8" w:rsidRPr="00072154" w:rsidRDefault="00A37FB8"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A37FB8" w:rsidRDefault="00A37FB8"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A37FB8" w:rsidRDefault="00A37FB8"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A37FB8" w:rsidRPr="00542D3D" w:rsidRDefault="00A37FB8" w:rsidP="00D62CAC">
      <w:pPr>
        <w:rPr>
          <w:rFonts w:ascii="Arial" w:hAnsi="Arial" w:cs="Arial"/>
          <w:i/>
        </w:rPr>
      </w:pPr>
      <w:r w:rsidRPr="00542D3D">
        <w:rPr>
          <w:rFonts w:ascii="Arial" w:hAnsi="Arial" w:cs="Arial"/>
          <w:i/>
        </w:rPr>
        <w:t>A common mistake is to describe how your organisation keeps records but not explain how you will measure whether you have reached the outcomes you have specified.</w:t>
      </w:r>
    </w:p>
    <w:p w:rsidR="00A37FB8" w:rsidRPr="00072154" w:rsidRDefault="00A37FB8" w:rsidP="008719C1">
      <w:pPr>
        <w:pStyle w:val="Heading1"/>
        <w:rPr>
          <w:rFonts w:ascii="Arial" w:hAnsi="Arial" w:cs="Arial"/>
        </w:rPr>
      </w:pPr>
      <w:r w:rsidRPr="00072154">
        <w:rPr>
          <w:rFonts w:ascii="Arial" w:hAnsi="Arial" w:cs="Arial"/>
        </w:rPr>
        <w:t>Section 3: Budgets and Finance</w:t>
      </w:r>
    </w:p>
    <w:p w:rsidR="00A37FB8" w:rsidRPr="00AD0929" w:rsidRDefault="00A37FB8" w:rsidP="009430A9">
      <w:pPr>
        <w:pStyle w:val="Heading4"/>
        <w:rPr>
          <w:rFonts w:cs="Arial"/>
        </w:rPr>
      </w:pPr>
      <w:r w:rsidRPr="00AD0929">
        <w:rPr>
          <w:rFonts w:cs="Arial"/>
        </w:rPr>
        <w:t>3.1 What is the total cost of your activities?</w:t>
      </w:r>
    </w:p>
    <w:p w:rsidR="00A37FB8" w:rsidRPr="00072154" w:rsidRDefault="00A37FB8"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A37FB8" w:rsidRPr="00AD0929" w:rsidRDefault="00A37FB8" w:rsidP="009430A9">
      <w:pPr>
        <w:pStyle w:val="Heading4"/>
        <w:rPr>
          <w:rFonts w:cs="Arial"/>
        </w:rPr>
      </w:pPr>
      <w:r w:rsidRPr="00AD0929">
        <w:rPr>
          <w:rFonts w:cs="Arial"/>
        </w:rPr>
        <w:t>3.3 If the grant amount requested is less than the total cost of the activities then identify where the difference will come from and whether you have secured this funding</w:t>
      </w:r>
    </w:p>
    <w:p w:rsidR="00A37FB8" w:rsidRPr="00FC6F02" w:rsidRDefault="00A37FB8"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A37FB8" w:rsidRPr="00AD0929" w:rsidRDefault="00A37FB8"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A37FB8" w:rsidRPr="00072154" w:rsidRDefault="00A37FB8"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A37FB8" w:rsidRPr="00072154" w:rsidRDefault="00A37FB8"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A37FB8" w:rsidRPr="00072154" w:rsidRDefault="00A37FB8"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A37FB8" w:rsidRPr="00072154" w:rsidRDefault="00A37FB8"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A37FB8" w:rsidRPr="00542D3D" w:rsidRDefault="00A37FB8"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A37FB8" w:rsidRPr="007D34FF" w:rsidRDefault="00A37FB8"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A37FB8" w:rsidRDefault="00A37FB8"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A37FB8" w:rsidRPr="00327220" w:rsidRDefault="00A37FB8" w:rsidP="00D62CAC">
      <w:pPr>
        <w:rPr>
          <w:rFonts w:ascii="Arial" w:hAnsi="Arial" w:cs="Arial"/>
          <w:u w:val="single"/>
        </w:rPr>
      </w:pPr>
      <w:r w:rsidRPr="00327220">
        <w:rPr>
          <w:rFonts w:ascii="Arial" w:hAnsi="Arial" w:cs="Arial"/>
          <w:u w:val="single"/>
        </w:rPr>
        <w:t>Date beginning/end</w:t>
      </w:r>
    </w:p>
    <w:p w:rsidR="00A37FB8" w:rsidRDefault="00A37FB8" w:rsidP="00D62CAC">
      <w:pPr>
        <w:rPr>
          <w:rFonts w:ascii="Arial" w:hAnsi="Arial" w:cs="Arial"/>
        </w:rPr>
      </w:pPr>
      <w:r>
        <w:rPr>
          <w:rFonts w:ascii="Arial" w:hAnsi="Arial" w:cs="Arial"/>
        </w:rPr>
        <w:t>In what month and year did the grant begin and when is the grant period due to end.</w:t>
      </w:r>
    </w:p>
    <w:p w:rsidR="00A37FB8" w:rsidRPr="00327220" w:rsidRDefault="00A37FB8" w:rsidP="00D62CAC">
      <w:pPr>
        <w:rPr>
          <w:rFonts w:ascii="Arial" w:hAnsi="Arial" w:cs="Arial"/>
          <w:u w:val="single"/>
        </w:rPr>
      </w:pPr>
      <w:r w:rsidRPr="00327220">
        <w:rPr>
          <w:rFonts w:ascii="Arial" w:hAnsi="Arial" w:cs="Arial"/>
          <w:u w:val="single"/>
        </w:rPr>
        <w:t>Amount</w:t>
      </w:r>
    </w:p>
    <w:p w:rsidR="00A37FB8" w:rsidRDefault="00A37FB8" w:rsidP="00D62CAC">
      <w:pPr>
        <w:rPr>
          <w:rFonts w:ascii="Arial" w:hAnsi="Arial" w:cs="Arial"/>
        </w:rPr>
      </w:pPr>
      <w:r>
        <w:rPr>
          <w:rFonts w:ascii="Arial" w:hAnsi="Arial" w:cs="Arial"/>
        </w:rPr>
        <w:t>Put here the total amount of grant awarded over the lifetime of the grant.</w:t>
      </w:r>
    </w:p>
    <w:p w:rsidR="00A37FB8" w:rsidRPr="00327220" w:rsidRDefault="00A37FB8" w:rsidP="00D62CAC">
      <w:pPr>
        <w:rPr>
          <w:rFonts w:ascii="Arial" w:hAnsi="Arial" w:cs="Arial"/>
          <w:u w:val="single"/>
        </w:rPr>
      </w:pPr>
      <w:r w:rsidRPr="00327220">
        <w:rPr>
          <w:rFonts w:ascii="Arial" w:hAnsi="Arial" w:cs="Arial"/>
          <w:u w:val="single"/>
        </w:rPr>
        <w:t>Partnership Organisation in receipt of grant.</w:t>
      </w:r>
    </w:p>
    <w:p w:rsidR="00A37FB8" w:rsidRPr="00072154" w:rsidRDefault="00A37FB8"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A37FB8" w:rsidRPr="00072154" w:rsidRDefault="00A37FB8" w:rsidP="008719C1">
      <w:pPr>
        <w:pStyle w:val="Heading1"/>
        <w:rPr>
          <w:rFonts w:ascii="Arial" w:hAnsi="Arial" w:cs="Arial"/>
        </w:rPr>
      </w:pPr>
      <w:r w:rsidRPr="00072154">
        <w:rPr>
          <w:rFonts w:ascii="Arial" w:hAnsi="Arial" w:cs="Arial"/>
        </w:rPr>
        <w:t xml:space="preserve">Section 4: Management </w:t>
      </w:r>
    </w:p>
    <w:p w:rsidR="00A37FB8" w:rsidRPr="00AD0929" w:rsidRDefault="00A37FB8" w:rsidP="009430A9">
      <w:pPr>
        <w:pStyle w:val="Heading4"/>
        <w:rPr>
          <w:rFonts w:cs="Arial"/>
        </w:rPr>
      </w:pPr>
      <w:r w:rsidRPr="00AD0929">
        <w:rPr>
          <w:rFonts w:cs="Arial"/>
        </w:rPr>
        <w:t>4.1 How will you ensure the successful delivery of these activities?</w:t>
      </w:r>
    </w:p>
    <w:p w:rsidR="00A37FB8" w:rsidRPr="00072154" w:rsidRDefault="00A37FB8"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A37FB8" w:rsidRPr="00072154" w:rsidRDefault="00A37FB8" w:rsidP="008719C1">
      <w:pPr>
        <w:rPr>
          <w:rFonts w:ascii="Arial" w:hAnsi="Arial" w:cs="Arial"/>
        </w:rPr>
      </w:pPr>
      <w:r w:rsidRPr="00072154">
        <w:rPr>
          <w:rFonts w:ascii="Arial" w:hAnsi="Arial" w:cs="Arial"/>
        </w:rPr>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A37FB8" w:rsidRPr="00072154" w:rsidRDefault="00A37FB8" w:rsidP="008719C1">
      <w:pPr>
        <w:rPr>
          <w:rFonts w:ascii="Arial" w:hAnsi="Arial" w:cs="Arial"/>
        </w:rPr>
      </w:pPr>
      <w:r w:rsidRPr="00072154">
        <w:rPr>
          <w:rFonts w:ascii="Arial" w:hAnsi="Arial" w:cs="Arial"/>
        </w:rPr>
        <w:t>Tell us about any risks you have identified and how you intend to deal with them.</w:t>
      </w:r>
    </w:p>
    <w:p w:rsidR="00A37FB8" w:rsidRPr="00AD0929" w:rsidRDefault="00A37FB8" w:rsidP="009430A9">
      <w:pPr>
        <w:pStyle w:val="Heading4"/>
        <w:rPr>
          <w:rFonts w:cs="Arial"/>
        </w:rPr>
      </w:pPr>
      <w:r w:rsidRPr="00072154">
        <w:rPr>
          <w:rFonts w:cs="Arial"/>
        </w:rPr>
        <w:t>4</w:t>
      </w:r>
      <w:r w:rsidRPr="00AD0929">
        <w:rPr>
          <w:rFonts w:cs="Arial"/>
        </w:rPr>
        <w:t>.2 Explain how you will ensure the safety of people who use services, or work or volunteer for your organisation</w:t>
      </w:r>
    </w:p>
    <w:p w:rsidR="00A37FB8" w:rsidRDefault="00A37FB8"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A37FB8" w:rsidRDefault="00A37FB8" w:rsidP="009430A9">
      <w:pPr>
        <w:pStyle w:val="Heading1"/>
      </w:pPr>
      <w:bookmarkStart w:id="0" w:name="_GoBack"/>
      <w:bookmarkEnd w:id="0"/>
      <w:r>
        <w:t>Further Resources</w:t>
      </w:r>
    </w:p>
    <w:p w:rsidR="00A37FB8" w:rsidRDefault="00A37FB8" w:rsidP="00D62CAC">
      <w:pPr>
        <w:rPr>
          <w:rFonts w:ascii="Arial" w:hAnsi="Arial" w:cs="Arial"/>
        </w:rPr>
      </w:pPr>
      <w:r>
        <w:rPr>
          <w:rFonts w:ascii="Arial" w:hAnsi="Arial" w:cs="Arial"/>
        </w:rPr>
        <w:t>You may find it helpful to look at the following resources before completing the application.</w:t>
      </w:r>
    </w:p>
    <w:p w:rsidR="00A37FB8" w:rsidRDefault="00A37FB8" w:rsidP="009430A9">
      <w:pPr>
        <w:pStyle w:val="Heading4"/>
        <w:rPr>
          <w:lang w:eastAsia="en-GB"/>
        </w:rPr>
      </w:pPr>
      <w:r>
        <w:rPr>
          <w:lang w:eastAsia="en-GB"/>
        </w:rPr>
        <w:t>Manchester Community Central</w:t>
      </w:r>
    </w:p>
    <w:p w:rsidR="00A37FB8" w:rsidRPr="009430A9" w:rsidRDefault="00A37FB8" w:rsidP="009430A9">
      <w:pPr>
        <w:rPr>
          <w:rStyle w:val="Hyperlink"/>
        </w:rPr>
      </w:pPr>
      <w:hyperlink r:id="rId7" w:history="1">
        <w:r w:rsidRPr="009430A9">
          <w:rPr>
            <w:rStyle w:val="Hyperlink"/>
            <w:rFonts w:ascii="Arial" w:hAnsi="Arial" w:cs="Arial"/>
          </w:rPr>
          <w:t>http://www.manchestercommunitycentral.org</w:t>
        </w:r>
      </w:hyperlink>
    </w:p>
    <w:p w:rsidR="00A37FB8" w:rsidRDefault="00A37FB8" w:rsidP="009430A9">
      <w:pPr>
        <w:pStyle w:val="Heading4"/>
        <w:rPr>
          <w:rFonts w:cs="Arial"/>
          <w:sz w:val="27"/>
          <w:szCs w:val="27"/>
          <w:lang w:eastAsia="en-GB"/>
        </w:rPr>
      </w:pPr>
      <w:r w:rsidRPr="009430A9">
        <w:rPr>
          <w:lang w:eastAsia="en-GB"/>
        </w:rPr>
        <w:t>Grantnet</w:t>
      </w:r>
    </w:p>
    <w:p w:rsidR="00A37FB8" w:rsidRPr="00AE6B0E" w:rsidRDefault="00A37FB8"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A37FB8" w:rsidRDefault="00A37FB8" w:rsidP="00D62CAC">
      <w:pPr>
        <w:rPr>
          <w:rFonts w:ascii="Arial" w:hAnsi="Arial" w:cs="Arial"/>
        </w:rPr>
      </w:pPr>
      <w:hyperlink r:id="rId8" w:history="1">
        <w:r w:rsidRPr="00555D0C">
          <w:rPr>
            <w:rStyle w:val="Hyperlink"/>
            <w:rFonts w:ascii="Arial" w:hAnsi="Arial" w:cs="Arial"/>
          </w:rPr>
          <w:t>http://www.grantnet.com/HelpfulReports/securingfunding.pdf</w:t>
        </w:r>
      </w:hyperlink>
    </w:p>
    <w:p w:rsidR="00A37FB8" w:rsidRDefault="00A37FB8" w:rsidP="009430A9">
      <w:pPr>
        <w:pStyle w:val="Heading4"/>
        <w:rPr>
          <w:rFonts w:cs="Arial"/>
        </w:rPr>
      </w:pPr>
      <w:r>
        <w:rPr>
          <w:rFonts w:cs="Arial"/>
        </w:rPr>
        <w:t>Directory of Social Change</w:t>
      </w:r>
    </w:p>
    <w:p w:rsidR="00A37FB8" w:rsidRDefault="00A37FB8" w:rsidP="00D62CAC">
      <w:pPr>
        <w:rPr>
          <w:rFonts w:ascii="Arial" w:hAnsi="Arial" w:cs="Arial"/>
        </w:rPr>
      </w:pPr>
      <w:hyperlink r:id="rId9" w:history="1">
        <w:r w:rsidRPr="00555D0C">
          <w:rPr>
            <w:rStyle w:val="Hyperlink"/>
            <w:rFonts w:ascii="Arial" w:hAnsi="Arial" w:cs="Arial"/>
          </w:rPr>
          <w:t>http://www.dsc.org.uk</w:t>
        </w:r>
      </w:hyperlink>
    </w:p>
    <w:p w:rsidR="00A37FB8" w:rsidRDefault="00A37FB8" w:rsidP="009430A9">
      <w:pPr>
        <w:pStyle w:val="Heading4"/>
        <w:rPr>
          <w:rFonts w:cs="Arial"/>
        </w:rPr>
      </w:pPr>
      <w:r>
        <w:rPr>
          <w:rFonts w:cs="Arial"/>
        </w:rPr>
        <w:t xml:space="preserve">Big </w:t>
      </w:r>
      <w:r w:rsidRPr="009430A9">
        <w:rPr>
          <w:lang w:eastAsia="en-GB"/>
        </w:rPr>
        <w:t>Lottery</w:t>
      </w:r>
    </w:p>
    <w:p w:rsidR="00A37FB8" w:rsidRDefault="00A37FB8" w:rsidP="00D62CAC">
      <w:pPr>
        <w:rPr>
          <w:rStyle w:val="Hyperlink"/>
          <w:rFonts w:ascii="Arial" w:hAnsi="Arial" w:cs="Arial"/>
        </w:rPr>
      </w:pPr>
      <w:hyperlink r:id="rId10" w:history="1">
        <w:r w:rsidRPr="009430A9">
          <w:rPr>
            <w:rStyle w:val="Hyperlink"/>
            <w:rFonts w:ascii="Arial" w:hAnsi="Arial" w:cs="Arial"/>
          </w:rPr>
          <w:t>http://www.biglotteryfund.org.uk/funding/funding-guidance/applying-for-funding</w:t>
        </w:r>
      </w:hyperlink>
    </w:p>
    <w:p w:rsidR="00A37FB8" w:rsidRPr="003700C0" w:rsidRDefault="00A37FB8" w:rsidP="00542D3D">
      <w:pPr>
        <w:pStyle w:val="Heading4"/>
        <w:rPr>
          <w:lang w:eastAsia="en-GB"/>
        </w:rPr>
      </w:pPr>
      <w:r w:rsidRPr="003700C0">
        <w:rPr>
          <w:lang w:eastAsia="en-GB"/>
        </w:rPr>
        <w:t>Know How Non-Profit</w:t>
      </w:r>
    </w:p>
    <w:p w:rsidR="00A37FB8" w:rsidRDefault="00A37FB8" w:rsidP="00542D3D">
      <w:pPr>
        <w:rPr>
          <w:rFonts w:ascii="Arial" w:hAnsi="Arial" w:cs="Arial"/>
        </w:rPr>
      </w:pPr>
      <w:hyperlink r:id="rId11" w:history="1">
        <w:r w:rsidRPr="00F921D7">
          <w:rPr>
            <w:rStyle w:val="Hyperlink"/>
            <w:rFonts w:ascii="Arial" w:hAnsi="Arial" w:cs="Arial"/>
          </w:rPr>
          <w:t>http://knowhownonprofit.org/</w:t>
        </w:r>
      </w:hyperlink>
    </w:p>
    <w:p w:rsidR="00A37FB8" w:rsidRPr="00072154" w:rsidRDefault="00A37FB8" w:rsidP="00D62CAC">
      <w:pPr>
        <w:rPr>
          <w:rFonts w:ascii="Arial" w:hAnsi="Arial" w:cs="Arial"/>
        </w:rPr>
      </w:pPr>
    </w:p>
    <w:sectPr w:rsidR="00A37FB8" w:rsidRPr="00072154" w:rsidSect="00CB055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B8" w:rsidRDefault="00A37FB8" w:rsidP="009162CF">
      <w:pPr>
        <w:spacing w:after="0" w:line="240" w:lineRule="auto"/>
      </w:pPr>
      <w:r>
        <w:separator/>
      </w:r>
    </w:p>
  </w:endnote>
  <w:endnote w:type="continuationSeparator" w:id="0">
    <w:p w:rsidR="00A37FB8" w:rsidRDefault="00A37FB8" w:rsidP="00916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B8" w:rsidRDefault="00A37FB8">
    <w:pPr>
      <w:pStyle w:val="Footer"/>
      <w:jc w:val="center"/>
    </w:pPr>
    <w:fldSimple w:instr=" PAGE   \* MERGEFORMAT ">
      <w:r>
        <w:rPr>
          <w:noProof/>
        </w:rPr>
        <w:t>7</w:t>
      </w:r>
    </w:fldSimple>
  </w:p>
  <w:p w:rsidR="00A37FB8" w:rsidRDefault="00A37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B8" w:rsidRDefault="00A37FB8" w:rsidP="009162CF">
      <w:pPr>
        <w:spacing w:after="0" w:line="240" w:lineRule="auto"/>
      </w:pPr>
      <w:r>
        <w:separator/>
      </w:r>
    </w:p>
  </w:footnote>
  <w:footnote w:type="continuationSeparator" w:id="0">
    <w:p w:rsidR="00A37FB8" w:rsidRDefault="00A37FB8" w:rsidP="00916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934"/>
    <w:rsid w:val="000477F2"/>
    <w:rsid w:val="00060DD3"/>
    <w:rsid w:val="000662B5"/>
    <w:rsid w:val="00072154"/>
    <w:rsid w:val="000B1F37"/>
    <w:rsid w:val="000D38E4"/>
    <w:rsid w:val="001256A3"/>
    <w:rsid w:val="00175A02"/>
    <w:rsid w:val="001C754F"/>
    <w:rsid w:val="001F0556"/>
    <w:rsid w:val="0026080E"/>
    <w:rsid w:val="00286546"/>
    <w:rsid w:val="002C1D3C"/>
    <w:rsid w:val="002E500C"/>
    <w:rsid w:val="003221A4"/>
    <w:rsid w:val="00327220"/>
    <w:rsid w:val="00330ACE"/>
    <w:rsid w:val="003476D9"/>
    <w:rsid w:val="00353890"/>
    <w:rsid w:val="00367F00"/>
    <w:rsid w:val="003700C0"/>
    <w:rsid w:val="003924A4"/>
    <w:rsid w:val="00393594"/>
    <w:rsid w:val="003B3F61"/>
    <w:rsid w:val="003D6384"/>
    <w:rsid w:val="00426414"/>
    <w:rsid w:val="004B41D5"/>
    <w:rsid w:val="004B4C8B"/>
    <w:rsid w:val="004B7A2A"/>
    <w:rsid w:val="004C1B85"/>
    <w:rsid w:val="00515C29"/>
    <w:rsid w:val="00542D3D"/>
    <w:rsid w:val="00555D0C"/>
    <w:rsid w:val="00577505"/>
    <w:rsid w:val="005E098D"/>
    <w:rsid w:val="006043C4"/>
    <w:rsid w:val="0063285A"/>
    <w:rsid w:val="006C5215"/>
    <w:rsid w:val="006D52BD"/>
    <w:rsid w:val="007772A6"/>
    <w:rsid w:val="007C0E67"/>
    <w:rsid w:val="007D34FF"/>
    <w:rsid w:val="007F4F08"/>
    <w:rsid w:val="00831146"/>
    <w:rsid w:val="008314BA"/>
    <w:rsid w:val="00862062"/>
    <w:rsid w:val="00866A36"/>
    <w:rsid w:val="008719C1"/>
    <w:rsid w:val="008726D4"/>
    <w:rsid w:val="008914B3"/>
    <w:rsid w:val="008D7BEB"/>
    <w:rsid w:val="008E01C7"/>
    <w:rsid w:val="008F3C05"/>
    <w:rsid w:val="009046EB"/>
    <w:rsid w:val="009162CF"/>
    <w:rsid w:val="009430A9"/>
    <w:rsid w:val="00943F3A"/>
    <w:rsid w:val="00982C94"/>
    <w:rsid w:val="009D7DB0"/>
    <w:rsid w:val="009F4E83"/>
    <w:rsid w:val="009F5FAA"/>
    <w:rsid w:val="00A210AD"/>
    <w:rsid w:val="00A2678E"/>
    <w:rsid w:val="00A27B50"/>
    <w:rsid w:val="00A31A65"/>
    <w:rsid w:val="00A35D1A"/>
    <w:rsid w:val="00A37FB8"/>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510B6"/>
    <w:rsid w:val="00C729B9"/>
    <w:rsid w:val="00CB055D"/>
    <w:rsid w:val="00CD2AC8"/>
    <w:rsid w:val="00CD3E92"/>
    <w:rsid w:val="00D0779B"/>
    <w:rsid w:val="00D244D0"/>
    <w:rsid w:val="00D247DC"/>
    <w:rsid w:val="00D536B1"/>
    <w:rsid w:val="00D62CAC"/>
    <w:rsid w:val="00D96EF2"/>
    <w:rsid w:val="00DB2C24"/>
    <w:rsid w:val="00DF7F5F"/>
    <w:rsid w:val="00E07106"/>
    <w:rsid w:val="00EA3C12"/>
    <w:rsid w:val="00EA403D"/>
    <w:rsid w:val="00EC0615"/>
    <w:rsid w:val="00F01A26"/>
    <w:rsid w:val="00F03295"/>
    <w:rsid w:val="00F12BB6"/>
    <w:rsid w:val="00F2335C"/>
    <w:rsid w:val="00F61287"/>
    <w:rsid w:val="00F921D7"/>
    <w:rsid w:val="00FC6F02"/>
    <w:rsid w:val="00FD0D59"/>
    <w:rsid w:val="00FF0A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C729B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webSettings.xml><?xml version="1.0" encoding="utf-8"?>
<w:webSettings xmlns:r="http://schemas.openxmlformats.org/officeDocument/2006/relationships" xmlns:w="http://schemas.openxmlformats.org/wordprocessingml/2006/main">
  <w:divs>
    <w:div w:id="943343055">
      <w:marLeft w:val="0"/>
      <w:marRight w:val="0"/>
      <w:marTop w:val="0"/>
      <w:marBottom w:val="0"/>
      <w:divBdr>
        <w:top w:val="none" w:sz="0" w:space="0" w:color="auto"/>
        <w:left w:val="none" w:sz="0" w:space="0" w:color="auto"/>
        <w:bottom w:val="none" w:sz="0" w:space="0" w:color="auto"/>
        <w:right w:val="none" w:sz="0" w:space="0" w:color="auto"/>
      </w:divBdr>
      <w:divsChild>
        <w:div w:id="943343054">
          <w:marLeft w:val="0"/>
          <w:marRight w:val="0"/>
          <w:marTop w:val="0"/>
          <w:marBottom w:val="0"/>
          <w:divBdr>
            <w:top w:val="none" w:sz="0" w:space="0" w:color="auto"/>
            <w:left w:val="none" w:sz="0" w:space="0" w:color="auto"/>
            <w:bottom w:val="none" w:sz="0" w:space="0" w:color="auto"/>
            <w:right w:val="none" w:sz="0" w:space="0" w:color="auto"/>
          </w:divBdr>
          <w:divsChild>
            <w:div w:id="9433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3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net.com/HelpfulReports/securingfun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hownonprofit.org/" TargetMode="External"/><Relationship Id="rId5" Type="http://schemas.openxmlformats.org/officeDocument/2006/relationships/footnotes" Target="footnotes.xml"/><Relationship Id="rId10" Type="http://schemas.openxmlformats.org/officeDocument/2006/relationships/hyperlink" Target="http://www.biglotteryfund.org.uk/funding/funding-guidance/applying-for-funding" TargetMode="External"/><Relationship Id="rId4" Type="http://schemas.openxmlformats.org/officeDocument/2006/relationships/webSettings" Target="webSettings.xml"/><Relationship Id="rId9" Type="http://schemas.openxmlformats.org/officeDocument/2006/relationships/hyperlink" Target="http://www.d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2294</Words>
  <Characters>13078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dodsworthk</cp:lastModifiedBy>
  <cp:revision>2</cp:revision>
  <dcterms:created xsi:type="dcterms:W3CDTF">2016-11-04T10:52:00Z</dcterms:created>
  <dcterms:modified xsi:type="dcterms:W3CDTF">2016-11-04T10:52:00Z</dcterms:modified>
</cp:coreProperties>
</file>