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4" w:rsidRDefault="00C23B24"/>
    <w:p w:rsidR="00AC641F" w:rsidRDefault="00AC641F"/>
    <w:p w:rsidR="00AC641F" w:rsidRDefault="00AC641F"/>
    <w:p w:rsidR="00AC641F" w:rsidRDefault="00AC641F"/>
    <w:p w:rsidR="00AC641F" w:rsidRDefault="00116577" w:rsidP="00116577">
      <w:pPr>
        <w:jc w:val="center"/>
      </w:pPr>
      <w:r w:rsidRPr="00CD2FE0">
        <w:rPr>
          <w:rFonts w:cs="Arial"/>
          <w:noProof/>
          <w:lang w:eastAsia="en-GB"/>
        </w:rPr>
        <w:drawing>
          <wp:inline distT="0" distB="0" distL="0" distR="0" wp14:anchorId="400B509D" wp14:editId="0D207E37">
            <wp:extent cx="1800225" cy="1800225"/>
            <wp:effectExtent l="0" t="0" r="9525" b="9525"/>
            <wp:docPr id="1" name="Picture 1" descr="we love mcr logo 2018 cmy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love mcr logo 2018 cmyk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46" w:rsidRDefault="001B1146" w:rsidP="004F5037">
      <w:pPr>
        <w:jc w:val="center"/>
        <w:rPr>
          <w:sz w:val="32"/>
          <w:szCs w:val="32"/>
        </w:rPr>
      </w:pPr>
    </w:p>
    <w:p w:rsidR="00AC641F" w:rsidRPr="004F5037" w:rsidRDefault="00A44B65" w:rsidP="004F5037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Covid-19 Community Response Fund </w:t>
      </w:r>
      <w:r w:rsidR="0009002F">
        <w:rPr>
          <w:sz w:val="32"/>
          <w:szCs w:val="32"/>
        </w:rPr>
        <w:t>– Mental health and Wellbeing in Isolation</w:t>
      </w:r>
    </w:p>
    <w:bookmarkEnd w:id="0"/>
    <w:p w:rsidR="004F5037" w:rsidRDefault="004F5037" w:rsidP="00116577">
      <w:pPr>
        <w:jc w:val="both"/>
      </w:pPr>
    </w:p>
    <w:p w:rsidR="00E524D1" w:rsidRPr="004F5037" w:rsidRDefault="00E524D1" w:rsidP="00116577">
      <w:pPr>
        <w:jc w:val="both"/>
        <w:rPr>
          <w:b/>
        </w:rPr>
      </w:pPr>
      <w:r w:rsidRPr="004F5037">
        <w:rPr>
          <w:b/>
        </w:rPr>
        <w:t xml:space="preserve">To progress </w:t>
      </w:r>
      <w:r w:rsidR="00154618">
        <w:rPr>
          <w:b/>
        </w:rPr>
        <w:t>your application please attach</w:t>
      </w:r>
      <w:r w:rsidRPr="004F5037">
        <w:rPr>
          <w:b/>
        </w:rPr>
        <w:t xml:space="preserve"> the following document</w:t>
      </w:r>
      <w:r w:rsidR="0009002F">
        <w:rPr>
          <w:b/>
        </w:rPr>
        <w:t>s</w:t>
      </w:r>
      <w:r w:rsidRPr="004F5037">
        <w:rPr>
          <w:b/>
        </w:rPr>
        <w:t>.  We will not assess your application without them: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55"/>
        <w:gridCol w:w="4843"/>
      </w:tblGrid>
      <w:tr w:rsidR="00E524D1" w:rsidTr="00A44B65">
        <w:tc>
          <w:tcPr>
            <w:tcW w:w="4655" w:type="dxa"/>
          </w:tcPr>
          <w:p w:rsidR="00E524D1" w:rsidRPr="00E524D1" w:rsidRDefault="00E524D1" w:rsidP="00116577">
            <w:pPr>
              <w:jc w:val="both"/>
              <w:rPr>
                <w:b/>
              </w:rPr>
            </w:pPr>
            <w:r w:rsidRPr="00E524D1">
              <w:rPr>
                <w:b/>
              </w:rPr>
              <w:t>Document</w:t>
            </w:r>
          </w:p>
        </w:tc>
        <w:tc>
          <w:tcPr>
            <w:tcW w:w="4843" w:type="dxa"/>
          </w:tcPr>
          <w:p w:rsidR="00E524D1" w:rsidRPr="00E524D1" w:rsidRDefault="00E524D1" w:rsidP="00116577">
            <w:pPr>
              <w:jc w:val="both"/>
              <w:rPr>
                <w:b/>
              </w:rPr>
            </w:pPr>
            <w:r w:rsidRPr="00E524D1">
              <w:rPr>
                <w:b/>
              </w:rPr>
              <w:t xml:space="preserve">Attached </w:t>
            </w:r>
          </w:p>
        </w:tc>
      </w:tr>
      <w:tr w:rsidR="00E524D1" w:rsidTr="00A44B65">
        <w:tc>
          <w:tcPr>
            <w:tcW w:w="4655" w:type="dxa"/>
          </w:tcPr>
          <w:p w:rsidR="00E524D1" w:rsidRDefault="00E524D1" w:rsidP="00116577">
            <w:pPr>
              <w:jc w:val="both"/>
            </w:pPr>
            <w:r>
              <w:t>Governing document</w:t>
            </w:r>
          </w:p>
        </w:tc>
        <w:tc>
          <w:tcPr>
            <w:tcW w:w="4843" w:type="dxa"/>
          </w:tcPr>
          <w:p w:rsidR="00E524D1" w:rsidRDefault="00E524D1" w:rsidP="00116577">
            <w:pPr>
              <w:jc w:val="both"/>
            </w:pPr>
          </w:p>
        </w:tc>
      </w:tr>
      <w:tr w:rsidR="00E524D1" w:rsidTr="00A44B65">
        <w:tc>
          <w:tcPr>
            <w:tcW w:w="4655" w:type="dxa"/>
          </w:tcPr>
          <w:p w:rsidR="00E524D1" w:rsidRDefault="00E524D1" w:rsidP="00116577">
            <w:pPr>
              <w:jc w:val="both"/>
            </w:pPr>
            <w:r>
              <w:t xml:space="preserve">Annual accounts from your latest financial year available </w:t>
            </w:r>
          </w:p>
        </w:tc>
        <w:tc>
          <w:tcPr>
            <w:tcW w:w="4843" w:type="dxa"/>
          </w:tcPr>
          <w:p w:rsidR="00E524D1" w:rsidRDefault="00116577" w:rsidP="000663CC">
            <w:pPr>
              <w:jc w:val="both"/>
            </w:pPr>
            <w:r>
              <w:rPr>
                <w:rFonts w:cs="Arial"/>
              </w:rPr>
              <w:t xml:space="preserve"> </w:t>
            </w:r>
          </w:p>
        </w:tc>
      </w:tr>
      <w:tr w:rsidR="00E524D1" w:rsidTr="00A44B65">
        <w:tc>
          <w:tcPr>
            <w:tcW w:w="4655" w:type="dxa"/>
          </w:tcPr>
          <w:p w:rsidR="00E524D1" w:rsidRDefault="00E524D1" w:rsidP="00116577">
            <w:pPr>
              <w:jc w:val="both"/>
            </w:pPr>
            <w:r>
              <w:t>Safeguarding polices</w:t>
            </w:r>
          </w:p>
        </w:tc>
        <w:tc>
          <w:tcPr>
            <w:tcW w:w="4843" w:type="dxa"/>
          </w:tcPr>
          <w:p w:rsidR="00E524D1" w:rsidRDefault="00E524D1" w:rsidP="00116577">
            <w:pPr>
              <w:jc w:val="both"/>
            </w:pPr>
          </w:p>
        </w:tc>
      </w:tr>
      <w:tr w:rsidR="00E524D1" w:rsidTr="00A44B65">
        <w:tc>
          <w:tcPr>
            <w:tcW w:w="4655" w:type="dxa"/>
          </w:tcPr>
          <w:p w:rsidR="00E524D1" w:rsidRDefault="00E524D1" w:rsidP="00116577">
            <w:pPr>
              <w:jc w:val="both"/>
            </w:pPr>
            <w:r>
              <w:t>Partnership agreement if applying In a partnership</w:t>
            </w:r>
          </w:p>
        </w:tc>
        <w:tc>
          <w:tcPr>
            <w:tcW w:w="4843" w:type="dxa"/>
          </w:tcPr>
          <w:p w:rsidR="00E524D1" w:rsidRDefault="00E524D1" w:rsidP="00116577">
            <w:pPr>
              <w:jc w:val="both"/>
            </w:pPr>
          </w:p>
        </w:tc>
      </w:tr>
    </w:tbl>
    <w:p w:rsidR="00BE0FFA" w:rsidRDefault="00BE0FFA" w:rsidP="00116577">
      <w:pPr>
        <w:jc w:val="both"/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2850"/>
        <w:gridCol w:w="2131"/>
        <w:gridCol w:w="2244"/>
      </w:tblGrid>
      <w:tr w:rsidR="00AC641F" w:rsidRPr="00BF2544" w:rsidTr="004F5037">
        <w:tc>
          <w:tcPr>
            <w:tcW w:w="9435" w:type="dxa"/>
            <w:gridSpan w:val="4"/>
          </w:tcPr>
          <w:p w:rsidR="00AC641F" w:rsidRPr="00023E9B" w:rsidRDefault="00AC641F" w:rsidP="00116577">
            <w:pPr>
              <w:jc w:val="both"/>
              <w:rPr>
                <w:rFonts w:cs="Arial"/>
                <w:b/>
              </w:rPr>
            </w:pPr>
            <w:r w:rsidRPr="00023E9B">
              <w:rPr>
                <w:rFonts w:cs="Arial"/>
                <w:b/>
              </w:rPr>
              <w:t>1.1 Details of you and your organisation</w:t>
            </w:r>
          </w:p>
        </w:tc>
      </w:tr>
      <w:tr w:rsidR="002B64C1" w:rsidRPr="00BF2544" w:rsidTr="002B64C1">
        <w:trPr>
          <w:trHeight w:val="811"/>
        </w:trPr>
        <w:tc>
          <w:tcPr>
            <w:tcW w:w="9435" w:type="dxa"/>
            <w:gridSpan w:val="4"/>
          </w:tcPr>
          <w:p w:rsidR="002B64C1" w:rsidRPr="00BF2544" w:rsidRDefault="002B64C1" w:rsidP="00116577">
            <w:pPr>
              <w:jc w:val="both"/>
              <w:rPr>
                <w:rFonts w:cs="Arial"/>
              </w:rPr>
            </w:pPr>
            <w:r w:rsidRPr="00BF2544">
              <w:rPr>
                <w:rFonts w:cs="Arial"/>
              </w:rPr>
              <w:t xml:space="preserve">Name </w:t>
            </w:r>
            <w:r>
              <w:rPr>
                <w:rFonts w:cs="Arial"/>
              </w:rPr>
              <w:t>of organisation:</w:t>
            </w:r>
          </w:p>
          <w:p w:rsidR="002B64C1" w:rsidRPr="00BF2544" w:rsidRDefault="002B64C1" w:rsidP="00116577">
            <w:pPr>
              <w:jc w:val="both"/>
              <w:rPr>
                <w:rFonts w:cs="Arial"/>
              </w:rPr>
            </w:pPr>
          </w:p>
          <w:p w:rsidR="002B64C1" w:rsidRPr="00BF2544" w:rsidRDefault="002B64C1" w:rsidP="00116577">
            <w:pPr>
              <w:jc w:val="both"/>
              <w:rPr>
                <w:rFonts w:cs="Arial"/>
              </w:rPr>
            </w:pPr>
          </w:p>
        </w:tc>
      </w:tr>
      <w:tr w:rsidR="002B64C1" w:rsidRPr="00BF2544" w:rsidTr="00187BC4">
        <w:tc>
          <w:tcPr>
            <w:tcW w:w="9435" w:type="dxa"/>
            <w:gridSpan w:val="4"/>
          </w:tcPr>
          <w:p w:rsidR="002B64C1" w:rsidRDefault="002B64C1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Address </w:t>
            </w:r>
            <w:r w:rsidRPr="00BF2544">
              <w:rPr>
                <w:rFonts w:cs="Arial"/>
              </w:rPr>
              <w:t>of organisation</w:t>
            </w:r>
            <w:r>
              <w:rPr>
                <w:rFonts w:cs="Arial"/>
              </w:rPr>
              <w:t xml:space="preserve"> including postcode:</w:t>
            </w:r>
          </w:p>
          <w:p w:rsidR="002B64C1" w:rsidRDefault="002B64C1" w:rsidP="00116577">
            <w:pPr>
              <w:jc w:val="both"/>
              <w:rPr>
                <w:rFonts w:cs="Arial"/>
              </w:rPr>
            </w:pPr>
          </w:p>
          <w:p w:rsidR="002B64C1" w:rsidRDefault="002B64C1" w:rsidP="00116577">
            <w:pPr>
              <w:jc w:val="both"/>
              <w:rPr>
                <w:rFonts w:cs="Arial"/>
              </w:rPr>
            </w:pPr>
          </w:p>
          <w:p w:rsidR="002B64C1" w:rsidRPr="00BF2544" w:rsidRDefault="002B64C1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5060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Organisation’s website and social media:</w:t>
            </w:r>
          </w:p>
        </w:tc>
        <w:tc>
          <w:tcPr>
            <w:tcW w:w="4375" w:type="dxa"/>
            <w:gridSpan w:val="2"/>
          </w:tcPr>
          <w:p w:rsidR="00AC641F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Website:</w:t>
            </w:r>
          </w:p>
          <w:p w:rsidR="00AC641F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Twitter: </w:t>
            </w:r>
          </w:p>
          <w:p w:rsidR="00AC641F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Facebook:</w:t>
            </w:r>
          </w:p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Instagram:</w:t>
            </w:r>
          </w:p>
        </w:tc>
      </w:tr>
      <w:tr w:rsidR="00AC641F" w:rsidRPr="00BF2544" w:rsidTr="004F5037">
        <w:tc>
          <w:tcPr>
            <w:tcW w:w="2210" w:type="dxa"/>
            <w:vMerge w:val="restart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Main </w:t>
            </w:r>
            <w:r w:rsidRPr="00BF2544">
              <w:rPr>
                <w:rFonts w:cs="Arial"/>
              </w:rPr>
              <w:t>contact person</w:t>
            </w: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vMerge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Role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vMerge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Contact address (if different to organisation address</w:t>
            </w:r>
            <w:r w:rsidRPr="00BF2544">
              <w:rPr>
                <w:rFonts w:cs="Arial"/>
              </w:rPr>
              <w:t>)</w:t>
            </w:r>
          </w:p>
        </w:tc>
        <w:tc>
          <w:tcPr>
            <w:tcW w:w="4375" w:type="dxa"/>
            <w:gridSpan w:val="2"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vMerge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F2544">
              <w:rPr>
                <w:rFonts w:cs="Arial"/>
              </w:rPr>
              <w:t>elephone number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vMerge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BF2544">
              <w:rPr>
                <w:rFonts w:cs="Arial"/>
              </w:rPr>
              <w:t>mail address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vMerge w:val="restart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F2544">
              <w:rPr>
                <w:rFonts w:cs="Arial"/>
              </w:rPr>
              <w:t>econd contact person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BF2544">
              <w:rPr>
                <w:rFonts w:cs="Arial"/>
              </w:rPr>
              <w:t>ame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vMerge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Role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vMerge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Contact address (if different to organisation address</w:t>
            </w:r>
            <w:r w:rsidRPr="00BF2544">
              <w:rPr>
                <w:rFonts w:cs="Arial"/>
              </w:rPr>
              <w:t>)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F2544">
              <w:rPr>
                <w:rFonts w:cs="Arial"/>
              </w:rPr>
              <w:t>elephone number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2210" w:type="dxa"/>
            <w:shd w:val="clear" w:color="auto" w:fill="auto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850" w:type="dxa"/>
            <w:shd w:val="clear" w:color="auto" w:fill="auto"/>
          </w:tcPr>
          <w:p w:rsidR="00AC641F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BF2544">
              <w:rPr>
                <w:rFonts w:cs="Arial"/>
              </w:rPr>
              <w:t>mail address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5060" w:type="dxa"/>
            <w:gridSpan w:val="2"/>
          </w:tcPr>
          <w:p w:rsidR="00AC641F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Is your organisation incorporated? (put an X next to the relevant box)</w:t>
            </w:r>
          </w:p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Yes </w:t>
            </w:r>
            <w:r w:rsidRPr="005223B0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B0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Pr="005223B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No </w:t>
            </w:r>
            <w:r w:rsidRPr="005223B0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B0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Pr="005223B0">
              <w:rPr>
                <w:rFonts w:cs="Arial"/>
              </w:rPr>
              <w:fldChar w:fldCharType="end"/>
            </w:r>
          </w:p>
        </w:tc>
      </w:tr>
      <w:tr w:rsidR="00AC641F" w:rsidRPr="00BF2544" w:rsidTr="004F5037">
        <w:tc>
          <w:tcPr>
            <w:tcW w:w="5060" w:type="dxa"/>
            <w:gridSpan w:val="2"/>
          </w:tcPr>
          <w:p w:rsidR="00AC641F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What is the status of your organisation? e.g. charity, CIC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rPr>
          <w:trHeight w:val="141"/>
        </w:trPr>
        <w:tc>
          <w:tcPr>
            <w:tcW w:w="5060" w:type="dxa"/>
            <w:gridSpan w:val="2"/>
            <w:vMerge w:val="restart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Please supply any relevant registration or reference numbers for your organisation</w:t>
            </w:r>
          </w:p>
        </w:tc>
        <w:tc>
          <w:tcPr>
            <w:tcW w:w="2131" w:type="dxa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244" w:type="dxa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Reference/Number</w:t>
            </w:r>
          </w:p>
        </w:tc>
      </w:tr>
      <w:tr w:rsidR="00AC641F" w:rsidRPr="00BF2544" w:rsidTr="004F5037">
        <w:trPr>
          <w:trHeight w:val="138"/>
        </w:trPr>
        <w:tc>
          <w:tcPr>
            <w:tcW w:w="5060" w:type="dxa"/>
            <w:gridSpan w:val="2"/>
            <w:vMerge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244" w:type="dxa"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rPr>
          <w:trHeight w:val="138"/>
        </w:trPr>
        <w:tc>
          <w:tcPr>
            <w:tcW w:w="5060" w:type="dxa"/>
            <w:gridSpan w:val="2"/>
            <w:vMerge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244" w:type="dxa"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rPr>
          <w:trHeight w:val="138"/>
        </w:trPr>
        <w:tc>
          <w:tcPr>
            <w:tcW w:w="5060" w:type="dxa"/>
            <w:gridSpan w:val="2"/>
            <w:vMerge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  <w:tc>
          <w:tcPr>
            <w:tcW w:w="2244" w:type="dxa"/>
          </w:tcPr>
          <w:p w:rsidR="00AC641F" w:rsidRDefault="00AC641F" w:rsidP="00116577">
            <w:pPr>
              <w:jc w:val="both"/>
              <w:rPr>
                <w:rFonts w:cs="Arial"/>
              </w:rPr>
            </w:pPr>
          </w:p>
        </w:tc>
      </w:tr>
      <w:tr w:rsidR="00AC641F" w:rsidRPr="00BF2544" w:rsidTr="004F5037">
        <w:tc>
          <w:tcPr>
            <w:tcW w:w="5060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 your organisation was established</w:t>
            </w:r>
          </w:p>
        </w:tc>
        <w:tc>
          <w:tcPr>
            <w:tcW w:w="4375" w:type="dxa"/>
            <w:gridSpan w:val="2"/>
          </w:tcPr>
          <w:p w:rsidR="00AC641F" w:rsidRPr="00BF2544" w:rsidRDefault="00AC641F" w:rsidP="00116577">
            <w:pPr>
              <w:jc w:val="both"/>
              <w:rPr>
                <w:rFonts w:cs="Arial"/>
              </w:rPr>
            </w:pPr>
          </w:p>
        </w:tc>
      </w:tr>
    </w:tbl>
    <w:p w:rsidR="004F5037" w:rsidRDefault="004F5037" w:rsidP="00116577">
      <w:pPr>
        <w:jc w:val="both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F5037" w:rsidTr="004B4913">
        <w:tc>
          <w:tcPr>
            <w:tcW w:w="9356" w:type="dxa"/>
          </w:tcPr>
          <w:p w:rsidR="004F5037" w:rsidRDefault="0009002F" w:rsidP="00116577">
            <w:pPr>
              <w:jc w:val="both"/>
              <w:rPr>
                <w:b/>
              </w:rPr>
            </w:pPr>
            <w:r>
              <w:rPr>
                <w:b/>
              </w:rPr>
              <w:t>1.2</w:t>
            </w:r>
            <w:r w:rsidR="004F5037" w:rsidRPr="004F5037">
              <w:rPr>
                <w:b/>
              </w:rPr>
              <w:t xml:space="preserve"> How much money are you applying for?</w:t>
            </w:r>
          </w:p>
          <w:p w:rsidR="00BE0FFA" w:rsidRDefault="00BE0FFA" w:rsidP="00116577">
            <w:pPr>
              <w:jc w:val="both"/>
              <w:rPr>
                <w:b/>
              </w:rPr>
            </w:pPr>
          </w:p>
          <w:p w:rsidR="00095BC5" w:rsidRDefault="007D1172" w:rsidP="002B64C1">
            <w:pPr>
              <w:jc w:val="both"/>
            </w:pPr>
            <w:r>
              <w:t>We are</w:t>
            </w:r>
            <w:r w:rsidR="0009002F">
              <w:t xml:space="preserve"> allocating £50,000 to address the theme of mental health and wellbeing in Isolation.  We aim to award grants of between </w:t>
            </w:r>
            <w:r w:rsidR="00154618">
              <w:t>£</w:t>
            </w:r>
            <w:r w:rsidR="0009002F">
              <w:t xml:space="preserve">10,000 and </w:t>
            </w:r>
            <w:r w:rsidR="00154618">
              <w:t>£</w:t>
            </w:r>
            <w:r w:rsidR="0009002F">
              <w:t xml:space="preserve">20,000. </w:t>
            </w:r>
            <w:r w:rsidR="00095BC5">
              <w:t xml:space="preserve">Please note there is </w:t>
            </w:r>
            <w:r w:rsidR="00095BC5" w:rsidRPr="007D1172">
              <w:rPr>
                <w:b/>
              </w:rPr>
              <w:t>some</w:t>
            </w:r>
            <w:r w:rsidR="00095BC5">
              <w:t xml:space="preserve"> flexibility regarding </w:t>
            </w:r>
            <w:r w:rsidR="0009002F">
              <w:t>the exact amounts</w:t>
            </w:r>
            <w:r>
              <w:t>.</w:t>
            </w:r>
          </w:p>
          <w:p w:rsidR="007D1172" w:rsidRDefault="007D1172" w:rsidP="002B64C1">
            <w:pPr>
              <w:jc w:val="both"/>
            </w:pPr>
          </w:p>
          <w:p w:rsidR="00676E2D" w:rsidRDefault="0009002F" w:rsidP="0009002F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advise how much you </w:t>
            </w:r>
            <w:r w:rsidR="007D1172">
              <w:rPr>
                <w:b/>
              </w:rPr>
              <w:t xml:space="preserve">are applying for: </w:t>
            </w:r>
          </w:p>
          <w:p w:rsidR="0009002F" w:rsidRPr="004F5037" w:rsidRDefault="0009002F" w:rsidP="0009002F">
            <w:pPr>
              <w:jc w:val="both"/>
              <w:rPr>
                <w:b/>
              </w:rPr>
            </w:pPr>
          </w:p>
        </w:tc>
      </w:tr>
    </w:tbl>
    <w:p w:rsidR="004F5037" w:rsidRDefault="004F5037" w:rsidP="00116577">
      <w:pPr>
        <w:jc w:val="both"/>
      </w:pPr>
    </w:p>
    <w:tbl>
      <w:tblPr>
        <w:tblpPr w:leftFromText="180" w:rightFromText="180" w:vertAnchor="text" w:horzAnchor="margin" w:tblpX="-147" w:tblpY="14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5"/>
        <w:gridCol w:w="3736"/>
      </w:tblGrid>
      <w:tr w:rsidR="008753E9" w:rsidRPr="00023E9B" w:rsidTr="002B64C1">
        <w:tc>
          <w:tcPr>
            <w:tcW w:w="9351" w:type="dxa"/>
            <w:gridSpan w:val="2"/>
          </w:tcPr>
          <w:p w:rsidR="008753E9" w:rsidRPr="00023E9B" w:rsidRDefault="0009002F" w:rsidP="002B64C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1.3</w:t>
            </w:r>
            <w:r w:rsidR="00116577">
              <w:rPr>
                <w:rFonts w:cs="Arial"/>
                <w:b/>
              </w:rPr>
              <w:t xml:space="preserve"> </w:t>
            </w:r>
            <w:r w:rsidR="00E27A4B">
              <w:rPr>
                <w:rFonts w:cs="Arial"/>
                <w:b/>
              </w:rPr>
              <w:t xml:space="preserve">What </w:t>
            </w:r>
            <w:r w:rsidR="004F5037">
              <w:rPr>
                <w:rFonts w:cs="Arial"/>
                <w:b/>
              </w:rPr>
              <w:t>part of Manchester do you operate in?</w:t>
            </w:r>
          </w:p>
        </w:tc>
      </w:tr>
      <w:tr w:rsidR="008753E9" w:rsidRPr="000477F2" w:rsidTr="002B64C1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shd w:val="clear" w:color="auto" w:fill="auto"/>
          </w:tcPr>
          <w:p w:rsidR="008753E9" w:rsidRDefault="008753E9" w:rsidP="002B64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Which areas do your beneficiaries mainly come from?</w:t>
            </w:r>
          </w:p>
          <w:p w:rsidR="008753E9" w:rsidRPr="000477F2" w:rsidRDefault="008753E9" w:rsidP="002B64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(If your activities are city-wide put a “Y” by all the boxes)</w:t>
            </w:r>
          </w:p>
        </w:tc>
      </w:tr>
      <w:tr w:rsidR="008753E9" w:rsidRPr="000477F2" w:rsidTr="002B64C1">
        <w:tblPrEx>
          <w:tblLook w:val="01E0" w:firstRow="1" w:lastRow="1" w:firstColumn="1" w:lastColumn="1" w:noHBand="0" w:noVBand="0"/>
        </w:tblPrEx>
        <w:tc>
          <w:tcPr>
            <w:tcW w:w="5615" w:type="dxa"/>
            <w:shd w:val="clear" w:color="auto" w:fill="auto"/>
          </w:tcPr>
          <w:p w:rsidR="008753E9" w:rsidRPr="000477F2" w:rsidRDefault="008753E9" w:rsidP="002B64C1">
            <w:pPr>
              <w:jc w:val="both"/>
              <w:rPr>
                <w:rFonts w:cs="Arial"/>
              </w:rPr>
            </w:pPr>
            <w:r w:rsidRPr="000477F2">
              <w:rPr>
                <w:rFonts w:cs="Arial"/>
              </w:rPr>
              <w:t xml:space="preserve">North Manchester </w:t>
            </w:r>
          </w:p>
          <w:p w:rsidR="008753E9" w:rsidRPr="000477F2" w:rsidRDefault="008753E9" w:rsidP="002B64C1">
            <w:pPr>
              <w:jc w:val="both"/>
              <w:rPr>
                <w:rFonts w:cs="Arial"/>
              </w:rPr>
            </w:pPr>
            <w:smartTag w:uri="urn:schemas-microsoft-com:office:smarttags" w:element="place">
              <w:r w:rsidRPr="000477F2">
                <w:rPr>
                  <w:rFonts w:cs="Arial"/>
                </w:rPr>
                <w:t>Central Manchester</w:t>
              </w:r>
            </w:smartTag>
          </w:p>
          <w:p w:rsidR="008753E9" w:rsidRDefault="008753E9" w:rsidP="002B64C1">
            <w:pPr>
              <w:jc w:val="both"/>
              <w:rPr>
                <w:rFonts w:cs="Arial"/>
              </w:rPr>
            </w:pPr>
            <w:r w:rsidRPr="000477F2">
              <w:rPr>
                <w:rFonts w:cs="Arial"/>
              </w:rPr>
              <w:t>South Manchester</w:t>
            </w:r>
          </w:p>
          <w:p w:rsidR="008753E9" w:rsidRDefault="008753E9" w:rsidP="002B64C1">
            <w:pPr>
              <w:jc w:val="both"/>
              <w:rPr>
                <w:rFonts w:cs="Arial"/>
              </w:rPr>
            </w:pPr>
          </w:p>
          <w:p w:rsidR="008753E9" w:rsidRPr="000477F2" w:rsidRDefault="008753E9" w:rsidP="002B64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Please specify the specific wards your beneficiaries will come from? (We can help with this if you aren’t sure which wards you operate in).</w:t>
            </w:r>
          </w:p>
          <w:p w:rsidR="008753E9" w:rsidRPr="000477F2" w:rsidRDefault="008753E9" w:rsidP="002B64C1">
            <w:pPr>
              <w:jc w:val="both"/>
              <w:rPr>
                <w:rFonts w:cs="Arial"/>
              </w:rPr>
            </w:pPr>
          </w:p>
        </w:tc>
        <w:tc>
          <w:tcPr>
            <w:tcW w:w="3736" w:type="dxa"/>
            <w:shd w:val="clear" w:color="auto" w:fill="auto"/>
          </w:tcPr>
          <w:p w:rsidR="008753E9" w:rsidRDefault="008753E9" w:rsidP="002B64C1">
            <w:pPr>
              <w:jc w:val="both"/>
              <w:rPr>
                <w:rFonts w:cs="Arial"/>
              </w:rPr>
            </w:pPr>
            <w:r w:rsidRPr="000477F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7F2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Pr="000477F2">
              <w:rPr>
                <w:rFonts w:cs="Arial"/>
              </w:rPr>
              <w:fldChar w:fldCharType="end"/>
            </w:r>
          </w:p>
          <w:p w:rsidR="008753E9" w:rsidRDefault="008753E9" w:rsidP="002B64C1">
            <w:pPr>
              <w:jc w:val="both"/>
              <w:rPr>
                <w:rFonts w:cs="Arial"/>
              </w:rPr>
            </w:pPr>
            <w:r w:rsidRPr="000477F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7F2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Pr="000477F2">
              <w:rPr>
                <w:rFonts w:cs="Arial"/>
              </w:rPr>
              <w:fldChar w:fldCharType="end"/>
            </w:r>
          </w:p>
          <w:p w:rsidR="008753E9" w:rsidRPr="000477F2" w:rsidRDefault="008753E9" w:rsidP="002B64C1">
            <w:pPr>
              <w:jc w:val="both"/>
              <w:rPr>
                <w:rFonts w:cs="Arial"/>
              </w:rPr>
            </w:pPr>
            <w:r w:rsidRPr="000477F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7F2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Pr="000477F2">
              <w:rPr>
                <w:rFonts w:cs="Arial"/>
              </w:rPr>
              <w:fldChar w:fldCharType="end"/>
            </w:r>
          </w:p>
        </w:tc>
      </w:tr>
      <w:tr w:rsidR="00E27A4B" w:rsidRPr="000477F2" w:rsidTr="002B64C1">
        <w:tblPrEx>
          <w:tblLook w:val="01E0" w:firstRow="1" w:lastRow="1" w:firstColumn="1" w:lastColumn="1" w:noHBand="0" w:noVBand="0"/>
        </w:tblPrEx>
        <w:tc>
          <w:tcPr>
            <w:tcW w:w="5615" w:type="dxa"/>
            <w:shd w:val="clear" w:color="auto" w:fill="auto"/>
          </w:tcPr>
          <w:p w:rsidR="00E27A4B" w:rsidRPr="000477F2" w:rsidRDefault="0069075B" w:rsidP="000900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 you cover Greater Manchester?</w:t>
            </w:r>
            <w:r w:rsidR="00563ED4">
              <w:rPr>
                <w:rFonts w:cs="Arial"/>
              </w:rPr>
              <w:t xml:space="preserve">  If so, can you identify which boroughs </w:t>
            </w:r>
            <w:r w:rsidR="003A4B03">
              <w:rPr>
                <w:rFonts w:cs="Arial"/>
              </w:rPr>
              <w:t>you operate in</w:t>
            </w:r>
            <w:r w:rsidR="0009002F">
              <w:rPr>
                <w:rFonts w:cs="Arial"/>
              </w:rPr>
              <w:t xml:space="preserve"> (</w:t>
            </w:r>
            <w:r w:rsidR="0009002F" w:rsidRPr="00154618">
              <w:rPr>
                <w:rFonts w:cs="Arial"/>
                <w:b/>
              </w:rPr>
              <w:t>Please note any grant awarded from We Love MCR wo</w:t>
            </w:r>
            <w:r w:rsidR="00154618">
              <w:rPr>
                <w:rFonts w:cs="Arial"/>
                <w:b/>
              </w:rPr>
              <w:t>uld be</w:t>
            </w:r>
            <w:r w:rsidR="0009002F" w:rsidRPr="00154618">
              <w:rPr>
                <w:rFonts w:cs="Arial"/>
                <w:b/>
              </w:rPr>
              <w:t xml:space="preserve"> to support beneficiaries that reside primarily in the City of Manchester</w:t>
            </w:r>
            <w:r w:rsidR="0009002F">
              <w:rPr>
                <w:rFonts w:cs="Arial"/>
              </w:rPr>
              <w:t>)</w:t>
            </w:r>
          </w:p>
        </w:tc>
        <w:tc>
          <w:tcPr>
            <w:tcW w:w="3736" w:type="dxa"/>
            <w:shd w:val="clear" w:color="auto" w:fill="auto"/>
          </w:tcPr>
          <w:p w:rsidR="00E27A4B" w:rsidRPr="000477F2" w:rsidRDefault="00E27A4B" w:rsidP="002B64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Yes       </w:t>
            </w:r>
            <w:r w:rsidR="00116577" w:rsidRPr="000477F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577" w:rsidRPr="000477F2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16577" w:rsidRPr="000477F2">
              <w:rPr>
                <w:rFonts w:cs="Arial"/>
              </w:rPr>
              <w:fldChar w:fldCharType="end"/>
            </w:r>
            <w:r w:rsidR="00116577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>No</w:t>
            </w:r>
            <w:r w:rsidR="00116577">
              <w:rPr>
                <w:rFonts w:cs="Arial"/>
              </w:rPr>
              <w:t xml:space="preserve">          </w:t>
            </w:r>
            <w:r w:rsidR="00116577" w:rsidRPr="000477F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577" w:rsidRPr="000477F2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16577" w:rsidRPr="000477F2">
              <w:rPr>
                <w:rFonts w:cs="Arial"/>
              </w:rPr>
              <w:fldChar w:fldCharType="end"/>
            </w:r>
          </w:p>
        </w:tc>
      </w:tr>
      <w:tr w:rsidR="0069075B" w:rsidRPr="000477F2" w:rsidTr="002B64C1">
        <w:tblPrEx>
          <w:tblLook w:val="01E0" w:firstRow="1" w:lastRow="1" w:firstColumn="1" w:lastColumn="1" w:noHBand="0" w:noVBand="0"/>
        </w:tblPrEx>
        <w:tc>
          <w:tcPr>
            <w:tcW w:w="5615" w:type="dxa"/>
            <w:shd w:val="clear" w:color="auto" w:fill="auto"/>
          </w:tcPr>
          <w:p w:rsidR="0069075B" w:rsidRDefault="0069075B" w:rsidP="002B64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Are you a national organisation?</w:t>
            </w:r>
          </w:p>
        </w:tc>
        <w:tc>
          <w:tcPr>
            <w:tcW w:w="3736" w:type="dxa"/>
            <w:shd w:val="clear" w:color="auto" w:fill="auto"/>
          </w:tcPr>
          <w:p w:rsidR="0069075B" w:rsidRDefault="0069075B" w:rsidP="002B64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Yes       </w:t>
            </w:r>
            <w:r w:rsidR="00116577" w:rsidRPr="000477F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577" w:rsidRPr="000477F2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16577" w:rsidRPr="000477F2">
              <w:rPr>
                <w:rFonts w:cs="Arial"/>
              </w:rPr>
              <w:fldChar w:fldCharType="end"/>
            </w:r>
            <w:r w:rsidR="00116577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>No</w:t>
            </w:r>
            <w:r w:rsidR="00116577">
              <w:rPr>
                <w:rFonts w:cs="Arial"/>
              </w:rPr>
              <w:t xml:space="preserve">          </w:t>
            </w:r>
            <w:r w:rsidR="00116577" w:rsidRPr="000477F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577" w:rsidRPr="000477F2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16577" w:rsidRPr="000477F2">
              <w:rPr>
                <w:rFonts w:cs="Arial"/>
              </w:rPr>
              <w:fldChar w:fldCharType="end"/>
            </w:r>
          </w:p>
        </w:tc>
      </w:tr>
    </w:tbl>
    <w:p w:rsidR="00E27A4B" w:rsidRDefault="00E27A4B" w:rsidP="00116577">
      <w:pPr>
        <w:jc w:val="both"/>
      </w:pPr>
    </w:p>
    <w:p w:rsidR="000663CC" w:rsidRPr="004F5037" w:rsidRDefault="000663CC" w:rsidP="000663CC">
      <w:pPr>
        <w:rPr>
          <w:b/>
        </w:rPr>
      </w:pPr>
      <w:r w:rsidRPr="004F5037">
        <w:rPr>
          <w:b/>
        </w:rPr>
        <w:lastRenderedPageBreak/>
        <w:t xml:space="preserve">2.0 Impact on your service and community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D0CD2" w:rsidTr="002B64C1">
        <w:trPr>
          <w:trHeight w:val="373"/>
        </w:trPr>
        <w:tc>
          <w:tcPr>
            <w:tcW w:w="9356" w:type="dxa"/>
          </w:tcPr>
          <w:p w:rsidR="000663CC" w:rsidRPr="000663CC" w:rsidRDefault="000663CC" w:rsidP="00116577">
            <w:pPr>
              <w:jc w:val="both"/>
              <w:rPr>
                <w:b/>
              </w:rPr>
            </w:pPr>
            <w:r w:rsidRPr="000663CC">
              <w:rPr>
                <w:b/>
              </w:rPr>
              <w:t xml:space="preserve">2.1 </w:t>
            </w:r>
            <w:r w:rsidR="009D0CD2" w:rsidRPr="000663CC">
              <w:rPr>
                <w:b/>
              </w:rPr>
              <w:t xml:space="preserve">Tell us about the impact </w:t>
            </w:r>
            <w:r w:rsidR="004F5037">
              <w:rPr>
                <w:b/>
              </w:rPr>
              <w:t>Covid-19 has had on the people and or the</w:t>
            </w:r>
            <w:r w:rsidR="009D0CD2" w:rsidRPr="000663CC">
              <w:rPr>
                <w:b/>
              </w:rPr>
              <w:t xml:space="preserve"> communities </w:t>
            </w:r>
            <w:r w:rsidR="000A29C8" w:rsidRPr="000663CC">
              <w:rPr>
                <w:b/>
              </w:rPr>
              <w:t>you</w:t>
            </w:r>
            <w:r w:rsidR="00A44B65">
              <w:rPr>
                <w:b/>
              </w:rPr>
              <w:t xml:space="preserve"> plan to</w:t>
            </w:r>
            <w:r w:rsidR="000A29C8" w:rsidRPr="000663CC">
              <w:rPr>
                <w:b/>
              </w:rPr>
              <w:t xml:space="preserve"> support:</w:t>
            </w:r>
          </w:p>
        </w:tc>
      </w:tr>
      <w:tr w:rsidR="009D0CD2" w:rsidTr="002B64C1">
        <w:tc>
          <w:tcPr>
            <w:tcW w:w="9356" w:type="dxa"/>
          </w:tcPr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</w:tc>
      </w:tr>
    </w:tbl>
    <w:p w:rsidR="008753E9" w:rsidRDefault="008753E9" w:rsidP="00116577">
      <w:pPr>
        <w:jc w:val="both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D0CD2" w:rsidTr="002B64C1">
        <w:trPr>
          <w:trHeight w:val="373"/>
        </w:trPr>
        <w:tc>
          <w:tcPr>
            <w:tcW w:w="9356" w:type="dxa"/>
          </w:tcPr>
          <w:p w:rsidR="009D0CD2" w:rsidRDefault="000663CC" w:rsidP="00116577">
            <w:pPr>
              <w:jc w:val="both"/>
              <w:rPr>
                <w:b/>
              </w:rPr>
            </w:pPr>
            <w:r w:rsidRPr="000663CC">
              <w:rPr>
                <w:b/>
              </w:rPr>
              <w:t xml:space="preserve">2.2 </w:t>
            </w:r>
            <w:r w:rsidR="009D0CD2" w:rsidRPr="000663CC">
              <w:rPr>
                <w:b/>
              </w:rPr>
              <w:t>Tell us about the impact Covid-19 has had on your organisation</w:t>
            </w:r>
            <w:r w:rsidR="000A29C8" w:rsidRPr="000663CC">
              <w:rPr>
                <w:b/>
              </w:rPr>
              <w:t>:</w:t>
            </w:r>
          </w:p>
          <w:p w:rsidR="000663CC" w:rsidRPr="000663CC" w:rsidRDefault="000663CC" w:rsidP="00116577">
            <w:pPr>
              <w:jc w:val="both"/>
            </w:pPr>
            <w:r w:rsidRPr="000663CC">
              <w:t>How have you had to change or adapt</w:t>
            </w:r>
            <w:r w:rsidR="004F5037">
              <w:t xml:space="preserve"> to help the people you support?</w:t>
            </w:r>
          </w:p>
        </w:tc>
      </w:tr>
      <w:tr w:rsidR="009D0CD2" w:rsidTr="002B64C1">
        <w:tc>
          <w:tcPr>
            <w:tcW w:w="9356" w:type="dxa"/>
          </w:tcPr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</w:tc>
      </w:tr>
    </w:tbl>
    <w:p w:rsidR="009D0CD2" w:rsidRDefault="009D0CD2" w:rsidP="00116577">
      <w:pPr>
        <w:jc w:val="both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D0CD2" w:rsidTr="002B64C1">
        <w:trPr>
          <w:trHeight w:val="373"/>
        </w:trPr>
        <w:tc>
          <w:tcPr>
            <w:tcW w:w="9356" w:type="dxa"/>
          </w:tcPr>
          <w:p w:rsidR="009D0CD2" w:rsidRDefault="000663CC" w:rsidP="00116577">
            <w:pPr>
              <w:jc w:val="both"/>
              <w:rPr>
                <w:b/>
              </w:rPr>
            </w:pPr>
            <w:r w:rsidRPr="000663CC">
              <w:rPr>
                <w:b/>
              </w:rPr>
              <w:t xml:space="preserve">2.3 </w:t>
            </w:r>
            <w:r w:rsidR="00A44B65">
              <w:rPr>
                <w:b/>
              </w:rPr>
              <w:t>Tell us what you are going to do</w:t>
            </w:r>
            <w:r w:rsidR="009D0CD2" w:rsidRPr="000663CC">
              <w:rPr>
                <w:b/>
              </w:rPr>
              <w:t xml:space="preserve"> to address the impact that you have identified</w:t>
            </w:r>
            <w:r w:rsidR="000A29C8" w:rsidRPr="000663CC">
              <w:rPr>
                <w:b/>
              </w:rPr>
              <w:t>:</w:t>
            </w:r>
          </w:p>
          <w:p w:rsidR="000663CC" w:rsidRPr="000663CC" w:rsidRDefault="00A44B65" w:rsidP="00C054CF">
            <w:pPr>
              <w:jc w:val="both"/>
            </w:pPr>
            <w:r>
              <w:t>This has to be n</w:t>
            </w:r>
            <w:r w:rsidR="000663CC" w:rsidRPr="000663CC">
              <w:t>ew</w:t>
            </w:r>
            <w:r w:rsidR="003414BB">
              <w:t xml:space="preserve"> project or activity</w:t>
            </w:r>
            <w:r w:rsidR="000663CC" w:rsidRPr="000663CC">
              <w:t xml:space="preserve"> that is </w:t>
            </w:r>
            <w:r w:rsidR="000663CC" w:rsidRPr="004F5037">
              <w:rPr>
                <w:b/>
              </w:rPr>
              <w:t xml:space="preserve">not </w:t>
            </w:r>
            <w:r w:rsidR="000663CC" w:rsidRPr="000663CC">
              <w:t>currently funded.  This</w:t>
            </w:r>
            <w:r w:rsidR="00C054CF">
              <w:t xml:space="preserve"> cannot include</w:t>
            </w:r>
            <w:r w:rsidR="003414BB">
              <w:t xml:space="preserve"> already funded or r</w:t>
            </w:r>
            <w:r w:rsidR="000663CC" w:rsidRPr="000663CC">
              <w:t xml:space="preserve">edeployed staff. </w:t>
            </w:r>
          </w:p>
        </w:tc>
      </w:tr>
      <w:tr w:rsidR="009D0CD2" w:rsidTr="002B64C1">
        <w:tc>
          <w:tcPr>
            <w:tcW w:w="9356" w:type="dxa"/>
          </w:tcPr>
          <w:p w:rsidR="009D0CD2" w:rsidRDefault="0069075B" w:rsidP="00116577">
            <w:pPr>
              <w:jc w:val="both"/>
            </w:pPr>
            <w:r>
              <w:t xml:space="preserve"> </w:t>
            </w: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0A29C8" w:rsidRDefault="000A29C8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  <w:p w:rsidR="009D0CD2" w:rsidRDefault="009D0CD2" w:rsidP="00116577">
            <w:pPr>
              <w:jc w:val="both"/>
            </w:pPr>
          </w:p>
        </w:tc>
      </w:tr>
    </w:tbl>
    <w:p w:rsidR="00E27A4B" w:rsidRDefault="00E27A4B" w:rsidP="00116577">
      <w:pPr>
        <w:jc w:val="both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9002F" w:rsidTr="00831288">
        <w:trPr>
          <w:trHeight w:val="373"/>
        </w:trPr>
        <w:tc>
          <w:tcPr>
            <w:tcW w:w="9356" w:type="dxa"/>
          </w:tcPr>
          <w:p w:rsidR="0009002F" w:rsidRPr="0009002F" w:rsidRDefault="0009002F" w:rsidP="0009002F">
            <w:pPr>
              <w:jc w:val="both"/>
              <w:rPr>
                <w:b/>
              </w:rPr>
            </w:pPr>
            <w:r>
              <w:rPr>
                <w:b/>
              </w:rPr>
              <w:t>2.4</w:t>
            </w:r>
            <w:r w:rsidRPr="000663CC">
              <w:rPr>
                <w:b/>
              </w:rPr>
              <w:t xml:space="preserve"> </w:t>
            </w:r>
            <w:r>
              <w:rPr>
                <w:b/>
              </w:rPr>
              <w:t xml:space="preserve">Tell us how many people you will be able to help or support </w:t>
            </w:r>
            <w:r w:rsidR="00154618">
              <w:rPr>
                <w:b/>
              </w:rPr>
              <w:t>with this funding during the lifetime of the grant</w:t>
            </w:r>
            <w:r>
              <w:rPr>
                <w:b/>
              </w:rPr>
              <w:t>?</w:t>
            </w:r>
          </w:p>
          <w:p w:rsidR="0009002F" w:rsidRPr="000663CC" w:rsidRDefault="0009002F" w:rsidP="00831288">
            <w:pPr>
              <w:jc w:val="both"/>
            </w:pPr>
          </w:p>
        </w:tc>
      </w:tr>
      <w:tr w:rsidR="0009002F" w:rsidTr="00831288">
        <w:tc>
          <w:tcPr>
            <w:tcW w:w="9356" w:type="dxa"/>
          </w:tcPr>
          <w:p w:rsidR="0009002F" w:rsidRDefault="0009002F" w:rsidP="00831288">
            <w:pPr>
              <w:jc w:val="both"/>
            </w:pPr>
            <w:r>
              <w:t xml:space="preserve"> </w:t>
            </w: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  <w:p w:rsidR="0009002F" w:rsidRDefault="0009002F" w:rsidP="00831288">
            <w:pPr>
              <w:jc w:val="both"/>
            </w:pPr>
          </w:p>
        </w:tc>
      </w:tr>
    </w:tbl>
    <w:p w:rsidR="0009002F" w:rsidRDefault="0009002F" w:rsidP="00116577">
      <w:pPr>
        <w:jc w:val="both"/>
      </w:pPr>
    </w:p>
    <w:tbl>
      <w:tblPr>
        <w:tblW w:w="9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96"/>
      </w:tblGrid>
      <w:tr w:rsidR="000663CC" w:rsidRPr="00511351" w:rsidTr="002B64C1">
        <w:trPr>
          <w:trHeight w:val="263"/>
        </w:trPr>
        <w:tc>
          <w:tcPr>
            <w:tcW w:w="9417" w:type="dxa"/>
            <w:gridSpan w:val="2"/>
            <w:shd w:val="clear" w:color="auto" w:fill="auto"/>
          </w:tcPr>
          <w:p w:rsidR="00154618" w:rsidRPr="00511351" w:rsidRDefault="0009002F" w:rsidP="0015461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2.5</w:t>
            </w:r>
            <w:r w:rsidR="000663CC">
              <w:rPr>
                <w:rFonts w:cs="Arial"/>
                <w:b/>
              </w:rPr>
              <w:t xml:space="preserve"> T</w:t>
            </w:r>
            <w:r w:rsidR="00154618">
              <w:rPr>
                <w:rFonts w:cs="Arial"/>
                <w:b/>
              </w:rPr>
              <w:t>ell us how much this will cost:</w:t>
            </w:r>
          </w:p>
        </w:tc>
      </w:tr>
      <w:tr w:rsidR="000663CC" w:rsidRPr="00511351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0663CC" w:rsidRPr="00511351" w:rsidRDefault="000663CC" w:rsidP="00116577">
            <w:pPr>
              <w:jc w:val="both"/>
              <w:rPr>
                <w:rFonts w:cs="Arial"/>
                <w:b/>
              </w:rPr>
            </w:pPr>
            <w:r w:rsidRPr="00511351">
              <w:rPr>
                <w:rFonts w:cs="Arial"/>
                <w:b/>
              </w:rPr>
              <w:t>Expenditure</w:t>
            </w:r>
            <w:r>
              <w:rPr>
                <w:rFonts w:cs="Arial"/>
                <w:b/>
              </w:rPr>
              <w:t xml:space="preserve"> Item</w:t>
            </w:r>
            <w:r w:rsidR="004B4913">
              <w:rPr>
                <w:rFonts w:cs="Arial"/>
                <w:b/>
              </w:rPr>
              <w:t>:</w:t>
            </w:r>
          </w:p>
        </w:tc>
        <w:tc>
          <w:tcPr>
            <w:tcW w:w="2896" w:type="dxa"/>
            <w:shd w:val="clear" w:color="auto" w:fill="auto"/>
          </w:tcPr>
          <w:p w:rsidR="000663CC" w:rsidRDefault="000663CC" w:rsidP="0011657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  <w:r w:rsidR="004B4913">
              <w:rPr>
                <w:rFonts w:cs="Arial"/>
                <w:b/>
              </w:rPr>
              <w:t>:</w:t>
            </w:r>
          </w:p>
        </w:tc>
      </w:tr>
      <w:tr w:rsidR="00E27A4B" w:rsidRPr="00337EE2" w:rsidTr="002B64C1">
        <w:trPr>
          <w:trHeight w:val="295"/>
        </w:trPr>
        <w:tc>
          <w:tcPr>
            <w:tcW w:w="6521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617738" w:rsidRDefault="00E27A4B" w:rsidP="00116577">
            <w:pPr>
              <w:jc w:val="both"/>
              <w:rPr>
                <w:rFonts w:cs="Arial"/>
                <w:b/>
              </w:rPr>
            </w:pPr>
          </w:p>
        </w:tc>
      </w:tr>
      <w:tr w:rsidR="00E27A4B" w:rsidRPr="00337EE2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E27A4B" w:rsidRPr="00081DFB" w:rsidRDefault="00E27A4B" w:rsidP="0011657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081DFB" w:rsidRDefault="00E27A4B" w:rsidP="00116577">
            <w:pPr>
              <w:jc w:val="both"/>
              <w:rPr>
                <w:rFonts w:cs="Arial"/>
                <w:b/>
              </w:rPr>
            </w:pPr>
          </w:p>
        </w:tc>
      </w:tr>
      <w:tr w:rsidR="00E27A4B" w:rsidRPr="00337EE2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E27A4B" w:rsidRPr="00081DFB" w:rsidRDefault="00E27A4B" w:rsidP="0011657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081DFB" w:rsidRDefault="00E27A4B" w:rsidP="00116577">
            <w:pPr>
              <w:jc w:val="both"/>
              <w:rPr>
                <w:rFonts w:cs="Arial"/>
                <w:b/>
              </w:rPr>
            </w:pPr>
          </w:p>
        </w:tc>
      </w:tr>
      <w:tr w:rsidR="00E27A4B" w:rsidRPr="00337EE2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337EE2" w:rsidRDefault="00E27A4B" w:rsidP="00116577">
            <w:pPr>
              <w:tabs>
                <w:tab w:val="left" w:pos="1125"/>
              </w:tabs>
              <w:jc w:val="both"/>
              <w:rPr>
                <w:rFonts w:cs="Arial"/>
              </w:rPr>
            </w:pPr>
          </w:p>
        </w:tc>
      </w:tr>
      <w:tr w:rsidR="00E27A4B" w:rsidRPr="00337EE2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</w:tr>
      <w:tr w:rsidR="00E27A4B" w:rsidRPr="00337EE2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</w:tr>
      <w:tr w:rsidR="00E27A4B" w:rsidRPr="00337EE2" w:rsidTr="002B64C1">
        <w:trPr>
          <w:trHeight w:val="278"/>
        </w:trPr>
        <w:tc>
          <w:tcPr>
            <w:tcW w:w="6521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</w:tr>
      <w:tr w:rsidR="00E27A4B" w:rsidRPr="00337EE2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  <w:tc>
          <w:tcPr>
            <w:tcW w:w="2896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</w:tr>
      <w:tr w:rsidR="00E27A4B" w:rsidRPr="00337EE2" w:rsidTr="002B64C1">
        <w:trPr>
          <w:trHeight w:val="263"/>
        </w:trPr>
        <w:tc>
          <w:tcPr>
            <w:tcW w:w="6521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  <w:b/>
              </w:rPr>
            </w:pPr>
            <w:r w:rsidRPr="00337EE2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896" w:type="dxa"/>
            <w:shd w:val="clear" w:color="auto" w:fill="auto"/>
          </w:tcPr>
          <w:p w:rsidR="00E27A4B" w:rsidRPr="00337EE2" w:rsidRDefault="00E27A4B" w:rsidP="00116577">
            <w:pPr>
              <w:jc w:val="both"/>
              <w:rPr>
                <w:rFonts w:cs="Arial"/>
              </w:rPr>
            </w:pPr>
          </w:p>
        </w:tc>
      </w:tr>
    </w:tbl>
    <w:p w:rsidR="00E27A4B" w:rsidRDefault="00E27A4B" w:rsidP="00116577">
      <w:pPr>
        <w:jc w:val="both"/>
      </w:pPr>
      <w:r>
        <w:t xml:space="preserve">Please use an additional sheet if </w:t>
      </w:r>
      <w:r w:rsidR="0069075B">
        <w:t>necessary</w:t>
      </w:r>
    </w:p>
    <w:p w:rsidR="00E27A4B" w:rsidRPr="004F5037" w:rsidRDefault="00E27A4B" w:rsidP="00116577">
      <w:pPr>
        <w:jc w:val="both"/>
        <w:rPr>
          <w:b/>
        </w:rPr>
      </w:pPr>
    </w:p>
    <w:p w:rsidR="00116577" w:rsidRPr="004F5037" w:rsidRDefault="00DB69FE" w:rsidP="004F5037">
      <w:pPr>
        <w:rPr>
          <w:b/>
        </w:rPr>
      </w:pPr>
      <w:r w:rsidRPr="004F5037">
        <w:rPr>
          <w:b/>
        </w:rPr>
        <w:t xml:space="preserve">3.0 </w:t>
      </w:r>
      <w:r w:rsidR="0069075B" w:rsidRPr="004F5037">
        <w:rPr>
          <w:b/>
        </w:rPr>
        <w:t>Funding and Finance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9075B" w:rsidTr="002B64C1">
        <w:trPr>
          <w:trHeight w:val="373"/>
        </w:trPr>
        <w:tc>
          <w:tcPr>
            <w:tcW w:w="9356" w:type="dxa"/>
          </w:tcPr>
          <w:p w:rsidR="0069075B" w:rsidRPr="00DB69FE" w:rsidRDefault="00DB69FE" w:rsidP="00116577">
            <w:pPr>
              <w:jc w:val="both"/>
              <w:rPr>
                <w:b/>
              </w:rPr>
            </w:pPr>
            <w:r w:rsidRPr="00DB69FE">
              <w:rPr>
                <w:b/>
              </w:rPr>
              <w:t xml:space="preserve">3.1 </w:t>
            </w:r>
            <w:r w:rsidR="0069075B" w:rsidRPr="00DB69FE">
              <w:rPr>
                <w:b/>
              </w:rPr>
              <w:t xml:space="preserve">Are you </w:t>
            </w:r>
            <w:r w:rsidR="00E524D1" w:rsidRPr="00DB69FE">
              <w:rPr>
                <w:b/>
              </w:rPr>
              <w:t xml:space="preserve">/ have you been </w:t>
            </w:r>
            <w:r w:rsidR="0069075B" w:rsidRPr="00DB69FE">
              <w:rPr>
                <w:b/>
              </w:rPr>
              <w:t>funded</w:t>
            </w:r>
            <w:r w:rsidR="00E524D1" w:rsidRPr="00DB69FE">
              <w:rPr>
                <w:b/>
              </w:rPr>
              <w:t xml:space="preserve"> in the last 12 months</w:t>
            </w:r>
            <w:r w:rsidR="0069075B" w:rsidRPr="00DB69FE">
              <w:rPr>
                <w:b/>
              </w:rPr>
              <w:t xml:space="preserve"> by any of the below Funders:</w:t>
            </w:r>
          </w:p>
        </w:tc>
      </w:tr>
      <w:tr w:rsidR="0069075B" w:rsidTr="002B64C1">
        <w:tc>
          <w:tcPr>
            <w:tcW w:w="9356" w:type="dxa"/>
          </w:tcPr>
          <w:p w:rsidR="0069075B" w:rsidRDefault="0069075B" w:rsidP="00116577">
            <w:pPr>
              <w:jc w:val="both"/>
            </w:pPr>
            <w:r>
              <w:t xml:space="preserve"> </w:t>
            </w:r>
          </w:p>
          <w:p w:rsidR="0069075B" w:rsidRDefault="0069075B" w:rsidP="00116577">
            <w:pPr>
              <w:jc w:val="both"/>
            </w:pPr>
            <w:r>
              <w:t>Manchester City Council</w:t>
            </w:r>
            <w:r w:rsidR="00E524D1">
              <w:t>:</w:t>
            </w:r>
            <w:r w:rsidR="001B1146">
              <w:t xml:space="preserve">                                                                                         </w:t>
            </w:r>
            <w:r w:rsidR="001B1146" w:rsidRPr="005223B0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46" w:rsidRPr="005223B0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B1146" w:rsidRPr="005223B0">
              <w:rPr>
                <w:rFonts w:cs="Arial"/>
              </w:rPr>
              <w:fldChar w:fldCharType="end"/>
            </w: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  <w:r>
              <w:t>Our Manchester</w:t>
            </w:r>
            <w:r w:rsidR="00E524D1">
              <w:t>:</w:t>
            </w:r>
            <w:r>
              <w:t xml:space="preserve"> </w:t>
            </w:r>
            <w:r w:rsidR="001B1146">
              <w:t xml:space="preserve">                                                                                                      </w:t>
            </w:r>
            <w:r w:rsidR="001B1146" w:rsidRPr="005223B0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46" w:rsidRPr="005223B0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B1146" w:rsidRPr="005223B0">
              <w:rPr>
                <w:rFonts w:cs="Arial"/>
              </w:rPr>
              <w:fldChar w:fldCharType="end"/>
            </w:r>
            <w:r w:rsidR="001B1146">
              <w:t xml:space="preserve">  </w:t>
            </w:r>
          </w:p>
          <w:p w:rsidR="0069075B" w:rsidRDefault="0069075B" w:rsidP="00116577">
            <w:pPr>
              <w:jc w:val="both"/>
            </w:pPr>
          </w:p>
          <w:p w:rsidR="0069075B" w:rsidRDefault="00E524D1" w:rsidP="00116577">
            <w:pPr>
              <w:jc w:val="both"/>
            </w:pPr>
            <w:r>
              <w:t>Young Manchester:</w:t>
            </w:r>
            <w:r w:rsidR="001B1146">
              <w:t xml:space="preserve">                                                                                                   </w:t>
            </w:r>
            <w:r w:rsidR="001B1146" w:rsidRPr="005223B0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46" w:rsidRPr="005223B0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B1146" w:rsidRPr="005223B0">
              <w:rPr>
                <w:rFonts w:cs="Arial"/>
              </w:rPr>
              <w:fldChar w:fldCharType="end"/>
            </w:r>
          </w:p>
          <w:p w:rsidR="0069075B" w:rsidRDefault="0069075B" w:rsidP="00116577">
            <w:pPr>
              <w:jc w:val="both"/>
            </w:pPr>
          </w:p>
          <w:p w:rsidR="0069075B" w:rsidRDefault="00E524D1" w:rsidP="00116577">
            <w:pPr>
              <w:jc w:val="both"/>
            </w:pPr>
            <w:r>
              <w:t>Neighbourhood Investment Fund:</w:t>
            </w:r>
            <w:r w:rsidR="001B1146">
              <w:t xml:space="preserve">                                                                         </w:t>
            </w:r>
            <w:r w:rsidR="001B1146" w:rsidRPr="005223B0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46" w:rsidRPr="005223B0">
              <w:rPr>
                <w:rFonts w:cs="Arial"/>
              </w:rPr>
              <w:instrText xml:space="preserve"> FORMCHECKBOX </w:instrText>
            </w:r>
            <w:r w:rsidR="0023103B">
              <w:rPr>
                <w:rFonts w:cs="Arial"/>
              </w:rPr>
            </w:r>
            <w:r w:rsidR="0023103B">
              <w:rPr>
                <w:rFonts w:cs="Arial"/>
              </w:rPr>
              <w:fldChar w:fldCharType="separate"/>
            </w:r>
            <w:r w:rsidR="001B1146" w:rsidRPr="005223B0">
              <w:rPr>
                <w:rFonts w:cs="Arial"/>
              </w:rPr>
              <w:fldChar w:fldCharType="end"/>
            </w:r>
          </w:p>
          <w:p w:rsidR="0069075B" w:rsidRDefault="0069075B" w:rsidP="00116577">
            <w:pPr>
              <w:jc w:val="both"/>
            </w:pPr>
          </w:p>
        </w:tc>
      </w:tr>
    </w:tbl>
    <w:p w:rsidR="00116577" w:rsidRDefault="00116577" w:rsidP="00116577">
      <w:pPr>
        <w:jc w:val="both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3199"/>
      </w:tblGrid>
      <w:tr w:rsidR="00DB69FE" w:rsidTr="002B64C1">
        <w:tc>
          <w:tcPr>
            <w:tcW w:w="9356" w:type="dxa"/>
            <w:gridSpan w:val="3"/>
          </w:tcPr>
          <w:p w:rsidR="00DB69FE" w:rsidRPr="00DB69FE" w:rsidRDefault="00DB69FE" w:rsidP="00116577">
            <w:pPr>
              <w:jc w:val="both"/>
              <w:rPr>
                <w:b/>
              </w:rPr>
            </w:pPr>
            <w:r w:rsidRPr="00DB69FE">
              <w:rPr>
                <w:b/>
              </w:rPr>
              <w:t>3.2 What is your current financial situation:</w:t>
            </w:r>
          </w:p>
          <w:p w:rsidR="00DB69FE" w:rsidRDefault="00DB69FE" w:rsidP="00116577">
            <w:pPr>
              <w:jc w:val="both"/>
            </w:pPr>
          </w:p>
        </w:tc>
      </w:tr>
      <w:tr w:rsidR="00DB69FE" w:rsidTr="002B64C1">
        <w:tc>
          <w:tcPr>
            <w:tcW w:w="3152" w:type="dxa"/>
          </w:tcPr>
          <w:p w:rsidR="00DB69FE" w:rsidRPr="00116577" w:rsidRDefault="00DB69FE" w:rsidP="00116577">
            <w:pPr>
              <w:jc w:val="both"/>
              <w:rPr>
                <w:b/>
              </w:rPr>
            </w:pPr>
            <w:r w:rsidRPr="00116577">
              <w:rPr>
                <w:b/>
              </w:rPr>
              <w:t>Unrestricted Income</w:t>
            </w:r>
          </w:p>
        </w:tc>
        <w:tc>
          <w:tcPr>
            <w:tcW w:w="3005" w:type="dxa"/>
          </w:tcPr>
          <w:p w:rsidR="00DB69FE" w:rsidRDefault="00DB69FE" w:rsidP="00DB69FE">
            <w:pPr>
              <w:jc w:val="both"/>
            </w:pPr>
            <w:r>
              <w:t>Last year end:</w:t>
            </w:r>
          </w:p>
          <w:p w:rsidR="00DB69FE" w:rsidRDefault="00DB69FE" w:rsidP="00116577">
            <w:pPr>
              <w:jc w:val="both"/>
            </w:pPr>
          </w:p>
        </w:tc>
        <w:tc>
          <w:tcPr>
            <w:tcW w:w="3199" w:type="dxa"/>
          </w:tcPr>
          <w:p w:rsidR="00DB69FE" w:rsidRDefault="00DB69FE" w:rsidP="00116577">
            <w:pPr>
              <w:jc w:val="both"/>
            </w:pPr>
            <w:r>
              <w:t>Prior Year:</w:t>
            </w:r>
          </w:p>
        </w:tc>
      </w:tr>
      <w:tr w:rsidR="00E524D1" w:rsidTr="002B64C1">
        <w:tc>
          <w:tcPr>
            <w:tcW w:w="3152" w:type="dxa"/>
          </w:tcPr>
          <w:p w:rsidR="00E524D1" w:rsidRPr="00116577" w:rsidRDefault="00116577" w:rsidP="00116577">
            <w:pPr>
              <w:jc w:val="both"/>
              <w:rPr>
                <w:b/>
              </w:rPr>
            </w:pPr>
            <w:r w:rsidRPr="00116577">
              <w:rPr>
                <w:b/>
              </w:rPr>
              <w:t>Unrestricted</w:t>
            </w:r>
            <w:r w:rsidR="00E524D1" w:rsidRPr="00116577">
              <w:rPr>
                <w:b/>
              </w:rPr>
              <w:t xml:space="preserve"> surplus / </w:t>
            </w:r>
            <w:r w:rsidRPr="00116577">
              <w:rPr>
                <w:b/>
              </w:rPr>
              <w:t>deficit</w:t>
            </w:r>
          </w:p>
          <w:p w:rsidR="00116577" w:rsidRDefault="00116577" w:rsidP="00116577">
            <w:pPr>
              <w:jc w:val="both"/>
            </w:pPr>
          </w:p>
        </w:tc>
        <w:tc>
          <w:tcPr>
            <w:tcW w:w="3005" w:type="dxa"/>
          </w:tcPr>
          <w:p w:rsidR="00E524D1" w:rsidRDefault="00E524D1" w:rsidP="00116577">
            <w:pPr>
              <w:jc w:val="both"/>
            </w:pPr>
            <w:r>
              <w:t>Last year end:</w:t>
            </w:r>
          </w:p>
        </w:tc>
        <w:tc>
          <w:tcPr>
            <w:tcW w:w="3199" w:type="dxa"/>
          </w:tcPr>
          <w:p w:rsidR="00E524D1" w:rsidRDefault="00E524D1" w:rsidP="00116577">
            <w:pPr>
              <w:jc w:val="both"/>
            </w:pPr>
            <w:r>
              <w:t>Prior Year:</w:t>
            </w:r>
          </w:p>
        </w:tc>
      </w:tr>
      <w:tr w:rsidR="00E524D1" w:rsidTr="002B64C1">
        <w:tc>
          <w:tcPr>
            <w:tcW w:w="3152" w:type="dxa"/>
          </w:tcPr>
          <w:p w:rsidR="00E524D1" w:rsidRPr="00116577" w:rsidRDefault="00116577" w:rsidP="00116577">
            <w:pPr>
              <w:jc w:val="both"/>
              <w:rPr>
                <w:b/>
              </w:rPr>
            </w:pPr>
            <w:r w:rsidRPr="00116577">
              <w:rPr>
                <w:b/>
              </w:rPr>
              <w:t>Unrestricted</w:t>
            </w:r>
            <w:r w:rsidR="00E524D1" w:rsidRPr="00116577">
              <w:rPr>
                <w:b/>
              </w:rPr>
              <w:t xml:space="preserve"> free reserves</w:t>
            </w:r>
          </w:p>
          <w:p w:rsidR="00116577" w:rsidRDefault="00116577" w:rsidP="00116577">
            <w:pPr>
              <w:jc w:val="both"/>
            </w:pPr>
          </w:p>
        </w:tc>
        <w:tc>
          <w:tcPr>
            <w:tcW w:w="3005" w:type="dxa"/>
          </w:tcPr>
          <w:p w:rsidR="00E524D1" w:rsidRDefault="00E524D1" w:rsidP="00116577">
            <w:pPr>
              <w:jc w:val="both"/>
            </w:pPr>
            <w:r>
              <w:t>Last year end</w:t>
            </w:r>
          </w:p>
        </w:tc>
        <w:tc>
          <w:tcPr>
            <w:tcW w:w="3199" w:type="dxa"/>
          </w:tcPr>
          <w:p w:rsidR="00E524D1" w:rsidRDefault="00E524D1" w:rsidP="00116577">
            <w:pPr>
              <w:jc w:val="both"/>
            </w:pPr>
            <w:r>
              <w:t>Prior Year:</w:t>
            </w:r>
          </w:p>
        </w:tc>
      </w:tr>
    </w:tbl>
    <w:p w:rsidR="00E524D1" w:rsidRDefault="00E524D1" w:rsidP="00116577">
      <w:pPr>
        <w:jc w:val="both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524D1" w:rsidTr="002B64C1">
        <w:trPr>
          <w:trHeight w:val="373"/>
        </w:trPr>
        <w:tc>
          <w:tcPr>
            <w:tcW w:w="9356" w:type="dxa"/>
          </w:tcPr>
          <w:p w:rsidR="00E524D1" w:rsidRPr="00DB69FE" w:rsidRDefault="00DB69FE" w:rsidP="00116577">
            <w:pPr>
              <w:jc w:val="both"/>
              <w:rPr>
                <w:b/>
              </w:rPr>
            </w:pPr>
            <w:r w:rsidRPr="00DB69FE">
              <w:rPr>
                <w:rFonts w:cs="Arial"/>
                <w:b/>
                <w:color w:val="222222"/>
                <w:shd w:val="clear" w:color="auto" w:fill="FFFFFF"/>
              </w:rPr>
              <w:t xml:space="preserve">3.3 </w:t>
            </w:r>
            <w:r w:rsidR="00116577" w:rsidRPr="00DB69FE">
              <w:rPr>
                <w:rFonts w:cs="Arial"/>
                <w:b/>
                <w:color w:val="222222"/>
                <w:shd w:val="clear" w:color="auto" w:fill="FFFFFF"/>
              </w:rPr>
              <w:t>H</w:t>
            </w:r>
            <w:r w:rsidR="00E524D1" w:rsidRPr="00DB69FE">
              <w:rPr>
                <w:rFonts w:cs="Arial"/>
                <w:b/>
                <w:color w:val="222222"/>
                <w:shd w:val="clear" w:color="auto" w:fill="FFFFFF"/>
              </w:rPr>
              <w:t>ow do you forecast your income, expenditure and reserves being impacted by the current Covid-19 Crisis?</w:t>
            </w:r>
          </w:p>
        </w:tc>
      </w:tr>
      <w:tr w:rsidR="00E524D1" w:rsidTr="002B64C1">
        <w:tc>
          <w:tcPr>
            <w:tcW w:w="9356" w:type="dxa"/>
          </w:tcPr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  <w:p w:rsidR="00E524D1" w:rsidRDefault="00E524D1" w:rsidP="00116577">
            <w:pPr>
              <w:jc w:val="both"/>
            </w:pPr>
          </w:p>
        </w:tc>
      </w:tr>
    </w:tbl>
    <w:p w:rsidR="00E524D1" w:rsidRDefault="00E524D1" w:rsidP="00116577">
      <w:pPr>
        <w:jc w:val="both"/>
      </w:pPr>
    </w:p>
    <w:tbl>
      <w:tblPr>
        <w:tblpPr w:leftFromText="180" w:rightFromText="180" w:vertAnchor="text" w:horzAnchor="margin" w:tblpX="-147" w:tblpY="1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F5037" w:rsidRPr="000477F2" w:rsidTr="002B64C1">
        <w:trPr>
          <w:trHeight w:val="44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F5037" w:rsidRPr="00023E9B" w:rsidRDefault="004F5037" w:rsidP="002B64C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 Have you received any other funding in relation to Covid-19</w:t>
            </w:r>
            <w:r w:rsidR="004F1499">
              <w:rPr>
                <w:rFonts w:cs="Arial"/>
                <w:b/>
              </w:rPr>
              <w:t>?</w:t>
            </w:r>
          </w:p>
        </w:tc>
      </w:tr>
      <w:tr w:rsidR="004F5037" w:rsidRPr="000477F2" w:rsidTr="002B64C1">
        <w:trPr>
          <w:trHeight w:val="1015"/>
        </w:trPr>
        <w:tc>
          <w:tcPr>
            <w:tcW w:w="9356" w:type="dxa"/>
            <w:shd w:val="clear" w:color="auto" w:fill="auto"/>
          </w:tcPr>
          <w:p w:rsidR="004F5037" w:rsidRPr="00061A00" w:rsidRDefault="004F5037" w:rsidP="002B64C1">
            <w:pPr>
              <w:jc w:val="both"/>
              <w:rPr>
                <w:rFonts w:cs="Arial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Pr="000477F2" w:rsidRDefault="004F5037" w:rsidP="002B64C1">
            <w:pPr>
              <w:jc w:val="both"/>
              <w:rPr>
                <w:rFonts w:cs="Arial"/>
                <w:u w:val="single"/>
              </w:rPr>
            </w:pPr>
          </w:p>
        </w:tc>
      </w:tr>
    </w:tbl>
    <w:p w:rsidR="004F5037" w:rsidRDefault="004F5037" w:rsidP="00116577">
      <w:pPr>
        <w:jc w:val="both"/>
      </w:pPr>
    </w:p>
    <w:p w:rsidR="00E524D1" w:rsidRPr="004F5037" w:rsidRDefault="00DB69FE" w:rsidP="00116577">
      <w:pPr>
        <w:jc w:val="both"/>
        <w:rPr>
          <w:b/>
        </w:rPr>
      </w:pPr>
      <w:r w:rsidRPr="004F5037">
        <w:rPr>
          <w:b/>
        </w:rPr>
        <w:lastRenderedPageBreak/>
        <w:t xml:space="preserve">4.0 Impact and measurement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9075B" w:rsidTr="002B64C1">
        <w:trPr>
          <w:trHeight w:val="373"/>
        </w:trPr>
        <w:tc>
          <w:tcPr>
            <w:tcW w:w="9356" w:type="dxa"/>
          </w:tcPr>
          <w:p w:rsidR="0069075B" w:rsidRDefault="00DB69FE" w:rsidP="00116577">
            <w:pPr>
              <w:jc w:val="both"/>
              <w:rPr>
                <w:b/>
              </w:rPr>
            </w:pPr>
            <w:r w:rsidRPr="00DB69FE">
              <w:rPr>
                <w:b/>
              </w:rPr>
              <w:t xml:space="preserve">4.1 </w:t>
            </w:r>
            <w:r w:rsidR="00FA14C4" w:rsidRPr="00DB69FE">
              <w:rPr>
                <w:b/>
              </w:rPr>
              <w:t>T</w:t>
            </w:r>
            <w:r w:rsidR="0069075B" w:rsidRPr="00DB69FE">
              <w:rPr>
                <w:b/>
              </w:rPr>
              <w:t xml:space="preserve">ell us how you will measure that you are addressing the impact you have identified </w:t>
            </w:r>
            <w:r w:rsidR="003A4B03" w:rsidRPr="00DB69FE">
              <w:rPr>
                <w:b/>
              </w:rPr>
              <w:t>in the period of thi</w:t>
            </w:r>
            <w:r w:rsidR="003414BB">
              <w:rPr>
                <w:b/>
              </w:rPr>
              <w:t>s grant.</w:t>
            </w:r>
          </w:p>
          <w:p w:rsidR="004F5037" w:rsidRPr="00DB69FE" w:rsidRDefault="004F5037" w:rsidP="00116577">
            <w:pPr>
              <w:jc w:val="both"/>
              <w:rPr>
                <w:b/>
              </w:rPr>
            </w:pPr>
          </w:p>
          <w:p w:rsidR="00DB69FE" w:rsidRDefault="003414BB" w:rsidP="00D96CCC">
            <w:pPr>
              <w:jc w:val="both"/>
            </w:pPr>
            <w:r>
              <w:rPr>
                <w:rFonts w:cs="Arial"/>
                <w:bCs/>
              </w:rPr>
              <w:t>Tell us w</w:t>
            </w:r>
            <w:r w:rsidR="00DB69FE">
              <w:rPr>
                <w:rFonts w:cs="Arial"/>
                <w:bCs/>
              </w:rPr>
              <w:t>hat will</w:t>
            </w:r>
            <w:r w:rsidR="00DB69FE" w:rsidRPr="007E0011">
              <w:rPr>
                <w:rFonts w:cs="Arial"/>
                <w:bCs/>
              </w:rPr>
              <w:t xml:space="preserve"> you keep records of</w:t>
            </w:r>
            <w:r w:rsidR="00D96CCC">
              <w:rPr>
                <w:rFonts w:cs="Arial"/>
                <w:bCs/>
              </w:rPr>
              <w:t xml:space="preserve"> and</w:t>
            </w:r>
            <w:r w:rsidR="00DB69FE" w:rsidRPr="007E0011">
              <w:rPr>
                <w:rFonts w:cs="Arial"/>
                <w:bCs/>
              </w:rPr>
              <w:t xml:space="preserve"> what s</w:t>
            </w:r>
            <w:r w:rsidR="00DB69FE">
              <w:rPr>
                <w:rFonts w:cs="Arial"/>
                <w:bCs/>
              </w:rPr>
              <w:t>ystems or approaches you will use</w:t>
            </w:r>
            <w:r w:rsidR="00D96CCC">
              <w:rPr>
                <w:rFonts w:cs="Arial"/>
                <w:bCs/>
              </w:rPr>
              <w:t xml:space="preserve">.  Please note monitoring will need to include </w:t>
            </w:r>
            <w:r w:rsidR="00DB69FE">
              <w:rPr>
                <w:rFonts w:cs="Arial"/>
                <w:bCs/>
              </w:rPr>
              <w:t>the number, location and demographics</w:t>
            </w:r>
            <w:r>
              <w:rPr>
                <w:rFonts w:cs="Arial"/>
                <w:bCs/>
              </w:rPr>
              <w:t xml:space="preserve"> of people who will be supported </w:t>
            </w:r>
            <w:r w:rsidR="00DB69FE">
              <w:rPr>
                <w:rFonts w:cs="Arial"/>
                <w:bCs/>
              </w:rPr>
              <w:t>to help us map our impacts.</w:t>
            </w:r>
          </w:p>
        </w:tc>
      </w:tr>
      <w:tr w:rsidR="0069075B" w:rsidTr="002B64C1">
        <w:tc>
          <w:tcPr>
            <w:tcW w:w="9356" w:type="dxa"/>
          </w:tcPr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  <w:p w:rsidR="0069075B" w:rsidRDefault="0069075B" w:rsidP="00116577">
            <w:pPr>
              <w:jc w:val="both"/>
            </w:pPr>
          </w:p>
        </w:tc>
      </w:tr>
    </w:tbl>
    <w:p w:rsidR="00DB69FE" w:rsidRDefault="00DB69FE" w:rsidP="00116577">
      <w:pPr>
        <w:jc w:val="both"/>
      </w:pPr>
    </w:p>
    <w:tbl>
      <w:tblPr>
        <w:tblpPr w:leftFromText="180" w:rightFromText="180" w:vertAnchor="text" w:horzAnchor="margin" w:tblpX="-147" w:tblpY="-7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F5037" w:rsidRPr="000477F2" w:rsidTr="002B64C1">
        <w:trPr>
          <w:trHeight w:val="44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F5037" w:rsidRPr="00023E9B" w:rsidRDefault="002D61B9" w:rsidP="004F149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4.2</w:t>
            </w:r>
            <w:r w:rsidR="004F5037">
              <w:rPr>
                <w:rFonts w:cs="Arial"/>
                <w:b/>
              </w:rPr>
              <w:t xml:space="preserve"> </w:t>
            </w:r>
            <w:r w:rsidR="004F1499">
              <w:rPr>
                <w:rFonts w:cs="Arial"/>
                <w:b/>
              </w:rPr>
              <w:t>Is there a</w:t>
            </w:r>
            <w:r w:rsidR="004F5037">
              <w:rPr>
                <w:rFonts w:cs="Arial"/>
                <w:b/>
              </w:rPr>
              <w:t>ny other inform</w:t>
            </w:r>
            <w:r w:rsidR="004F1499">
              <w:rPr>
                <w:rFonts w:cs="Arial"/>
                <w:b/>
              </w:rPr>
              <w:t>ation you would like us to know?</w:t>
            </w:r>
          </w:p>
        </w:tc>
      </w:tr>
      <w:tr w:rsidR="004F5037" w:rsidRPr="000477F2" w:rsidTr="002B64C1">
        <w:trPr>
          <w:trHeight w:val="1015"/>
        </w:trPr>
        <w:tc>
          <w:tcPr>
            <w:tcW w:w="9356" w:type="dxa"/>
            <w:shd w:val="clear" w:color="auto" w:fill="auto"/>
          </w:tcPr>
          <w:p w:rsidR="004F5037" w:rsidRPr="000477F2" w:rsidRDefault="004F5037" w:rsidP="002B64C1">
            <w:pPr>
              <w:jc w:val="both"/>
              <w:rPr>
                <w:rFonts w:cs="Arial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Default="004F5037" w:rsidP="002B64C1">
            <w:pPr>
              <w:jc w:val="both"/>
              <w:rPr>
                <w:rFonts w:cs="Arial"/>
                <w:u w:val="single"/>
              </w:rPr>
            </w:pPr>
          </w:p>
          <w:p w:rsidR="004F5037" w:rsidRPr="000477F2" w:rsidRDefault="004F5037" w:rsidP="002B64C1">
            <w:pPr>
              <w:jc w:val="both"/>
              <w:rPr>
                <w:rFonts w:cs="Arial"/>
                <w:u w:val="single"/>
              </w:rPr>
            </w:pPr>
          </w:p>
        </w:tc>
      </w:tr>
    </w:tbl>
    <w:p w:rsidR="00E27A4B" w:rsidRDefault="00E27A4B" w:rsidP="00116577">
      <w:pPr>
        <w:jc w:val="both"/>
      </w:pPr>
    </w:p>
    <w:tbl>
      <w:tblPr>
        <w:tblpPr w:leftFromText="180" w:rightFromText="180" w:vertAnchor="text" w:horzAnchor="margin" w:tblpX="-147" w:tblpY="-7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2F32" w:rsidRPr="000477F2" w:rsidTr="008526F8">
        <w:trPr>
          <w:trHeight w:val="44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A2F32" w:rsidRPr="00023E9B" w:rsidRDefault="003A2F32" w:rsidP="008526F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4.3 Please state how you would celebrate and </w:t>
            </w:r>
            <w:r w:rsidR="00660146">
              <w:rPr>
                <w:rFonts w:cs="Arial"/>
                <w:b/>
              </w:rPr>
              <w:t>communicate publicly</w:t>
            </w:r>
            <w:r>
              <w:rPr>
                <w:rFonts w:cs="Arial"/>
                <w:b/>
              </w:rPr>
              <w:t xml:space="preserve"> any award given by We Love MCR?</w:t>
            </w:r>
          </w:p>
        </w:tc>
      </w:tr>
      <w:tr w:rsidR="003A2F32" w:rsidRPr="000477F2" w:rsidTr="008526F8">
        <w:trPr>
          <w:trHeight w:val="1015"/>
        </w:trPr>
        <w:tc>
          <w:tcPr>
            <w:tcW w:w="9356" w:type="dxa"/>
            <w:shd w:val="clear" w:color="auto" w:fill="auto"/>
          </w:tcPr>
          <w:p w:rsidR="003A2F32" w:rsidRPr="000477F2" w:rsidRDefault="003A2F32" w:rsidP="008526F8">
            <w:pPr>
              <w:jc w:val="both"/>
              <w:rPr>
                <w:rFonts w:cs="Arial"/>
              </w:rPr>
            </w:pPr>
          </w:p>
          <w:p w:rsidR="003A2F32" w:rsidRDefault="003A2F32" w:rsidP="008526F8">
            <w:pPr>
              <w:jc w:val="both"/>
              <w:rPr>
                <w:rFonts w:cs="Arial"/>
                <w:u w:val="single"/>
              </w:rPr>
            </w:pPr>
          </w:p>
          <w:p w:rsidR="003A2F32" w:rsidRDefault="003A2F32" w:rsidP="008526F8">
            <w:pPr>
              <w:jc w:val="both"/>
              <w:rPr>
                <w:rFonts w:cs="Arial"/>
                <w:u w:val="single"/>
              </w:rPr>
            </w:pPr>
          </w:p>
          <w:p w:rsidR="003A2F32" w:rsidRDefault="003A2F32" w:rsidP="008526F8">
            <w:pPr>
              <w:jc w:val="both"/>
              <w:rPr>
                <w:rFonts w:cs="Arial"/>
                <w:u w:val="single"/>
              </w:rPr>
            </w:pPr>
          </w:p>
          <w:p w:rsidR="003A2F32" w:rsidRDefault="003A2F32" w:rsidP="008526F8">
            <w:pPr>
              <w:jc w:val="both"/>
              <w:rPr>
                <w:rFonts w:cs="Arial"/>
                <w:u w:val="single"/>
              </w:rPr>
            </w:pPr>
          </w:p>
          <w:p w:rsidR="003A2F32" w:rsidRDefault="003A2F32" w:rsidP="008526F8">
            <w:pPr>
              <w:jc w:val="both"/>
              <w:rPr>
                <w:rFonts w:cs="Arial"/>
                <w:u w:val="single"/>
              </w:rPr>
            </w:pPr>
          </w:p>
          <w:p w:rsidR="003A2F32" w:rsidRDefault="003A2F32" w:rsidP="008526F8">
            <w:pPr>
              <w:jc w:val="both"/>
              <w:rPr>
                <w:rFonts w:cs="Arial"/>
                <w:u w:val="single"/>
              </w:rPr>
            </w:pPr>
          </w:p>
          <w:p w:rsidR="003A2F32" w:rsidRPr="000477F2" w:rsidRDefault="003A2F32" w:rsidP="008526F8">
            <w:pPr>
              <w:jc w:val="both"/>
              <w:rPr>
                <w:rFonts w:cs="Arial"/>
                <w:u w:val="single"/>
              </w:rPr>
            </w:pPr>
          </w:p>
        </w:tc>
      </w:tr>
    </w:tbl>
    <w:p w:rsidR="003A2F32" w:rsidRDefault="003A2F32" w:rsidP="00116577">
      <w:pPr>
        <w:jc w:val="both"/>
      </w:pPr>
    </w:p>
    <w:p w:rsidR="008753E9" w:rsidRPr="004B4913" w:rsidRDefault="004B4913" w:rsidP="00116577">
      <w:pPr>
        <w:jc w:val="both"/>
        <w:rPr>
          <w:b/>
        </w:rPr>
      </w:pPr>
      <w:r w:rsidRPr="004B4913">
        <w:rPr>
          <w:b/>
        </w:rPr>
        <w:t>5.0 Declarations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B4913" w:rsidRPr="000477F2" w:rsidTr="002B64C1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B4913" w:rsidRDefault="004B4913" w:rsidP="00733C81">
            <w:pPr>
              <w:rPr>
                <w:rFonts w:cs="Arial"/>
              </w:rPr>
            </w:pPr>
            <w:r w:rsidRPr="00023E9B">
              <w:rPr>
                <w:rFonts w:cs="Arial"/>
                <w:b/>
              </w:rPr>
              <w:t xml:space="preserve">5.1 </w:t>
            </w:r>
            <w:r>
              <w:rPr>
                <w:rFonts w:cs="Arial"/>
                <w:b/>
              </w:rPr>
              <w:t>D</w:t>
            </w:r>
            <w:r w:rsidRPr="00023E9B">
              <w:rPr>
                <w:rFonts w:cs="Arial"/>
                <w:b/>
              </w:rPr>
              <w:t>eclare any</w:t>
            </w:r>
            <w:r>
              <w:rPr>
                <w:rFonts w:cs="Arial"/>
                <w:b/>
              </w:rPr>
              <w:t xml:space="preserve"> conflicts of</w:t>
            </w:r>
            <w:r w:rsidRPr="00023E9B">
              <w:rPr>
                <w:rFonts w:cs="Arial"/>
                <w:b/>
              </w:rPr>
              <w:t xml:space="preserve"> in</w:t>
            </w:r>
            <w:r>
              <w:rPr>
                <w:rFonts w:cs="Arial"/>
                <w:b/>
              </w:rPr>
              <w:t>terest</w:t>
            </w:r>
            <w:r w:rsidRPr="00023E9B">
              <w:rPr>
                <w:rFonts w:cs="Arial"/>
                <w:b/>
              </w:rPr>
              <w:t xml:space="preserve"> that may be relevant to your application</w:t>
            </w:r>
            <w:r w:rsidRPr="000477F2">
              <w:rPr>
                <w:rFonts w:cs="Arial"/>
              </w:rPr>
              <w:t xml:space="preserve">. </w:t>
            </w:r>
          </w:p>
          <w:p w:rsidR="00676E2D" w:rsidRPr="000477F2" w:rsidRDefault="00676E2D" w:rsidP="00733C81">
            <w:pPr>
              <w:rPr>
                <w:rFonts w:cs="Arial"/>
              </w:rPr>
            </w:pPr>
            <w:r>
              <w:rPr>
                <w:rFonts w:cs="Arial"/>
              </w:rPr>
              <w:t>Include in this</w:t>
            </w:r>
            <w:r w:rsidRPr="000477F2">
              <w:rPr>
                <w:rFonts w:cs="Arial"/>
              </w:rPr>
              <w:t xml:space="preserve"> the name, position in your organisation and details of </w:t>
            </w:r>
            <w:r>
              <w:rPr>
                <w:rFonts w:cs="Arial"/>
              </w:rPr>
              <w:t>each person a declaration is made for.</w:t>
            </w:r>
          </w:p>
        </w:tc>
      </w:tr>
      <w:tr w:rsidR="004B4913" w:rsidRPr="000477F2" w:rsidTr="002B64C1">
        <w:tc>
          <w:tcPr>
            <w:tcW w:w="9356" w:type="dxa"/>
            <w:shd w:val="clear" w:color="auto" w:fill="auto"/>
          </w:tcPr>
          <w:p w:rsidR="004B4913" w:rsidRDefault="004B4913" w:rsidP="00733C81">
            <w:pPr>
              <w:rPr>
                <w:rFonts w:cs="Arial"/>
              </w:rPr>
            </w:pPr>
          </w:p>
          <w:p w:rsidR="004B4913" w:rsidRDefault="004B4913" w:rsidP="00733C81">
            <w:pPr>
              <w:rPr>
                <w:rFonts w:cs="Arial"/>
              </w:rPr>
            </w:pPr>
          </w:p>
          <w:p w:rsidR="004B4913" w:rsidRPr="000477F2" w:rsidRDefault="004B4913" w:rsidP="00733C81">
            <w:pPr>
              <w:rPr>
                <w:rFonts w:cs="Arial"/>
              </w:rPr>
            </w:pPr>
          </w:p>
        </w:tc>
      </w:tr>
    </w:tbl>
    <w:p w:rsidR="004B4913" w:rsidRDefault="004B4913" w:rsidP="008753E9">
      <w:pPr>
        <w:jc w:val="both"/>
      </w:pPr>
    </w:p>
    <w:p w:rsidR="004B4913" w:rsidRDefault="004B4913" w:rsidP="00A1515E">
      <w:pPr>
        <w:jc w:val="both"/>
        <w:rPr>
          <w:rFonts w:cs="Arial"/>
        </w:rPr>
      </w:pPr>
      <w:r w:rsidRPr="008726D4">
        <w:rPr>
          <w:rFonts w:cs="Arial"/>
          <w:b/>
        </w:rPr>
        <w:t xml:space="preserve">5.1 </w:t>
      </w:r>
      <w:r>
        <w:rPr>
          <w:rFonts w:cs="Arial"/>
          <w:b/>
        </w:rPr>
        <w:t>Declaration</w:t>
      </w:r>
    </w:p>
    <w:p w:rsidR="004B4913" w:rsidRPr="00A1515E" w:rsidRDefault="004B4913" w:rsidP="004B4913">
      <w:pPr>
        <w:autoSpaceDE w:val="0"/>
        <w:autoSpaceDN w:val="0"/>
        <w:adjustRightInd w:val="0"/>
        <w:rPr>
          <w:rFonts w:cs="Helv"/>
          <w:color w:val="000000"/>
        </w:rPr>
      </w:pPr>
      <w:r w:rsidRPr="00A1515E">
        <w:rPr>
          <w:rFonts w:cs="Helv"/>
          <w:color w:val="000000"/>
        </w:rPr>
        <w:lastRenderedPageBreak/>
        <w:t>I declare that the information given on this application form is accurate to the best of my knowledge and that I am authorised to submit this application.</w:t>
      </w:r>
    </w:p>
    <w:p w:rsidR="004B4913" w:rsidRPr="00A1515E" w:rsidRDefault="004B4913" w:rsidP="00A1515E">
      <w:pPr>
        <w:autoSpaceDE w:val="0"/>
        <w:autoSpaceDN w:val="0"/>
        <w:adjustRightInd w:val="0"/>
        <w:rPr>
          <w:rFonts w:cs="Arial"/>
        </w:rPr>
      </w:pPr>
      <w:r w:rsidRPr="00A1515E">
        <w:rPr>
          <w:rFonts w:cs="Helv"/>
          <w:color w:val="000000"/>
        </w:rPr>
        <w:t>I understand that I must notify We Love MCR Charity of any significant changes to the application and that misleading information can invalidate this application.</w:t>
      </w:r>
      <w:r w:rsidRPr="00A1515E">
        <w:rPr>
          <w:rFonts w:cs="Arial"/>
        </w:rPr>
        <w:t xml:space="preserve">    </w:t>
      </w:r>
      <w:r w:rsidRPr="00A1515E">
        <w:rPr>
          <w:rFonts w:cs="Arial"/>
        </w:rPr>
        <w:tab/>
      </w:r>
      <w:r w:rsidRPr="00A1515E">
        <w:rPr>
          <w:rFonts w:cs="Arial"/>
        </w:rPr>
        <w:tab/>
      </w:r>
    </w:p>
    <w:p w:rsidR="004B4913" w:rsidRPr="00A1515E" w:rsidRDefault="004B4913" w:rsidP="004B4913">
      <w:pPr>
        <w:jc w:val="both"/>
        <w:rPr>
          <w:rFonts w:cs="Arial"/>
        </w:rPr>
      </w:pPr>
      <w:r w:rsidRPr="00A1515E">
        <w:rPr>
          <w:rFonts w:cs="Arial"/>
          <w:b/>
        </w:rPr>
        <w:t xml:space="preserve">Signatory One </w:t>
      </w:r>
      <w:r w:rsidRPr="00A1515E">
        <w:rPr>
          <w:rFonts w:cs="Arial"/>
        </w:rPr>
        <w:t>(The main contact named above)</w:t>
      </w:r>
    </w:p>
    <w:p w:rsidR="004B4913" w:rsidRPr="00A1515E" w:rsidRDefault="004B4913" w:rsidP="004B4913">
      <w:pPr>
        <w:jc w:val="both"/>
        <w:rPr>
          <w:rFonts w:cs="Arial"/>
        </w:rPr>
      </w:pPr>
      <w:r w:rsidRPr="00A1515E">
        <w:rPr>
          <w:rFonts w:cs="Arial"/>
        </w:rPr>
        <w:t xml:space="preserve">You may contact me during assessment, and I confirm I am authorised by the organisation for this purpose and that you may rely on further information supplied by me. </w:t>
      </w:r>
    </w:p>
    <w:p w:rsidR="004B4913" w:rsidRPr="00A1515E" w:rsidRDefault="004B4913" w:rsidP="004B4913">
      <w:pPr>
        <w:jc w:val="both"/>
        <w:rPr>
          <w:rFonts w:cs="Arial"/>
        </w:rPr>
      </w:pP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-1270</wp:posOffset>
                </wp:positionV>
                <wp:extent cx="4645660" cy="244475"/>
                <wp:effectExtent l="12065" t="8255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4.2pt;margin-top:-.1pt;width:365.8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Name </w: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154305</wp:posOffset>
                </wp:positionV>
                <wp:extent cx="4656455" cy="244475"/>
                <wp:effectExtent l="10795" t="11430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3.35pt;margin-top:12.15pt;width:366.6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 xml:space="preserve">Position </w: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138430</wp:posOffset>
                </wp:positionV>
                <wp:extent cx="4654550" cy="436245"/>
                <wp:effectExtent l="12700" t="508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83.5pt;margin-top:10.9pt;width:366.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>Signature</w:t>
      </w:r>
    </w:p>
    <w:p w:rsidR="004B4913" w:rsidRDefault="004B4913" w:rsidP="004B4913">
      <w:pPr>
        <w:jc w:val="both"/>
        <w:rPr>
          <w:rFonts w:cs="Arial"/>
        </w:rPr>
      </w:pP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147320</wp:posOffset>
                </wp:positionV>
                <wp:extent cx="2147570" cy="244475"/>
                <wp:effectExtent l="5080" t="13970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2.9pt;margin-top:11.6pt;width:169.1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>Date</w:t>
      </w:r>
    </w:p>
    <w:p w:rsidR="004B4913" w:rsidRDefault="004B4913" w:rsidP="004B4913">
      <w:pPr>
        <w:jc w:val="both"/>
        <w:rPr>
          <w:rFonts w:cs="Arial"/>
        </w:rPr>
      </w:pPr>
    </w:p>
    <w:p w:rsidR="004B4913" w:rsidRDefault="004B4913" w:rsidP="004B4913">
      <w:pPr>
        <w:jc w:val="both"/>
        <w:rPr>
          <w:rFonts w:cs="Arial"/>
        </w:rPr>
      </w:pPr>
    </w:p>
    <w:p w:rsidR="004B4913" w:rsidRDefault="004B4913" w:rsidP="004B4913">
      <w:pPr>
        <w:jc w:val="both"/>
        <w:rPr>
          <w:rFonts w:cs="Arial"/>
        </w:rPr>
      </w:pPr>
      <w:r w:rsidRPr="00A44993">
        <w:rPr>
          <w:rFonts w:cs="Arial"/>
          <w:b/>
        </w:rPr>
        <w:t xml:space="preserve">Signatory </w:t>
      </w:r>
      <w:r>
        <w:rPr>
          <w:rFonts w:cs="Arial"/>
          <w:b/>
        </w:rPr>
        <w:t xml:space="preserve">Two </w:t>
      </w:r>
      <w:r>
        <w:rPr>
          <w:rFonts w:cs="Arial"/>
        </w:rPr>
        <w:t>(This should be the chair or person of similar authority in your organisation. This person must be different from signatory one)</w: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>I confirm that this application has been authorised by the management committee or other governing body.</w: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645660" cy="244475"/>
                <wp:effectExtent l="9525" t="9525" r="120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1pt;margin-top:12pt;width:365.8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 xml:space="preserve">Name </w: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144780</wp:posOffset>
                </wp:positionV>
                <wp:extent cx="4656455" cy="244475"/>
                <wp:effectExtent l="9525" t="11430" r="1079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81pt;margin-top:11.4pt;width:366.6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 xml:space="preserve">Position </w: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4654550" cy="396240"/>
                <wp:effectExtent l="9525" t="13335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81pt;margin-top:10.8pt;width:366.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>Signature</w:t>
      </w:r>
    </w:p>
    <w:p w:rsidR="004B4913" w:rsidRDefault="004B4913" w:rsidP="004B4913">
      <w:pPr>
        <w:jc w:val="both"/>
        <w:rPr>
          <w:rFonts w:cs="Arial"/>
        </w:rPr>
      </w:pP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2147570" cy="244475"/>
                <wp:effectExtent l="9525" t="762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913" w:rsidRPr="00C02A98" w:rsidRDefault="004B4913" w:rsidP="004B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81pt;margin-top:9.6pt;width:169.1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">
                <v:textbox>
                  <w:txbxContent>
                    <w:p w:rsidR="004B4913" w:rsidRPr="00C02A98" w:rsidRDefault="004B4913" w:rsidP="004B4913"/>
                  </w:txbxContent>
                </v:textbox>
              </v:shape>
            </w:pict>
          </mc:Fallback>
        </mc:AlternateContent>
      </w:r>
    </w:p>
    <w:p w:rsidR="004B4913" w:rsidRDefault="004B4913" w:rsidP="004B4913">
      <w:pPr>
        <w:jc w:val="both"/>
        <w:rPr>
          <w:rFonts w:cs="Arial"/>
        </w:rPr>
      </w:pPr>
      <w:r>
        <w:rPr>
          <w:rFonts w:cs="Arial"/>
        </w:rPr>
        <w:t>Date</w:t>
      </w:r>
    </w:p>
    <w:p w:rsidR="004B4913" w:rsidRDefault="004B4913" w:rsidP="008753E9">
      <w:pPr>
        <w:jc w:val="both"/>
      </w:pPr>
    </w:p>
    <w:sectPr w:rsidR="004B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180"/>
    <w:multiLevelType w:val="hybridMultilevel"/>
    <w:tmpl w:val="54F255AE"/>
    <w:lvl w:ilvl="0" w:tplc="F2706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F7B"/>
    <w:multiLevelType w:val="hybridMultilevel"/>
    <w:tmpl w:val="CEC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3B5F"/>
    <w:multiLevelType w:val="hybridMultilevel"/>
    <w:tmpl w:val="F59AC3D0"/>
    <w:lvl w:ilvl="0" w:tplc="1F428738">
      <w:start w:val="2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B72"/>
    <w:multiLevelType w:val="hybridMultilevel"/>
    <w:tmpl w:val="3572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15FE5"/>
    <w:multiLevelType w:val="hybridMultilevel"/>
    <w:tmpl w:val="FF62F79E"/>
    <w:lvl w:ilvl="0" w:tplc="1F428738">
      <w:start w:val="2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E23479E"/>
    <w:multiLevelType w:val="hybridMultilevel"/>
    <w:tmpl w:val="8ED2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F"/>
    <w:rsid w:val="000663CC"/>
    <w:rsid w:val="0009002F"/>
    <w:rsid w:val="00095BC5"/>
    <w:rsid w:val="000A29C8"/>
    <w:rsid w:val="000D0D77"/>
    <w:rsid w:val="00116577"/>
    <w:rsid w:val="00154618"/>
    <w:rsid w:val="001B1146"/>
    <w:rsid w:val="002168B1"/>
    <w:rsid w:val="0023103B"/>
    <w:rsid w:val="002B64C1"/>
    <w:rsid w:val="002D61B9"/>
    <w:rsid w:val="003414BB"/>
    <w:rsid w:val="003A2F32"/>
    <w:rsid w:val="003A4B03"/>
    <w:rsid w:val="004B4913"/>
    <w:rsid w:val="004F1499"/>
    <w:rsid w:val="004F5037"/>
    <w:rsid w:val="00563ED4"/>
    <w:rsid w:val="00616C6F"/>
    <w:rsid w:val="00660146"/>
    <w:rsid w:val="00676E2D"/>
    <w:rsid w:val="0069075B"/>
    <w:rsid w:val="007D1172"/>
    <w:rsid w:val="008753E9"/>
    <w:rsid w:val="00915827"/>
    <w:rsid w:val="009D0CD2"/>
    <w:rsid w:val="00A1515E"/>
    <w:rsid w:val="00A44B65"/>
    <w:rsid w:val="00AC641F"/>
    <w:rsid w:val="00BE0FFA"/>
    <w:rsid w:val="00C054CF"/>
    <w:rsid w:val="00C23B24"/>
    <w:rsid w:val="00D96CCC"/>
    <w:rsid w:val="00DB69FE"/>
    <w:rsid w:val="00E27A4B"/>
    <w:rsid w:val="00E524D1"/>
    <w:rsid w:val="00FA14C4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3FD90-1937-469D-BFD8-899C16C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4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41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60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8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82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59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253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B1275396</Template>
  <TotalTime>0</TotalTime>
  <Pages>8</Pages>
  <Words>872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O'Neill Steinegger</dc:creator>
  <cp:keywords/>
  <dc:description/>
  <cp:lastModifiedBy>Helen Walker</cp:lastModifiedBy>
  <cp:revision>2</cp:revision>
  <dcterms:created xsi:type="dcterms:W3CDTF">2020-06-02T10:02:00Z</dcterms:created>
  <dcterms:modified xsi:type="dcterms:W3CDTF">2020-06-02T10:02:00Z</dcterms:modified>
</cp:coreProperties>
</file>