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9A3C" w14:textId="22F56C1F" w:rsidR="00BE022C" w:rsidRPr="008025FF" w:rsidRDefault="00BE022C" w:rsidP="0006392F">
      <w:pPr>
        <w:pStyle w:val="Date"/>
        <w:spacing w:line="360" w:lineRule="auto"/>
        <w:rPr>
          <w:rFonts w:ascii="Arial" w:hAnsi="Arial" w:cs="Arial"/>
          <w:szCs w:val="24"/>
        </w:rPr>
      </w:pPr>
      <w:bookmarkStart w:id="0" w:name="_GoBack"/>
      <w:r w:rsidRPr="008025FF">
        <w:rPr>
          <w:rFonts w:ascii="Arial" w:hAnsi="Arial" w:cs="Arial"/>
          <w:szCs w:val="24"/>
        </w:rPr>
        <w:t>For immediate release</w:t>
      </w:r>
    </w:p>
    <w:p w14:paraId="6E7EB57A" w14:textId="0F4C2DDC" w:rsidR="00BE022C" w:rsidRPr="008025FF" w:rsidRDefault="00180537" w:rsidP="0006392F">
      <w:pPr>
        <w:pStyle w:val="Date"/>
        <w:spacing w:line="360" w:lineRule="auto"/>
        <w:rPr>
          <w:rFonts w:ascii="Arial" w:hAnsi="Arial" w:cs="Arial"/>
          <w:szCs w:val="24"/>
        </w:rPr>
      </w:pPr>
      <w:r>
        <w:rPr>
          <w:rFonts w:ascii="Arial" w:hAnsi="Arial" w:cs="Arial"/>
          <w:szCs w:val="24"/>
        </w:rPr>
        <w:t>0</w:t>
      </w:r>
      <w:r w:rsidR="00D755BF">
        <w:rPr>
          <w:rFonts w:ascii="Arial" w:hAnsi="Arial" w:cs="Arial"/>
          <w:szCs w:val="24"/>
        </w:rPr>
        <w:t>6</w:t>
      </w:r>
      <w:r>
        <w:rPr>
          <w:rFonts w:ascii="Arial" w:hAnsi="Arial" w:cs="Arial"/>
          <w:szCs w:val="24"/>
        </w:rPr>
        <w:t>.</w:t>
      </w:r>
      <w:r w:rsidR="00BE022C" w:rsidRPr="008025FF">
        <w:rPr>
          <w:rFonts w:ascii="Arial" w:hAnsi="Arial" w:cs="Arial"/>
          <w:szCs w:val="24"/>
        </w:rPr>
        <w:t>1</w:t>
      </w:r>
      <w:r>
        <w:rPr>
          <w:rFonts w:ascii="Arial" w:hAnsi="Arial" w:cs="Arial"/>
          <w:szCs w:val="24"/>
        </w:rPr>
        <w:t>1</w:t>
      </w:r>
      <w:r w:rsidR="00BE022C" w:rsidRPr="008025FF">
        <w:rPr>
          <w:rFonts w:ascii="Arial" w:hAnsi="Arial" w:cs="Arial"/>
          <w:szCs w:val="24"/>
        </w:rPr>
        <w:t>.18</w:t>
      </w:r>
    </w:p>
    <w:bookmarkEnd w:id="0"/>
    <w:p w14:paraId="0E0506AE" w14:textId="77777777" w:rsidR="00BE022C" w:rsidRPr="008025FF" w:rsidRDefault="00BE022C" w:rsidP="0006392F">
      <w:pPr>
        <w:pStyle w:val="Title"/>
        <w:spacing w:before="0" w:line="360" w:lineRule="auto"/>
        <w:rPr>
          <w:rFonts w:ascii="Arial" w:hAnsi="Arial" w:cs="Arial"/>
          <w:sz w:val="24"/>
          <w:szCs w:val="24"/>
          <w:u w:val="single"/>
        </w:rPr>
      </w:pPr>
      <w:r w:rsidRPr="008025FF">
        <w:rPr>
          <w:rFonts w:ascii="Arial" w:hAnsi="Arial" w:cs="Arial"/>
          <w:sz w:val="24"/>
          <w:szCs w:val="24"/>
          <w:u w:val="single"/>
        </w:rPr>
        <w:t>Lend us your ears!</w:t>
      </w:r>
    </w:p>
    <w:p w14:paraId="71DDF057" w14:textId="008E9994" w:rsidR="00BE022C" w:rsidRPr="008025FF" w:rsidRDefault="00BE022C" w:rsidP="0006392F">
      <w:pPr>
        <w:pStyle w:val="Subtitle"/>
        <w:spacing w:after="0" w:line="360" w:lineRule="auto"/>
        <w:rPr>
          <w:rFonts w:ascii="Arial" w:hAnsi="Arial" w:cs="Arial"/>
          <w:b/>
          <w:szCs w:val="24"/>
        </w:rPr>
      </w:pPr>
      <w:r w:rsidRPr="008025FF">
        <w:rPr>
          <w:rFonts w:ascii="Arial" w:hAnsi="Arial" w:cs="Arial"/>
          <w:b/>
          <w:szCs w:val="24"/>
        </w:rPr>
        <w:t xml:space="preserve">Manchester </w:t>
      </w:r>
      <w:r w:rsidR="002B7AE7">
        <w:rPr>
          <w:rFonts w:ascii="Arial" w:hAnsi="Arial" w:cs="Arial"/>
          <w:b/>
          <w:szCs w:val="24"/>
        </w:rPr>
        <w:t>arts organisation</w:t>
      </w:r>
      <w:r w:rsidRPr="008025FF">
        <w:rPr>
          <w:rFonts w:ascii="Arial" w:hAnsi="Arial" w:cs="Arial"/>
          <w:b/>
          <w:szCs w:val="24"/>
        </w:rPr>
        <w:t>, Made by Mortals, launches ‘Ears Against Loneliness’ video and social campaign to encourage listening and combat loneliness.</w:t>
      </w:r>
    </w:p>
    <w:p w14:paraId="6A5A1D1C" w14:textId="77777777" w:rsidR="00BE022C" w:rsidRPr="008025FF" w:rsidRDefault="00BE022C" w:rsidP="0006392F">
      <w:pPr>
        <w:pStyle w:val="Subtitle"/>
        <w:spacing w:after="0" w:line="360" w:lineRule="auto"/>
        <w:rPr>
          <w:rFonts w:ascii="Arial" w:hAnsi="Arial" w:cs="Arial"/>
          <w:b/>
          <w:szCs w:val="24"/>
        </w:rPr>
      </w:pPr>
    </w:p>
    <w:p w14:paraId="5C520DA6" w14:textId="237CCCE5" w:rsidR="00E6662C" w:rsidRPr="007F5E08" w:rsidRDefault="00BE022C" w:rsidP="0006392F">
      <w:pPr>
        <w:pStyle w:val="Subtitle"/>
        <w:spacing w:after="0" w:line="360" w:lineRule="auto"/>
        <w:jc w:val="left"/>
        <w:rPr>
          <w:rFonts w:ascii="Arial" w:hAnsi="Arial" w:cs="Arial"/>
          <w:b/>
          <w:i w:val="0"/>
          <w:szCs w:val="24"/>
        </w:rPr>
      </w:pPr>
      <w:r w:rsidRPr="008025FF">
        <w:rPr>
          <w:rFonts w:ascii="Arial" w:hAnsi="Arial" w:cs="Arial"/>
          <w:b/>
          <w:i w:val="0"/>
          <w:szCs w:val="24"/>
        </w:rPr>
        <w:t xml:space="preserve">Loneliness is fast becoming an epidemic in the UK </w:t>
      </w:r>
      <w:r w:rsidRPr="008025FF">
        <w:rPr>
          <w:rFonts w:ascii="Arial" w:hAnsi="Arial" w:cs="Arial"/>
          <w:i w:val="0"/>
          <w:szCs w:val="24"/>
        </w:rPr>
        <w:t xml:space="preserve">with recent statistics suggesting a third of people feel lonely often or very often. With loneliness increasingly linked to health problems, both physical and mental, many of us are asking what we can do to help. This is what inspired </w:t>
      </w:r>
      <w:r w:rsidR="00E6662C">
        <w:rPr>
          <w:rFonts w:ascii="Arial" w:hAnsi="Arial" w:cs="Arial"/>
          <w:i w:val="0"/>
          <w:szCs w:val="24"/>
        </w:rPr>
        <w:t xml:space="preserve">the </w:t>
      </w:r>
      <w:r w:rsidRPr="008025FF">
        <w:rPr>
          <w:rFonts w:ascii="Arial" w:hAnsi="Arial" w:cs="Arial"/>
          <w:i w:val="0"/>
          <w:szCs w:val="24"/>
        </w:rPr>
        <w:t>launch</w:t>
      </w:r>
      <w:r w:rsidR="00E6662C">
        <w:rPr>
          <w:rFonts w:ascii="Arial" w:hAnsi="Arial" w:cs="Arial"/>
          <w:i w:val="0"/>
          <w:szCs w:val="24"/>
        </w:rPr>
        <w:t xml:space="preserve"> of</w:t>
      </w:r>
      <w:r w:rsidRPr="008025FF">
        <w:rPr>
          <w:rFonts w:ascii="Arial" w:hAnsi="Arial" w:cs="Arial"/>
          <w:i w:val="0"/>
          <w:szCs w:val="24"/>
        </w:rPr>
        <w:t xml:space="preserve"> </w:t>
      </w:r>
      <w:r w:rsidRPr="008025FF">
        <w:rPr>
          <w:rFonts w:ascii="Arial" w:hAnsi="Arial" w:cs="Arial"/>
          <w:b/>
          <w:i w:val="0"/>
          <w:szCs w:val="24"/>
        </w:rPr>
        <w:t>Ears Against Loneliness</w:t>
      </w:r>
      <w:r w:rsidR="00E6662C">
        <w:rPr>
          <w:rFonts w:ascii="Arial" w:hAnsi="Arial" w:cs="Arial"/>
          <w:b/>
          <w:i w:val="0"/>
          <w:szCs w:val="24"/>
        </w:rPr>
        <w:t>:</w:t>
      </w:r>
      <w:r w:rsidRPr="008025FF">
        <w:rPr>
          <w:rFonts w:ascii="Arial" w:hAnsi="Arial" w:cs="Arial"/>
          <w:b/>
          <w:i w:val="0"/>
          <w:szCs w:val="24"/>
        </w:rPr>
        <w:t xml:space="preserve"> a social movement </w:t>
      </w:r>
      <w:r w:rsidR="00E6662C">
        <w:rPr>
          <w:rFonts w:ascii="Arial" w:hAnsi="Arial" w:cs="Arial"/>
          <w:b/>
          <w:i w:val="0"/>
          <w:szCs w:val="24"/>
        </w:rPr>
        <w:t>and participatory arts project, led by Made by Mortals</w:t>
      </w:r>
      <w:r w:rsidR="007F5E08">
        <w:rPr>
          <w:rFonts w:ascii="Arial" w:hAnsi="Arial" w:cs="Arial"/>
          <w:b/>
          <w:i w:val="0"/>
          <w:szCs w:val="24"/>
        </w:rPr>
        <w:t xml:space="preserve"> (</w:t>
      </w:r>
      <w:hyperlink r:id="rId7" w:history="1">
        <w:r w:rsidR="007F5E08" w:rsidRPr="0010558F">
          <w:rPr>
            <w:rStyle w:val="Hyperlink"/>
            <w:rFonts w:ascii="Arial" w:hAnsi="Arial" w:cs="Arial"/>
            <w:b/>
            <w:i w:val="0"/>
            <w:szCs w:val="24"/>
          </w:rPr>
          <w:t>www.madebymortals.org</w:t>
        </w:r>
      </w:hyperlink>
      <w:r w:rsidR="007F5E08">
        <w:rPr>
          <w:rFonts w:ascii="Arial" w:hAnsi="Arial" w:cs="Arial"/>
          <w:b/>
          <w:i w:val="0"/>
          <w:szCs w:val="24"/>
        </w:rPr>
        <w:t>)</w:t>
      </w:r>
      <w:r w:rsidR="00E6662C">
        <w:rPr>
          <w:rFonts w:ascii="Arial" w:hAnsi="Arial" w:cs="Arial"/>
          <w:b/>
          <w:i w:val="0"/>
          <w:szCs w:val="24"/>
        </w:rPr>
        <w:t xml:space="preserve">, </w:t>
      </w:r>
      <w:r w:rsidRPr="008025FF">
        <w:rPr>
          <w:rFonts w:ascii="Arial" w:hAnsi="Arial" w:cs="Arial"/>
          <w:b/>
          <w:i w:val="0"/>
          <w:szCs w:val="24"/>
        </w:rPr>
        <w:t>that aims to challenge people to act against loneliness by donating active listening time.</w:t>
      </w:r>
      <w:r w:rsidRPr="008025FF">
        <w:rPr>
          <w:rFonts w:ascii="Arial" w:hAnsi="Arial" w:cs="Arial"/>
          <w:i w:val="0"/>
          <w:szCs w:val="24"/>
        </w:rPr>
        <w:t xml:space="preserve"> To spread the word and show commitment to listening to others, Ears Against Loneliness is asking people to post an ‘ear selfie’; a simple picture of their ear with a note about what they might do to reach out and actively listen, and the hashtag </w:t>
      </w:r>
      <w:r w:rsidRPr="008025FF">
        <w:rPr>
          <w:rFonts w:ascii="Arial" w:hAnsi="Arial" w:cs="Arial"/>
          <w:b/>
          <w:i w:val="0"/>
          <w:szCs w:val="24"/>
        </w:rPr>
        <w:t>#EarsAgainstLoneliness.</w:t>
      </w:r>
      <w:r>
        <w:rPr>
          <w:rFonts w:ascii="Arial" w:hAnsi="Arial" w:cs="Arial"/>
          <w:i w:val="0"/>
          <w:szCs w:val="24"/>
        </w:rPr>
        <w:t xml:space="preserve"> </w:t>
      </w:r>
    </w:p>
    <w:p w14:paraId="518B16FC" w14:textId="77777777" w:rsidR="00BE022C" w:rsidRPr="008025FF" w:rsidRDefault="00BE022C" w:rsidP="0006392F">
      <w:pPr>
        <w:pStyle w:val="Subtitle"/>
        <w:spacing w:after="0" w:line="360" w:lineRule="auto"/>
        <w:jc w:val="left"/>
        <w:rPr>
          <w:rFonts w:ascii="Arial" w:hAnsi="Arial" w:cs="Arial"/>
          <w:i w:val="0"/>
          <w:color w:val="222222"/>
          <w:szCs w:val="24"/>
          <w:shd w:val="clear" w:color="auto" w:fill="FFFFFF"/>
        </w:rPr>
      </w:pPr>
    </w:p>
    <w:p w14:paraId="5FFD935E" w14:textId="43D47D02" w:rsidR="00BE022C" w:rsidRPr="008025FF" w:rsidRDefault="008C5003" w:rsidP="0006392F">
      <w:pPr>
        <w:pStyle w:val="Subtitle"/>
        <w:spacing w:after="0" w:line="360" w:lineRule="auto"/>
        <w:jc w:val="left"/>
        <w:rPr>
          <w:rFonts w:ascii="Arial" w:hAnsi="Arial" w:cs="Arial"/>
          <w:i w:val="0"/>
          <w:color w:val="222222"/>
          <w:szCs w:val="24"/>
          <w:shd w:val="clear" w:color="auto" w:fill="FFFFFF"/>
        </w:rPr>
      </w:pPr>
      <w:hyperlink r:id="rId8" w:history="1">
        <w:r w:rsidR="00BE022C" w:rsidRPr="00EB4FB4">
          <w:rPr>
            <w:rStyle w:val="Hyperlink"/>
            <w:rFonts w:ascii="Arial" w:hAnsi="Arial" w:cs="Arial"/>
            <w:b/>
            <w:i w:val="0"/>
            <w:szCs w:val="24"/>
            <w:shd w:val="clear" w:color="auto" w:fill="FFFFFF"/>
          </w:rPr>
          <w:t>The campaign’s new video</w:t>
        </w:r>
      </w:hyperlink>
      <w:r w:rsidR="00D755BF">
        <w:rPr>
          <w:rFonts w:ascii="Arial" w:hAnsi="Arial" w:cs="Arial"/>
          <w:b/>
          <w:i w:val="0"/>
          <w:color w:val="222222"/>
          <w:szCs w:val="24"/>
          <w:shd w:val="clear" w:color="auto" w:fill="FFFFFF"/>
        </w:rPr>
        <w:t xml:space="preserve"> </w:t>
      </w:r>
      <w:r w:rsidR="00BE022C">
        <w:rPr>
          <w:rFonts w:ascii="Arial" w:hAnsi="Arial" w:cs="Arial"/>
          <w:b/>
          <w:i w:val="0"/>
          <w:color w:val="222222"/>
          <w:szCs w:val="24"/>
          <w:shd w:val="clear" w:color="auto" w:fill="FFFFFF"/>
        </w:rPr>
        <w:t>features</w:t>
      </w:r>
      <w:r w:rsidR="00BE022C" w:rsidRPr="008025FF">
        <w:rPr>
          <w:rFonts w:ascii="Arial" w:hAnsi="Arial" w:cs="Arial"/>
          <w:b/>
          <w:i w:val="0"/>
          <w:color w:val="222222"/>
          <w:szCs w:val="24"/>
          <w:shd w:val="clear" w:color="auto" w:fill="FFFFFF"/>
        </w:rPr>
        <w:t xml:space="preserve"> </w:t>
      </w:r>
      <w:r w:rsidR="00FE3FFB">
        <w:rPr>
          <w:rFonts w:ascii="Arial" w:hAnsi="Arial" w:cs="Arial"/>
          <w:b/>
          <w:i w:val="0"/>
          <w:color w:val="222222"/>
          <w:szCs w:val="24"/>
          <w:shd w:val="clear" w:color="auto" w:fill="FFFFFF"/>
        </w:rPr>
        <w:t>m</w:t>
      </w:r>
      <w:r w:rsidR="00BE022C" w:rsidRPr="008025FF">
        <w:rPr>
          <w:rFonts w:ascii="Arial" w:hAnsi="Arial" w:cs="Arial"/>
          <w:b/>
          <w:i w:val="0"/>
          <w:color w:val="222222"/>
          <w:szCs w:val="24"/>
          <w:shd w:val="clear" w:color="auto" w:fill="FFFFFF"/>
        </w:rPr>
        <w:t>embers of The Johnny Barlow Theatre Company (a drama group for adults with mental health and learning difficulties) and students from Pennine Care Health &amp; Wellbeing College.</w:t>
      </w:r>
      <w:r w:rsidR="00BE022C" w:rsidRPr="008025FF">
        <w:rPr>
          <w:rFonts w:ascii="Arial" w:hAnsi="Arial" w:cs="Arial"/>
          <w:i w:val="0"/>
          <w:color w:val="222222"/>
          <w:szCs w:val="24"/>
          <w:shd w:val="clear" w:color="auto" w:fill="FFFFFF"/>
        </w:rPr>
        <w:t xml:space="preserve"> In it we hear more about the campaign, the effects of loneliness and tips on how to listen actively.</w:t>
      </w:r>
    </w:p>
    <w:p w14:paraId="1E0B647A" w14:textId="77777777" w:rsidR="00BE022C" w:rsidRPr="008025FF" w:rsidRDefault="00BE022C" w:rsidP="0006392F">
      <w:pPr>
        <w:pStyle w:val="Subtitle"/>
        <w:spacing w:after="0" w:line="360" w:lineRule="auto"/>
        <w:jc w:val="left"/>
        <w:rPr>
          <w:rFonts w:ascii="Arial" w:hAnsi="Arial" w:cs="Arial"/>
          <w:i w:val="0"/>
          <w:color w:val="222222"/>
          <w:szCs w:val="24"/>
          <w:shd w:val="clear" w:color="auto" w:fill="FFFFFF"/>
        </w:rPr>
      </w:pPr>
    </w:p>
    <w:p w14:paraId="361A624E" w14:textId="2F82AAD3" w:rsidR="00BE022C" w:rsidRPr="008025FF" w:rsidRDefault="00BE022C" w:rsidP="0006392F">
      <w:pPr>
        <w:pStyle w:val="Subtitle"/>
        <w:spacing w:after="0" w:line="360" w:lineRule="auto"/>
        <w:jc w:val="left"/>
        <w:rPr>
          <w:rFonts w:ascii="Arial" w:hAnsi="Arial" w:cs="Arial"/>
          <w:i w:val="0"/>
          <w:color w:val="222222"/>
          <w:szCs w:val="24"/>
          <w:shd w:val="clear" w:color="auto" w:fill="FFFFFF"/>
        </w:rPr>
      </w:pPr>
      <w:r w:rsidRPr="008025FF">
        <w:rPr>
          <w:rFonts w:ascii="Arial" w:hAnsi="Arial" w:cs="Arial"/>
          <w:i w:val="0"/>
          <w:color w:val="222222"/>
          <w:szCs w:val="24"/>
          <w:shd w:val="clear" w:color="auto" w:fill="FFFFFF"/>
        </w:rPr>
        <w:t xml:space="preserve">Alongside the social media aspect of this campaign, Made by Mortals are working with these two groups to create </w:t>
      </w:r>
      <w:r w:rsidRPr="008025FF">
        <w:rPr>
          <w:rFonts w:ascii="Arial" w:hAnsi="Arial" w:cs="Arial"/>
          <w:b/>
          <w:i w:val="0"/>
          <w:color w:val="222222"/>
          <w:szCs w:val="24"/>
          <w:shd w:val="clear" w:color="auto" w:fill="FFFFFF"/>
        </w:rPr>
        <w:t>a piece of participatory forum theatre</w:t>
      </w:r>
      <w:r w:rsidRPr="008025FF">
        <w:rPr>
          <w:rFonts w:ascii="Arial" w:hAnsi="Arial" w:cs="Arial"/>
          <w:i w:val="0"/>
          <w:color w:val="222222"/>
          <w:szCs w:val="24"/>
          <w:shd w:val="clear" w:color="auto" w:fill="FFFFFF"/>
        </w:rPr>
        <w:t xml:space="preserve"> exploring the skills, challenges and triumphs of putting your ears against loneliness. The piece will premiere at</w:t>
      </w:r>
      <w:r w:rsidR="0006392F">
        <w:rPr>
          <w:rFonts w:ascii="Arial" w:hAnsi="Arial" w:cs="Arial"/>
          <w:i w:val="0"/>
          <w:color w:val="222222"/>
          <w:szCs w:val="24"/>
          <w:shd w:val="clear" w:color="auto" w:fill="FFFFFF"/>
        </w:rPr>
        <w:t xml:space="preserve"> Friend’s Meeting House, Manchester,</w:t>
      </w:r>
      <w:r w:rsidRPr="008025FF">
        <w:rPr>
          <w:rFonts w:ascii="Arial" w:hAnsi="Arial" w:cs="Arial"/>
          <w:i w:val="0"/>
          <w:color w:val="222222"/>
          <w:szCs w:val="24"/>
          <w:shd w:val="clear" w:color="auto" w:fill="FFFFFF"/>
        </w:rPr>
        <w:t xml:space="preserve"> </w:t>
      </w:r>
      <w:r w:rsidR="0006392F">
        <w:rPr>
          <w:rFonts w:ascii="Arial" w:hAnsi="Arial" w:cs="Arial"/>
          <w:i w:val="0"/>
          <w:color w:val="222222"/>
          <w:szCs w:val="24"/>
          <w:shd w:val="clear" w:color="auto" w:fill="FFFFFF"/>
        </w:rPr>
        <w:t>3.25pm on 14</w:t>
      </w:r>
      <w:r w:rsidR="0006392F" w:rsidRPr="0006392F">
        <w:rPr>
          <w:rFonts w:ascii="Arial" w:hAnsi="Arial" w:cs="Arial"/>
          <w:i w:val="0"/>
          <w:color w:val="222222"/>
          <w:szCs w:val="24"/>
          <w:shd w:val="clear" w:color="auto" w:fill="FFFFFF"/>
          <w:vertAlign w:val="superscript"/>
        </w:rPr>
        <w:t>th</w:t>
      </w:r>
      <w:r w:rsidR="0006392F">
        <w:rPr>
          <w:rFonts w:ascii="Arial" w:hAnsi="Arial" w:cs="Arial"/>
          <w:i w:val="0"/>
          <w:color w:val="222222"/>
          <w:szCs w:val="24"/>
          <w:shd w:val="clear" w:color="auto" w:fill="FFFFFF"/>
        </w:rPr>
        <w:t xml:space="preserve"> November </w:t>
      </w:r>
      <w:r w:rsidRPr="008025FF">
        <w:rPr>
          <w:rFonts w:ascii="Arial" w:hAnsi="Arial" w:cs="Arial"/>
          <w:i w:val="0"/>
          <w:color w:val="222222"/>
          <w:szCs w:val="24"/>
          <w:shd w:val="clear" w:color="auto" w:fill="FFFFFF"/>
        </w:rPr>
        <w:t>as part of Social Care Future, a fringe event of the The National Children</w:t>
      </w:r>
      <w:r w:rsidR="002B7AE7">
        <w:rPr>
          <w:rFonts w:ascii="Arial" w:hAnsi="Arial" w:cs="Arial"/>
          <w:i w:val="0"/>
          <w:color w:val="222222"/>
          <w:szCs w:val="24"/>
          <w:shd w:val="clear" w:color="auto" w:fill="FFFFFF"/>
        </w:rPr>
        <w:t xml:space="preserve"> and</w:t>
      </w:r>
      <w:r w:rsidRPr="008025FF">
        <w:rPr>
          <w:rFonts w:ascii="Arial" w:hAnsi="Arial" w:cs="Arial"/>
          <w:i w:val="0"/>
          <w:color w:val="222222"/>
          <w:szCs w:val="24"/>
          <w:shd w:val="clear" w:color="auto" w:fill="FFFFFF"/>
        </w:rPr>
        <w:t xml:space="preserve"> Adult Services conference, before touring to Tameside, Oldham and Stockport.</w:t>
      </w:r>
    </w:p>
    <w:p w14:paraId="2D3A16D7" w14:textId="77777777" w:rsidR="00BE022C" w:rsidRPr="008025FF" w:rsidRDefault="00BE022C" w:rsidP="0006392F">
      <w:pPr>
        <w:pStyle w:val="Subtitle"/>
        <w:spacing w:after="0" w:line="360" w:lineRule="auto"/>
        <w:jc w:val="left"/>
        <w:rPr>
          <w:rFonts w:ascii="Arial" w:hAnsi="Arial" w:cs="Arial"/>
          <w:i w:val="0"/>
          <w:color w:val="222222"/>
          <w:szCs w:val="24"/>
          <w:shd w:val="clear" w:color="auto" w:fill="FFFFFF"/>
        </w:rPr>
      </w:pPr>
    </w:p>
    <w:p w14:paraId="288AFB0B" w14:textId="5793A385" w:rsidR="00BE022C" w:rsidRPr="00FF5FA4" w:rsidRDefault="00BE022C" w:rsidP="0006392F">
      <w:pPr>
        <w:pStyle w:val="Subtitle"/>
        <w:spacing w:after="0" w:line="360" w:lineRule="auto"/>
        <w:jc w:val="left"/>
        <w:rPr>
          <w:rFonts w:ascii="Arial" w:hAnsi="Arial" w:cs="Arial"/>
          <w:color w:val="222222"/>
          <w:szCs w:val="24"/>
          <w:shd w:val="clear" w:color="auto" w:fill="FFFFFF"/>
        </w:rPr>
      </w:pPr>
      <w:r w:rsidRPr="00FF5FA4">
        <w:rPr>
          <w:rFonts w:ascii="Arial" w:hAnsi="Arial" w:cs="Arial"/>
          <w:szCs w:val="24"/>
        </w:rPr>
        <w:lastRenderedPageBreak/>
        <w:t>“We know</w:t>
      </w:r>
      <w:r w:rsidRPr="00FF5FA4">
        <w:rPr>
          <w:rFonts w:ascii="Arial" w:hAnsi="Arial" w:cs="Arial"/>
          <w:color w:val="222222"/>
          <w:szCs w:val="24"/>
          <w:shd w:val="clear" w:color="auto" w:fill="FFFFFF"/>
        </w:rPr>
        <w:t xml:space="preserve"> that listening to people (particularly vulnerable members of society) can be a daunting prospect” says </w:t>
      </w:r>
      <w:r w:rsidR="00A85039" w:rsidRPr="00FF5FA4">
        <w:rPr>
          <w:rFonts w:ascii="Arial" w:hAnsi="Arial" w:cs="Arial"/>
          <w:color w:val="222222"/>
          <w:szCs w:val="24"/>
          <w:shd w:val="clear" w:color="auto" w:fill="FFFFFF"/>
        </w:rPr>
        <w:t>Made by Mortals Director</w:t>
      </w:r>
      <w:r w:rsidRPr="00FF5FA4">
        <w:rPr>
          <w:rFonts w:ascii="Arial" w:hAnsi="Arial" w:cs="Arial"/>
          <w:color w:val="222222"/>
          <w:szCs w:val="24"/>
          <w:shd w:val="clear" w:color="auto" w:fill="FFFFFF"/>
        </w:rPr>
        <w:t xml:space="preserve"> Paul Hine, “and we’re not asking people to do anything they’re uncomfortable with. However, we know that when a person feels listened to they know they exist and they know they matter. Small things can make a big difference</w:t>
      </w:r>
      <w:r w:rsidR="00BC1E36" w:rsidRPr="00FF5FA4">
        <w:rPr>
          <w:rFonts w:ascii="Arial" w:hAnsi="Arial" w:cs="Arial"/>
          <w:color w:val="222222"/>
          <w:szCs w:val="24"/>
          <w:shd w:val="clear" w:color="auto" w:fill="FFFFFF"/>
        </w:rPr>
        <w:t>.</w:t>
      </w:r>
      <w:r w:rsidR="002B7AE7" w:rsidRPr="00FF5FA4">
        <w:rPr>
          <w:rFonts w:ascii="Arial" w:hAnsi="Arial" w:cs="Arial"/>
          <w:color w:val="222222"/>
          <w:shd w:val="clear" w:color="auto" w:fill="FFFFFF"/>
        </w:rPr>
        <w:t xml:space="preserve"> It might be as simple as greeting someone you often see on your morning commute, having a chat with a neighbour or calling a relative who lives alone.</w:t>
      </w:r>
      <w:r w:rsidRPr="00FF5FA4">
        <w:rPr>
          <w:rFonts w:ascii="Arial" w:hAnsi="Arial" w:cs="Arial"/>
          <w:color w:val="222222"/>
          <w:szCs w:val="24"/>
          <w:shd w:val="clear" w:color="auto" w:fill="FFFFFF"/>
        </w:rPr>
        <w:t>”</w:t>
      </w:r>
    </w:p>
    <w:p w14:paraId="0731053B" w14:textId="77777777" w:rsidR="00A85039" w:rsidRDefault="00A85039" w:rsidP="00A85039">
      <w:pPr>
        <w:pStyle w:val="Subtitle"/>
        <w:spacing w:after="0" w:line="360" w:lineRule="auto"/>
        <w:jc w:val="left"/>
        <w:rPr>
          <w:rFonts w:ascii="Arial" w:hAnsi="Arial" w:cs="Arial"/>
          <w:i w:val="0"/>
          <w:szCs w:val="24"/>
        </w:rPr>
      </w:pPr>
    </w:p>
    <w:p w14:paraId="3C4D93EF" w14:textId="6FEDA651" w:rsidR="00A85039" w:rsidRPr="00A85039" w:rsidRDefault="00A85039" w:rsidP="0006392F">
      <w:pPr>
        <w:pStyle w:val="Subtitle"/>
        <w:spacing w:after="0" w:line="360" w:lineRule="auto"/>
        <w:jc w:val="left"/>
        <w:rPr>
          <w:rFonts w:ascii="Arial" w:hAnsi="Arial" w:cs="Arial"/>
          <w:i w:val="0"/>
          <w:szCs w:val="24"/>
        </w:rPr>
      </w:pPr>
      <w:bookmarkStart w:id="1" w:name="_Hlk527715213"/>
      <w:r w:rsidRPr="003C2F9C">
        <w:rPr>
          <w:rFonts w:ascii="Arial" w:hAnsi="Arial" w:cs="Arial"/>
          <w:b/>
          <w:i w:val="0"/>
          <w:szCs w:val="24"/>
        </w:rPr>
        <w:t>This project builds on work developed through former NHS-funded social movements programme in Stockport, Oldham and Tameside</w:t>
      </w:r>
      <w:r>
        <w:rPr>
          <w:rFonts w:ascii="Arial" w:hAnsi="Arial" w:cs="Arial"/>
          <w:i w:val="0"/>
          <w:szCs w:val="24"/>
        </w:rPr>
        <w:t xml:space="preserve">. Paul Hine, Made by Mortals co-director worked alongside </w:t>
      </w:r>
      <w:r w:rsidRPr="00660BED">
        <w:rPr>
          <w:rFonts w:ascii="Arial" w:hAnsi="Arial" w:cs="Arial"/>
          <w:i w:val="0"/>
          <w:szCs w:val="24"/>
        </w:rPr>
        <w:t>project managers Steve Goslyn and Carey Bamber, and Nick Ponsillo</w:t>
      </w:r>
      <w:r>
        <w:rPr>
          <w:rFonts w:ascii="Arial" w:hAnsi="Arial" w:cs="Arial"/>
          <w:i w:val="0"/>
          <w:szCs w:val="24"/>
        </w:rPr>
        <w:t xml:space="preserve">, Director </w:t>
      </w:r>
      <w:r w:rsidRPr="00660BED">
        <w:rPr>
          <w:rFonts w:ascii="Arial" w:hAnsi="Arial" w:cs="Arial"/>
          <w:i w:val="0"/>
          <w:szCs w:val="24"/>
        </w:rPr>
        <w:t>of The Philip Barker Centre for Creative Learning at The University of Chester. All were interested in social movements and creative ways of communities addressing and combatting loneliness.</w:t>
      </w:r>
      <w:r>
        <w:rPr>
          <w:rFonts w:ascii="Arial" w:hAnsi="Arial" w:cs="Arial"/>
          <w:i w:val="0"/>
          <w:szCs w:val="24"/>
        </w:rPr>
        <w:t xml:space="preserve"> When Paul Hine and </w:t>
      </w:r>
      <w:r w:rsidR="005D42CE">
        <w:rPr>
          <w:rFonts w:ascii="Arial" w:hAnsi="Arial" w:cs="Arial"/>
          <w:i w:val="0"/>
          <w:szCs w:val="24"/>
        </w:rPr>
        <w:t xml:space="preserve">composer </w:t>
      </w:r>
      <w:r>
        <w:rPr>
          <w:rFonts w:ascii="Arial" w:hAnsi="Arial" w:cs="Arial"/>
          <w:i w:val="0"/>
          <w:szCs w:val="24"/>
        </w:rPr>
        <w:t xml:space="preserve">Andy Smith founded Made by Mortals this year, Ears Against Loneliness became one of the first projects under the new arts organisation’s banner. </w:t>
      </w:r>
    </w:p>
    <w:bookmarkEnd w:id="1"/>
    <w:p w14:paraId="67B7474B" w14:textId="7D36E920" w:rsidR="0006392F" w:rsidRPr="00A85039" w:rsidRDefault="0006392F" w:rsidP="0006392F">
      <w:pPr>
        <w:pStyle w:val="Subtitle"/>
        <w:spacing w:after="0" w:line="360" w:lineRule="auto"/>
        <w:jc w:val="left"/>
        <w:rPr>
          <w:rFonts w:ascii="Arial" w:hAnsi="Arial" w:cs="Arial"/>
          <w:b/>
          <w:color w:val="222222"/>
          <w:szCs w:val="24"/>
          <w:shd w:val="clear" w:color="auto" w:fill="FFFFFF"/>
        </w:rPr>
      </w:pPr>
    </w:p>
    <w:p w14:paraId="3E9A6B82" w14:textId="0F3F21FA" w:rsidR="0006392F" w:rsidRPr="00A85039" w:rsidRDefault="0006392F" w:rsidP="0006392F">
      <w:pPr>
        <w:pStyle w:val="Subtitle"/>
        <w:spacing w:after="0" w:line="360" w:lineRule="auto"/>
        <w:jc w:val="left"/>
        <w:rPr>
          <w:rFonts w:ascii="Arial" w:hAnsi="Arial" w:cs="Arial"/>
          <w:b/>
          <w:i w:val="0"/>
          <w:color w:val="222222"/>
          <w:szCs w:val="24"/>
          <w:shd w:val="clear" w:color="auto" w:fill="FFFFFF"/>
        </w:rPr>
      </w:pPr>
      <w:r w:rsidRPr="00A85039">
        <w:rPr>
          <w:rFonts w:ascii="Arial" w:hAnsi="Arial" w:cs="Arial"/>
          <w:b/>
          <w:i w:val="0"/>
          <w:color w:val="222222"/>
          <w:szCs w:val="24"/>
          <w:shd w:val="clear" w:color="auto" w:fill="FFFFFF"/>
        </w:rPr>
        <w:t xml:space="preserve">Ears Against Loneliness is </w:t>
      </w:r>
      <w:r w:rsidR="002B7AE7" w:rsidRPr="00A85039">
        <w:rPr>
          <w:rFonts w:ascii="Arial" w:hAnsi="Arial" w:cs="Arial"/>
          <w:b/>
          <w:i w:val="0"/>
          <w:color w:val="222222"/>
          <w:szCs w:val="24"/>
          <w:shd w:val="clear" w:color="auto" w:fill="FFFFFF"/>
        </w:rPr>
        <w:t xml:space="preserve">new </w:t>
      </w:r>
      <w:r w:rsidRPr="00A85039">
        <w:rPr>
          <w:rFonts w:ascii="Arial" w:hAnsi="Arial" w:cs="Arial"/>
          <w:b/>
          <w:i w:val="0"/>
          <w:color w:val="222222"/>
          <w:szCs w:val="24"/>
          <w:shd w:val="clear" w:color="auto" w:fill="FFFFFF"/>
        </w:rPr>
        <w:t>social movement</w:t>
      </w:r>
      <w:r w:rsidR="002B7AE7" w:rsidRPr="00A85039">
        <w:rPr>
          <w:rFonts w:ascii="Arial" w:hAnsi="Arial" w:cs="Arial"/>
          <w:b/>
          <w:i w:val="0"/>
          <w:color w:val="222222"/>
          <w:szCs w:val="24"/>
          <w:shd w:val="clear" w:color="auto" w:fill="FFFFFF"/>
        </w:rPr>
        <w:t>.</w:t>
      </w:r>
      <w:r w:rsidRPr="00A85039">
        <w:rPr>
          <w:rFonts w:ascii="Arial" w:hAnsi="Arial" w:cs="Arial"/>
          <w:b/>
          <w:i w:val="0"/>
          <w:color w:val="222222"/>
          <w:szCs w:val="24"/>
          <w:shd w:val="clear" w:color="auto" w:fill="FFFFFF"/>
        </w:rPr>
        <w:t xml:space="preserve"> </w:t>
      </w:r>
      <w:r w:rsidR="002B7AE7" w:rsidRPr="00A85039">
        <w:rPr>
          <w:rFonts w:ascii="Arial" w:hAnsi="Arial" w:cs="Arial"/>
          <w:b/>
          <w:i w:val="0"/>
          <w:color w:val="222222"/>
          <w:szCs w:val="24"/>
          <w:shd w:val="clear" w:color="auto" w:fill="FFFFFF"/>
        </w:rPr>
        <w:t>Ca</w:t>
      </w:r>
      <w:r w:rsidRPr="00A85039">
        <w:rPr>
          <w:rFonts w:ascii="Arial" w:hAnsi="Arial" w:cs="Arial"/>
          <w:b/>
          <w:i w:val="0"/>
          <w:color w:val="222222"/>
          <w:szCs w:val="24"/>
          <w:shd w:val="clear" w:color="auto" w:fill="FFFFFF"/>
        </w:rPr>
        <w:t>n you lend us your ears?</w:t>
      </w:r>
    </w:p>
    <w:p w14:paraId="76CD8CAA" w14:textId="77777777" w:rsidR="00BE022C" w:rsidRPr="008025FF" w:rsidRDefault="00BE022C" w:rsidP="0006392F">
      <w:pPr>
        <w:pStyle w:val="Subtitle"/>
        <w:spacing w:after="0" w:line="360" w:lineRule="auto"/>
        <w:jc w:val="left"/>
        <w:rPr>
          <w:rFonts w:ascii="Arial" w:hAnsi="Arial" w:cs="Arial"/>
          <w:i w:val="0"/>
          <w:szCs w:val="24"/>
        </w:rPr>
      </w:pPr>
    </w:p>
    <w:p w14:paraId="469A5463" w14:textId="77777777" w:rsidR="00BE022C" w:rsidRPr="008025FF" w:rsidRDefault="00BE022C" w:rsidP="0006392F">
      <w:pPr>
        <w:pStyle w:val="Reference"/>
        <w:spacing w:line="360" w:lineRule="auto"/>
        <w:rPr>
          <w:rFonts w:ascii="Arial" w:hAnsi="Arial" w:cs="Arial"/>
          <w:szCs w:val="24"/>
        </w:rPr>
      </w:pPr>
      <w:r w:rsidRPr="008025FF">
        <w:rPr>
          <w:rFonts w:ascii="Arial" w:hAnsi="Arial" w:cs="Arial"/>
          <w:szCs w:val="24"/>
        </w:rPr>
        <w:t>END.</w:t>
      </w:r>
    </w:p>
    <w:p w14:paraId="29A432E8" w14:textId="77777777" w:rsidR="00BE022C" w:rsidRDefault="00BE022C" w:rsidP="0006392F">
      <w:pPr>
        <w:pStyle w:val="Reference"/>
        <w:spacing w:line="360" w:lineRule="auto"/>
        <w:jc w:val="left"/>
        <w:rPr>
          <w:rFonts w:ascii="Arial" w:hAnsi="Arial" w:cs="Arial"/>
          <w:b/>
          <w:i w:val="0"/>
          <w:szCs w:val="24"/>
        </w:rPr>
      </w:pPr>
      <w:r w:rsidRPr="008025FF">
        <w:rPr>
          <w:rFonts w:ascii="Arial" w:hAnsi="Arial" w:cs="Arial"/>
          <w:b/>
          <w:i w:val="0"/>
          <w:szCs w:val="24"/>
        </w:rPr>
        <w:t>Notes for the editor</w:t>
      </w:r>
    </w:p>
    <w:p w14:paraId="6DC1F9A5" w14:textId="60F325F0" w:rsidR="00B868A1" w:rsidRPr="00B868A1" w:rsidRDefault="00BE022C" w:rsidP="00B868A1">
      <w:pPr>
        <w:pStyle w:val="Reference"/>
        <w:spacing w:line="360" w:lineRule="auto"/>
        <w:jc w:val="left"/>
        <w:rPr>
          <w:rFonts w:ascii="Arial" w:hAnsi="Arial" w:cs="Arial"/>
          <w:b/>
          <w:i w:val="0"/>
          <w:szCs w:val="24"/>
        </w:rPr>
      </w:pPr>
      <w:r w:rsidRPr="00B868A1">
        <w:rPr>
          <w:rFonts w:ascii="Arial" w:hAnsi="Arial" w:cs="Arial"/>
          <w:b/>
          <w:i w:val="0"/>
          <w:szCs w:val="24"/>
        </w:rPr>
        <w:t>Ears Against Loneliness video can be viewed here:</w:t>
      </w:r>
    </w:p>
    <w:p w14:paraId="7280E542" w14:textId="7619AE46" w:rsidR="00B868A1" w:rsidRPr="00B868A1" w:rsidRDefault="008C5003" w:rsidP="00B868A1">
      <w:pPr>
        <w:pStyle w:val="Reference"/>
        <w:spacing w:line="360" w:lineRule="auto"/>
        <w:ind w:firstLine="0"/>
        <w:jc w:val="left"/>
        <w:rPr>
          <w:rFonts w:ascii="Arial" w:hAnsi="Arial" w:cs="Arial"/>
          <w:i w:val="0"/>
          <w:szCs w:val="24"/>
        </w:rPr>
      </w:pPr>
      <w:hyperlink r:id="rId9" w:history="1">
        <w:r w:rsidR="00B868A1" w:rsidRPr="009712EE">
          <w:rPr>
            <w:rStyle w:val="Hyperlink"/>
            <w:rFonts w:ascii="Arial" w:hAnsi="Arial" w:cs="Arial"/>
            <w:i w:val="0"/>
            <w:szCs w:val="24"/>
          </w:rPr>
          <w:t>https://www.facebook.com/earsagainstloneliness/videos/2134157363295523/</w:t>
        </w:r>
      </w:hyperlink>
      <w:r w:rsidR="00B868A1">
        <w:rPr>
          <w:rFonts w:ascii="Arial" w:hAnsi="Arial" w:cs="Arial"/>
          <w:i w:val="0"/>
          <w:color w:val="FF0000"/>
          <w:szCs w:val="24"/>
        </w:rPr>
        <w:t xml:space="preserve"> </w:t>
      </w:r>
      <w:r w:rsidR="00B868A1" w:rsidRPr="00B868A1">
        <w:rPr>
          <w:rFonts w:ascii="Arial" w:hAnsi="Arial" w:cs="Arial"/>
          <w:i w:val="0"/>
          <w:szCs w:val="24"/>
        </w:rPr>
        <w:t>also available for download in the dropbox link below</w:t>
      </w:r>
    </w:p>
    <w:p w14:paraId="1E7F537B" w14:textId="77777777" w:rsidR="009C2FBE" w:rsidRPr="00FE3FFB" w:rsidRDefault="009C2FBE" w:rsidP="00B868A1">
      <w:pPr>
        <w:pStyle w:val="Reference"/>
        <w:spacing w:line="360" w:lineRule="auto"/>
        <w:ind w:firstLine="0"/>
        <w:jc w:val="left"/>
        <w:rPr>
          <w:rFonts w:ascii="Arial" w:hAnsi="Arial" w:cs="Arial"/>
          <w:b/>
          <w:i w:val="0"/>
          <w:color w:val="FF0000"/>
          <w:szCs w:val="24"/>
        </w:rPr>
      </w:pPr>
    </w:p>
    <w:p w14:paraId="500A8021" w14:textId="14CCDCD8" w:rsidR="00FE3FFB" w:rsidRDefault="00FE3FFB" w:rsidP="0006392F">
      <w:pPr>
        <w:pStyle w:val="Reference"/>
        <w:spacing w:line="360" w:lineRule="auto"/>
        <w:jc w:val="left"/>
        <w:rPr>
          <w:rFonts w:ascii="Arial" w:hAnsi="Arial" w:cs="Arial"/>
          <w:i w:val="0"/>
          <w:szCs w:val="24"/>
        </w:rPr>
      </w:pPr>
      <w:r w:rsidRPr="00B868A1">
        <w:rPr>
          <w:rFonts w:ascii="Arial" w:hAnsi="Arial" w:cs="Arial"/>
          <w:b/>
          <w:i w:val="0"/>
          <w:szCs w:val="24"/>
        </w:rPr>
        <w:t>Link to i</w:t>
      </w:r>
      <w:r w:rsidR="00BE022C" w:rsidRPr="00B868A1">
        <w:rPr>
          <w:rFonts w:ascii="Arial" w:hAnsi="Arial" w:cs="Arial"/>
          <w:b/>
          <w:i w:val="0"/>
          <w:szCs w:val="24"/>
        </w:rPr>
        <w:t>mages</w:t>
      </w:r>
      <w:r w:rsidR="00B868A1">
        <w:rPr>
          <w:rFonts w:ascii="Arial" w:hAnsi="Arial" w:cs="Arial"/>
          <w:b/>
          <w:i w:val="0"/>
          <w:szCs w:val="24"/>
        </w:rPr>
        <w:t xml:space="preserve">, video </w:t>
      </w:r>
      <w:r w:rsidR="003C2F9C" w:rsidRPr="00B868A1">
        <w:rPr>
          <w:rFonts w:ascii="Arial" w:hAnsi="Arial" w:cs="Arial"/>
          <w:b/>
          <w:i w:val="0"/>
          <w:szCs w:val="24"/>
        </w:rPr>
        <w:t>and further information</w:t>
      </w:r>
      <w:r w:rsidR="00BE022C" w:rsidRPr="00B868A1">
        <w:rPr>
          <w:rFonts w:ascii="Arial" w:hAnsi="Arial" w:cs="Arial"/>
          <w:b/>
          <w:i w:val="0"/>
          <w:szCs w:val="24"/>
        </w:rPr>
        <w:t xml:space="preserve"> here</w:t>
      </w:r>
      <w:r w:rsidRPr="00B868A1">
        <w:rPr>
          <w:rFonts w:ascii="Arial" w:hAnsi="Arial" w:cs="Arial"/>
          <w:b/>
          <w:i w:val="0"/>
          <w:szCs w:val="24"/>
        </w:rPr>
        <w:t>:</w:t>
      </w:r>
      <w:r w:rsidR="0006392F" w:rsidRPr="00B868A1">
        <w:rPr>
          <w:rFonts w:ascii="Arial" w:hAnsi="Arial" w:cs="Arial"/>
          <w:b/>
          <w:i w:val="0"/>
          <w:szCs w:val="24"/>
        </w:rPr>
        <w:t xml:space="preserve"> </w:t>
      </w:r>
      <w:hyperlink r:id="rId10" w:history="1">
        <w:r w:rsidR="0006392F" w:rsidRPr="00C32EB9">
          <w:rPr>
            <w:rStyle w:val="Hyperlink"/>
            <w:rFonts w:ascii="Arial" w:hAnsi="Arial" w:cs="Arial"/>
            <w:i w:val="0"/>
            <w:szCs w:val="24"/>
          </w:rPr>
          <w:t>https://www.dropbox.com/sh/tuf2hpu64uijkyf/AACQPoUJWz-i9GMtGGTQ57dLa?dl=0</w:t>
        </w:r>
      </w:hyperlink>
    </w:p>
    <w:p w14:paraId="39584559" w14:textId="526BB118" w:rsidR="00FE3FFB" w:rsidRPr="0006392F" w:rsidRDefault="00FE3FFB" w:rsidP="0006392F">
      <w:pPr>
        <w:pStyle w:val="Reference"/>
        <w:spacing w:line="360" w:lineRule="auto"/>
        <w:jc w:val="left"/>
        <w:rPr>
          <w:rFonts w:ascii="Arial" w:hAnsi="Arial" w:cs="Arial"/>
          <w:i w:val="0"/>
          <w:szCs w:val="24"/>
        </w:rPr>
      </w:pPr>
      <w:r w:rsidRPr="0006392F">
        <w:rPr>
          <w:rFonts w:ascii="Arial" w:hAnsi="Arial" w:cs="Arial"/>
          <w:i w:val="0"/>
          <w:szCs w:val="24"/>
        </w:rPr>
        <w:t>Image captions:</w:t>
      </w:r>
    </w:p>
    <w:p w14:paraId="0875BF30" w14:textId="6F1F2095" w:rsidR="00FE3FFB" w:rsidRPr="0006392F" w:rsidRDefault="00FE3FFB" w:rsidP="0006392F">
      <w:pPr>
        <w:pStyle w:val="Reference"/>
        <w:spacing w:line="360" w:lineRule="auto"/>
        <w:jc w:val="left"/>
        <w:rPr>
          <w:rFonts w:ascii="Arial" w:hAnsi="Arial" w:cs="Arial"/>
          <w:i w:val="0"/>
          <w:szCs w:val="24"/>
          <w:shd w:val="clear" w:color="auto" w:fill="FFFFFF"/>
        </w:rPr>
      </w:pPr>
      <w:r w:rsidRPr="0006392F">
        <w:rPr>
          <w:rFonts w:ascii="Arial" w:hAnsi="Arial" w:cs="Arial"/>
          <w:i w:val="0"/>
          <w:szCs w:val="24"/>
        </w:rPr>
        <w:t xml:space="preserve">Image 1: Members of </w:t>
      </w:r>
      <w:r w:rsidRPr="0006392F">
        <w:rPr>
          <w:rFonts w:ascii="Arial" w:hAnsi="Arial" w:cs="Arial"/>
          <w:i w:val="0"/>
          <w:szCs w:val="24"/>
          <w:shd w:val="clear" w:color="auto" w:fill="FFFFFF"/>
        </w:rPr>
        <w:t>The Johnny Barlow Theatre Company (a drama group for adults with mental health and learning difficulties) and students from Pennine Care Health &amp; Wellbeing College lending their ears.</w:t>
      </w:r>
    </w:p>
    <w:p w14:paraId="1831D8E9" w14:textId="22C69EB1" w:rsidR="00FE3FFB" w:rsidRDefault="00FE3FFB" w:rsidP="0006392F">
      <w:pPr>
        <w:pStyle w:val="Reference"/>
        <w:spacing w:line="360" w:lineRule="auto"/>
        <w:jc w:val="left"/>
        <w:rPr>
          <w:rFonts w:ascii="Arial" w:hAnsi="Arial" w:cs="Arial"/>
          <w:i w:val="0"/>
          <w:szCs w:val="24"/>
        </w:rPr>
      </w:pPr>
      <w:r w:rsidRPr="0006392F">
        <w:rPr>
          <w:rFonts w:ascii="Arial" w:hAnsi="Arial" w:cs="Arial"/>
          <w:i w:val="0"/>
          <w:szCs w:val="24"/>
        </w:rPr>
        <w:lastRenderedPageBreak/>
        <w:t>Image 2: Paul Hine, Made by Mortals Director</w:t>
      </w:r>
      <w:r w:rsidR="00660BED">
        <w:rPr>
          <w:rFonts w:ascii="Arial" w:hAnsi="Arial" w:cs="Arial"/>
          <w:i w:val="0"/>
          <w:szCs w:val="24"/>
        </w:rPr>
        <w:t>,</w:t>
      </w:r>
      <w:r w:rsidRPr="0006392F">
        <w:rPr>
          <w:rFonts w:ascii="Arial" w:hAnsi="Arial" w:cs="Arial"/>
          <w:i w:val="0"/>
          <w:szCs w:val="24"/>
        </w:rPr>
        <w:t xml:space="preserve"> speaks to the group about the aims of #EarsAgainstLoneliness</w:t>
      </w:r>
    </w:p>
    <w:p w14:paraId="5E02C9E4" w14:textId="77777777" w:rsidR="0006392F" w:rsidRPr="0006392F" w:rsidRDefault="0006392F" w:rsidP="0006392F">
      <w:pPr>
        <w:pStyle w:val="Reference"/>
        <w:spacing w:line="360" w:lineRule="auto"/>
        <w:jc w:val="left"/>
        <w:rPr>
          <w:rFonts w:ascii="Arial" w:hAnsi="Arial" w:cs="Arial"/>
          <w:i w:val="0"/>
          <w:szCs w:val="24"/>
        </w:rPr>
      </w:pPr>
    </w:p>
    <w:p w14:paraId="22116C31" w14:textId="229AB6A8" w:rsidR="00BE022C" w:rsidRDefault="00BE022C" w:rsidP="0006392F">
      <w:pPr>
        <w:pStyle w:val="Reference"/>
        <w:spacing w:line="360" w:lineRule="auto"/>
        <w:jc w:val="left"/>
        <w:rPr>
          <w:rFonts w:ascii="Arial" w:hAnsi="Arial" w:cs="Arial"/>
          <w:i w:val="0"/>
          <w:szCs w:val="24"/>
        </w:rPr>
      </w:pPr>
      <w:r w:rsidRPr="0006392F">
        <w:rPr>
          <w:rFonts w:ascii="Arial" w:hAnsi="Arial" w:cs="Arial"/>
          <w:i w:val="0"/>
          <w:szCs w:val="24"/>
        </w:rPr>
        <w:t>Paul Hine and And</w:t>
      </w:r>
      <w:r w:rsidR="002B7AE7">
        <w:rPr>
          <w:rFonts w:ascii="Arial" w:hAnsi="Arial" w:cs="Arial"/>
          <w:i w:val="0"/>
          <w:szCs w:val="24"/>
        </w:rPr>
        <w:t>y</w:t>
      </w:r>
      <w:r w:rsidRPr="0006392F">
        <w:rPr>
          <w:rFonts w:ascii="Arial" w:hAnsi="Arial" w:cs="Arial"/>
          <w:i w:val="0"/>
          <w:szCs w:val="24"/>
        </w:rPr>
        <w:t xml:space="preserve"> Smith </w:t>
      </w:r>
      <w:r w:rsidR="00660BED">
        <w:rPr>
          <w:rFonts w:ascii="Arial" w:hAnsi="Arial" w:cs="Arial"/>
          <w:i w:val="0"/>
          <w:szCs w:val="24"/>
        </w:rPr>
        <w:t xml:space="preserve">(co-directors of Made by Mortals) </w:t>
      </w:r>
      <w:r w:rsidRPr="0006392F">
        <w:rPr>
          <w:rFonts w:ascii="Arial" w:hAnsi="Arial" w:cs="Arial"/>
          <w:i w:val="0"/>
          <w:szCs w:val="24"/>
        </w:rPr>
        <w:t>are available for interviews, please contact Aileen Quinn to arrange (details below)</w:t>
      </w:r>
    </w:p>
    <w:p w14:paraId="5D008367" w14:textId="77777777" w:rsidR="009C2FBE" w:rsidRPr="008025FF" w:rsidRDefault="009C2FBE" w:rsidP="009C2FBE">
      <w:pPr>
        <w:pStyle w:val="ContactInfo"/>
        <w:spacing w:after="0" w:line="360" w:lineRule="auto"/>
        <w:ind w:firstLine="0"/>
        <w:rPr>
          <w:rFonts w:ascii="Arial" w:hAnsi="Arial" w:cs="Arial"/>
          <w:szCs w:val="24"/>
        </w:rPr>
      </w:pPr>
    </w:p>
    <w:p w14:paraId="77BDDFF4" w14:textId="77777777" w:rsidR="009C2FBE" w:rsidRPr="008025FF" w:rsidRDefault="009C2FBE" w:rsidP="009C2FBE">
      <w:pPr>
        <w:pStyle w:val="Heading1"/>
        <w:spacing w:line="360" w:lineRule="auto"/>
        <w:rPr>
          <w:rFonts w:ascii="Arial" w:hAnsi="Arial" w:cs="Arial"/>
          <w:szCs w:val="24"/>
        </w:rPr>
      </w:pPr>
      <w:r>
        <w:rPr>
          <w:rFonts w:ascii="Arial" w:hAnsi="Arial" w:cs="Arial"/>
          <w:szCs w:val="24"/>
        </w:rPr>
        <w:t>Web links for further information:</w:t>
      </w:r>
    </w:p>
    <w:p w14:paraId="4A45962A" w14:textId="772A7D78" w:rsidR="009C2FBE" w:rsidRPr="009C2FBE" w:rsidRDefault="009C2FBE" w:rsidP="009C2FBE">
      <w:pPr>
        <w:pStyle w:val="ContactInfo"/>
        <w:spacing w:after="0" w:line="360" w:lineRule="auto"/>
        <w:ind w:firstLine="0"/>
        <w:rPr>
          <w:rFonts w:ascii="Arial" w:hAnsi="Arial" w:cs="Arial"/>
          <w:szCs w:val="24"/>
        </w:rPr>
      </w:pPr>
      <w:r w:rsidRPr="009C2FBE">
        <w:rPr>
          <w:rFonts w:ascii="Arial" w:hAnsi="Arial" w:cs="Arial"/>
          <w:b/>
          <w:szCs w:val="24"/>
        </w:rPr>
        <w:t>Made by Mortals</w:t>
      </w:r>
      <w:r w:rsidRPr="009C2FBE">
        <w:rPr>
          <w:rFonts w:ascii="Arial" w:hAnsi="Arial" w:cs="Arial"/>
          <w:szCs w:val="24"/>
        </w:rPr>
        <w:t xml:space="preserve"> </w:t>
      </w:r>
      <w:r w:rsidR="007F5E08">
        <w:rPr>
          <w:rFonts w:ascii="Arial" w:hAnsi="Arial" w:cs="Arial"/>
          <w:szCs w:val="24"/>
        </w:rPr>
        <w:t>(please link content to this site)</w:t>
      </w:r>
    </w:p>
    <w:p w14:paraId="6A9EB347" w14:textId="77777777" w:rsidR="009C2FBE" w:rsidRPr="009C2FBE" w:rsidRDefault="008C5003" w:rsidP="009C2FBE">
      <w:pPr>
        <w:pStyle w:val="ContactInfo"/>
        <w:spacing w:after="0" w:line="360" w:lineRule="auto"/>
        <w:ind w:firstLine="0"/>
        <w:rPr>
          <w:rFonts w:ascii="Arial" w:hAnsi="Arial" w:cs="Arial"/>
          <w:szCs w:val="24"/>
        </w:rPr>
      </w:pPr>
      <w:hyperlink r:id="rId11" w:history="1">
        <w:r w:rsidR="009C2FBE" w:rsidRPr="009C2FBE">
          <w:rPr>
            <w:rStyle w:val="Hyperlink"/>
            <w:rFonts w:ascii="Arial" w:hAnsi="Arial" w:cs="Arial"/>
            <w:szCs w:val="24"/>
          </w:rPr>
          <w:t>https://www.madebymortals.org/</w:t>
        </w:r>
      </w:hyperlink>
    </w:p>
    <w:p w14:paraId="6550ABD1" w14:textId="77777777" w:rsidR="009C2FBE" w:rsidRPr="009C2FBE" w:rsidRDefault="009C2FBE" w:rsidP="009C2FBE">
      <w:pPr>
        <w:pStyle w:val="Subtitle"/>
        <w:spacing w:after="0" w:line="360" w:lineRule="auto"/>
        <w:jc w:val="left"/>
        <w:rPr>
          <w:rFonts w:ascii="Arial" w:hAnsi="Arial" w:cs="Arial"/>
          <w:i w:val="0"/>
          <w:color w:val="222222"/>
          <w:szCs w:val="24"/>
          <w:shd w:val="clear" w:color="auto" w:fill="FFFFFF"/>
        </w:rPr>
      </w:pPr>
      <w:r w:rsidRPr="009C2FBE">
        <w:rPr>
          <w:rFonts w:ascii="Arial" w:hAnsi="Arial" w:cs="Arial"/>
          <w:b/>
          <w:i w:val="0"/>
          <w:color w:val="222222"/>
          <w:szCs w:val="24"/>
          <w:shd w:val="clear" w:color="auto" w:fill="FFFFFF"/>
        </w:rPr>
        <w:t xml:space="preserve">The Johnny Barlow Theatre Company </w:t>
      </w:r>
      <w:hyperlink r:id="rId12" w:history="1">
        <w:r w:rsidRPr="009C2FBE">
          <w:rPr>
            <w:rStyle w:val="Hyperlink"/>
            <w:rFonts w:ascii="Arial" w:hAnsi="Arial" w:cs="Arial"/>
            <w:i w:val="0"/>
            <w:szCs w:val="24"/>
            <w:shd w:val="clear" w:color="auto" w:fill="FFFFFF"/>
          </w:rPr>
          <w:t>http://gbtheatre.co.uk/johnnybarlowtheatre.html</w:t>
        </w:r>
      </w:hyperlink>
    </w:p>
    <w:p w14:paraId="62DC68E2" w14:textId="77777777" w:rsidR="009C2FBE" w:rsidRPr="009C2FBE" w:rsidRDefault="009C2FBE" w:rsidP="009C2FBE">
      <w:pPr>
        <w:pStyle w:val="ContactInfo"/>
        <w:spacing w:after="0" w:line="360" w:lineRule="auto"/>
        <w:ind w:firstLine="0"/>
        <w:rPr>
          <w:rFonts w:ascii="Arial" w:hAnsi="Arial" w:cs="Arial"/>
          <w:color w:val="FF0000"/>
          <w:szCs w:val="24"/>
          <w:shd w:val="clear" w:color="auto" w:fill="FFFFFF"/>
        </w:rPr>
      </w:pPr>
      <w:r w:rsidRPr="009C2FBE">
        <w:rPr>
          <w:rFonts w:ascii="Arial" w:hAnsi="Arial" w:cs="Arial"/>
          <w:b/>
          <w:color w:val="222222"/>
          <w:szCs w:val="24"/>
          <w:shd w:val="clear" w:color="auto" w:fill="FFFFFF"/>
        </w:rPr>
        <w:t xml:space="preserve">Pennine Care Health &amp; Wellbeing College </w:t>
      </w:r>
    </w:p>
    <w:p w14:paraId="3CB09EE3" w14:textId="77777777" w:rsidR="009C2FBE" w:rsidRPr="009C2FBE" w:rsidRDefault="008C5003" w:rsidP="009C2FBE">
      <w:pPr>
        <w:pStyle w:val="ContactInfo"/>
        <w:spacing w:after="0" w:line="360" w:lineRule="auto"/>
        <w:ind w:firstLine="0"/>
        <w:rPr>
          <w:rStyle w:val="Hyperlink"/>
          <w:rFonts w:ascii="Arial" w:hAnsi="Arial" w:cs="Arial"/>
          <w:szCs w:val="24"/>
          <w:shd w:val="clear" w:color="auto" w:fill="FFFFFF"/>
        </w:rPr>
      </w:pPr>
      <w:hyperlink r:id="rId13" w:history="1">
        <w:r w:rsidR="009C2FBE" w:rsidRPr="009C2FBE">
          <w:rPr>
            <w:rStyle w:val="Hyperlink"/>
            <w:rFonts w:ascii="Arial" w:hAnsi="Arial" w:cs="Arial"/>
            <w:szCs w:val="24"/>
            <w:shd w:val="clear" w:color="auto" w:fill="FFFFFF"/>
          </w:rPr>
          <w:t>https://hwcollege.penninecare.nhs.uk/</w:t>
        </w:r>
      </w:hyperlink>
    </w:p>
    <w:p w14:paraId="5ECC3CCF" w14:textId="077D7DB6" w:rsidR="009C2FBE" w:rsidRPr="009C2FBE" w:rsidRDefault="005D42CE" w:rsidP="009C2FBE">
      <w:pPr>
        <w:pStyle w:val="ContactInfo"/>
        <w:spacing w:after="0" w:line="360" w:lineRule="auto"/>
        <w:ind w:firstLine="0"/>
        <w:rPr>
          <w:rFonts w:ascii="Arial" w:hAnsi="Arial" w:cs="Arial"/>
          <w:color w:val="222222"/>
          <w:szCs w:val="24"/>
          <w:shd w:val="clear" w:color="auto" w:fill="FFFFFF"/>
        </w:rPr>
      </w:pPr>
      <w:r>
        <w:rPr>
          <w:rFonts w:ascii="Arial" w:hAnsi="Arial" w:cs="Arial"/>
          <w:b/>
          <w:color w:val="222222"/>
          <w:szCs w:val="24"/>
          <w:shd w:val="clear" w:color="auto" w:fill="FFFFFF"/>
        </w:rPr>
        <w:t>Social Care Future</w:t>
      </w:r>
    </w:p>
    <w:p w14:paraId="4C8FC979" w14:textId="7B4B4F54" w:rsidR="0006392F" w:rsidRDefault="008C5003" w:rsidP="005D42CE">
      <w:pPr>
        <w:pStyle w:val="Reference"/>
        <w:spacing w:line="360" w:lineRule="auto"/>
        <w:ind w:firstLine="0"/>
        <w:jc w:val="left"/>
        <w:rPr>
          <w:rStyle w:val="Hyperlink"/>
          <w:rFonts w:ascii="Arial" w:hAnsi="Arial" w:cs="Arial"/>
          <w:i w:val="0"/>
          <w:iCs w:val="0"/>
          <w:szCs w:val="24"/>
          <w:shd w:val="clear" w:color="auto" w:fill="FFFFFF"/>
        </w:rPr>
      </w:pPr>
      <w:hyperlink r:id="rId14" w:history="1">
        <w:r w:rsidR="005D42CE" w:rsidRPr="0010558F">
          <w:rPr>
            <w:rStyle w:val="Hyperlink"/>
            <w:rFonts w:ascii="Arial" w:hAnsi="Arial" w:cs="Arial"/>
            <w:i w:val="0"/>
            <w:iCs w:val="0"/>
            <w:szCs w:val="24"/>
            <w:shd w:val="clear" w:color="auto" w:fill="FFFFFF"/>
          </w:rPr>
          <w:t>https://socialcarefuture.blog/</w:t>
        </w:r>
      </w:hyperlink>
    </w:p>
    <w:p w14:paraId="4A4EB20B" w14:textId="77777777" w:rsidR="005D42CE" w:rsidRPr="0006392F" w:rsidRDefault="005D42CE" w:rsidP="005D42CE">
      <w:pPr>
        <w:pStyle w:val="Reference"/>
        <w:spacing w:line="360" w:lineRule="auto"/>
        <w:ind w:firstLine="0"/>
        <w:jc w:val="left"/>
        <w:rPr>
          <w:rFonts w:ascii="Arial" w:hAnsi="Arial" w:cs="Arial"/>
          <w:i w:val="0"/>
          <w:szCs w:val="24"/>
        </w:rPr>
      </w:pPr>
    </w:p>
    <w:p w14:paraId="11706374" w14:textId="77777777" w:rsidR="00BE022C" w:rsidRPr="008025FF" w:rsidRDefault="008C5003" w:rsidP="0006392F">
      <w:pPr>
        <w:pStyle w:val="Heading1"/>
        <w:spacing w:line="360" w:lineRule="auto"/>
        <w:rPr>
          <w:rFonts w:ascii="Arial" w:hAnsi="Arial" w:cs="Arial"/>
          <w:szCs w:val="24"/>
        </w:rPr>
      </w:pPr>
      <w:sdt>
        <w:sdtPr>
          <w:rPr>
            <w:rFonts w:ascii="Arial" w:hAnsi="Arial" w:cs="Arial"/>
            <w:szCs w:val="24"/>
          </w:rPr>
          <w:alias w:val="Enter heading 1:"/>
          <w:tag w:val="Enter heading 1:"/>
          <w:id w:val="1243835220"/>
          <w:placeholder>
            <w:docPart w:val="36BF98B95ED0427C87E3F480D046EDFA"/>
          </w:placeholder>
          <w:temporary/>
          <w:showingPlcHdr/>
          <w15:appearance w15:val="hidden"/>
        </w:sdtPr>
        <w:sdtEndPr/>
        <w:sdtContent>
          <w:r w:rsidR="00BE022C" w:rsidRPr="008025FF">
            <w:rPr>
              <w:rFonts w:ascii="Arial" w:hAnsi="Arial" w:cs="Arial"/>
              <w:szCs w:val="24"/>
            </w:rPr>
            <w:t>For more information, press only:</w:t>
          </w:r>
        </w:sdtContent>
      </w:sdt>
    </w:p>
    <w:p w14:paraId="1FA40FD7" w14:textId="77777777" w:rsidR="00BE022C" w:rsidRPr="008025FF" w:rsidRDefault="00BE022C" w:rsidP="0006392F">
      <w:pPr>
        <w:pStyle w:val="ContactInfo"/>
        <w:spacing w:after="0" w:line="360" w:lineRule="auto"/>
        <w:rPr>
          <w:rFonts w:ascii="Arial" w:hAnsi="Arial" w:cs="Arial"/>
          <w:szCs w:val="24"/>
        </w:rPr>
      </w:pPr>
      <w:r w:rsidRPr="008025FF">
        <w:rPr>
          <w:rFonts w:ascii="Arial" w:hAnsi="Arial" w:cs="Arial"/>
          <w:szCs w:val="24"/>
        </w:rPr>
        <w:t>Aileen Quinn</w:t>
      </w:r>
    </w:p>
    <w:p w14:paraId="74007582" w14:textId="77777777" w:rsidR="00BE022C" w:rsidRPr="008025FF" w:rsidRDefault="00BE022C" w:rsidP="0006392F">
      <w:pPr>
        <w:pStyle w:val="ContactInfo"/>
        <w:spacing w:after="0" w:line="360" w:lineRule="auto"/>
        <w:rPr>
          <w:rFonts w:ascii="Arial" w:hAnsi="Arial" w:cs="Arial"/>
          <w:szCs w:val="24"/>
        </w:rPr>
      </w:pPr>
      <w:r w:rsidRPr="008025FF">
        <w:rPr>
          <w:rFonts w:ascii="Arial" w:hAnsi="Arial" w:cs="Arial"/>
          <w:szCs w:val="24"/>
        </w:rPr>
        <w:t>07984811176</w:t>
      </w:r>
    </w:p>
    <w:p w14:paraId="50A8E43A" w14:textId="280F9B22" w:rsidR="00BE022C" w:rsidRDefault="008C5003" w:rsidP="0006392F">
      <w:pPr>
        <w:pStyle w:val="ContactInfo"/>
        <w:spacing w:after="0" w:line="360" w:lineRule="auto"/>
        <w:rPr>
          <w:rFonts w:ascii="Arial" w:hAnsi="Arial" w:cs="Arial"/>
          <w:szCs w:val="24"/>
        </w:rPr>
      </w:pPr>
      <w:hyperlink r:id="rId15" w:history="1">
        <w:r w:rsidR="005174D4" w:rsidRPr="009712EE">
          <w:rPr>
            <w:rStyle w:val="Hyperlink"/>
            <w:rFonts w:ascii="Arial" w:hAnsi="Arial" w:cs="Arial"/>
            <w:szCs w:val="24"/>
          </w:rPr>
          <w:t>aileenaquinn@gmail.com</w:t>
        </w:r>
      </w:hyperlink>
    </w:p>
    <w:p w14:paraId="045369AE" w14:textId="77777777" w:rsidR="009C2FBE" w:rsidRPr="002B7AE7" w:rsidRDefault="009C2FBE" w:rsidP="009C2FBE">
      <w:pPr>
        <w:pStyle w:val="ContactInfo"/>
        <w:spacing w:after="0" w:line="360" w:lineRule="auto"/>
        <w:ind w:firstLine="0"/>
        <w:rPr>
          <w:rFonts w:ascii="Arial" w:hAnsi="Arial" w:cs="Arial"/>
          <w:szCs w:val="24"/>
        </w:rPr>
      </w:pPr>
    </w:p>
    <w:sectPr w:rsidR="009C2FBE" w:rsidRPr="002B7AE7" w:rsidSect="003128FF">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3F5A" w14:textId="77777777" w:rsidR="001E4984" w:rsidRDefault="001E4984" w:rsidP="00047416">
      <w:pPr>
        <w:spacing w:line="240" w:lineRule="auto"/>
      </w:pPr>
      <w:r>
        <w:separator/>
      </w:r>
    </w:p>
  </w:endnote>
  <w:endnote w:type="continuationSeparator" w:id="0">
    <w:p w14:paraId="08E10419" w14:textId="77777777" w:rsidR="001E4984" w:rsidRDefault="001E4984"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1474"/>
      <w:docPartObj>
        <w:docPartGallery w:val="Page Numbers (Bottom of Page)"/>
        <w:docPartUnique/>
      </w:docPartObj>
    </w:sdtPr>
    <w:sdtEndPr/>
    <w:sdtContent>
      <w:p w14:paraId="2E41AEB3" w14:textId="570C1902" w:rsidR="00495E73" w:rsidRPr="003128FF" w:rsidRDefault="00495E73" w:rsidP="003128FF">
        <w:pPr>
          <w:pStyle w:val="Footer"/>
        </w:pPr>
        <w:r w:rsidRPr="003128FF">
          <w:fldChar w:fldCharType="begin"/>
        </w:r>
        <w:r w:rsidRPr="003128FF">
          <w:instrText xml:space="preserve"> PAGE   \* MERGEFORMAT </w:instrText>
        </w:r>
        <w:r w:rsidRPr="003128FF">
          <w:fldChar w:fldCharType="separate"/>
        </w:r>
        <w:r w:rsidR="008C5003">
          <w:rPr>
            <w:noProof/>
          </w:rPr>
          <w:t>3</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1E7D" w14:textId="77777777" w:rsidR="001E4984" w:rsidRDefault="001E4984" w:rsidP="00047416">
      <w:pPr>
        <w:spacing w:line="240" w:lineRule="auto"/>
      </w:pPr>
      <w:r>
        <w:separator/>
      </w:r>
    </w:p>
  </w:footnote>
  <w:footnote w:type="continuationSeparator" w:id="0">
    <w:p w14:paraId="13C6AF34" w14:textId="77777777" w:rsidR="001E4984" w:rsidRDefault="001E4984"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80"/>
    <w:rsid w:val="0001341C"/>
    <w:rsid w:val="00047416"/>
    <w:rsid w:val="0006392F"/>
    <w:rsid w:val="0009780C"/>
    <w:rsid w:val="000C128C"/>
    <w:rsid w:val="0010555B"/>
    <w:rsid w:val="00124EDE"/>
    <w:rsid w:val="00135786"/>
    <w:rsid w:val="0014130B"/>
    <w:rsid w:val="00164278"/>
    <w:rsid w:val="00180537"/>
    <w:rsid w:val="001E0818"/>
    <w:rsid w:val="001E4984"/>
    <w:rsid w:val="0020324B"/>
    <w:rsid w:val="00297CDC"/>
    <w:rsid w:val="002B7AE7"/>
    <w:rsid w:val="002C73AF"/>
    <w:rsid w:val="002D3815"/>
    <w:rsid w:val="002E0E08"/>
    <w:rsid w:val="003128FF"/>
    <w:rsid w:val="003605EA"/>
    <w:rsid w:val="003C2F9C"/>
    <w:rsid w:val="00464F00"/>
    <w:rsid w:val="00466633"/>
    <w:rsid w:val="0047227B"/>
    <w:rsid w:val="00477495"/>
    <w:rsid w:val="00495E73"/>
    <w:rsid w:val="004C2B07"/>
    <w:rsid w:val="00510C35"/>
    <w:rsid w:val="005174D4"/>
    <w:rsid w:val="005241D8"/>
    <w:rsid w:val="0056314D"/>
    <w:rsid w:val="00597E03"/>
    <w:rsid w:val="005D42CE"/>
    <w:rsid w:val="00610E90"/>
    <w:rsid w:val="00660BED"/>
    <w:rsid w:val="006709A2"/>
    <w:rsid w:val="006C1AD5"/>
    <w:rsid w:val="006C2F91"/>
    <w:rsid w:val="006F1CED"/>
    <w:rsid w:val="00754484"/>
    <w:rsid w:val="007812C5"/>
    <w:rsid w:val="007B7FE4"/>
    <w:rsid w:val="007F5CA0"/>
    <w:rsid w:val="007F5E08"/>
    <w:rsid w:val="00841FB2"/>
    <w:rsid w:val="00845394"/>
    <w:rsid w:val="00855FB5"/>
    <w:rsid w:val="00867E58"/>
    <w:rsid w:val="008A5C11"/>
    <w:rsid w:val="008C3155"/>
    <w:rsid w:val="008C5003"/>
    <w:rsid w:val="008C6184"/>
    <w:rsid w:val="008F1CC3"/>
    <w:rsid w:val="00920E73"/>
    <w:rsid w:val="0095256B"/>
    <w:rsid w:val="009C2FBE"/>
    <w:rsid w:val="009D5FC7"/>
    <w:rsid w:val="00A058ED"/>
    <w:rsid w:val="00A131F1"/>
    <w:rsid w:val="00A34218"/>
    <w:rsid w:val="00A34713"/>
    <w:rsid w:val="00A65D62"/>
    <w:rsid w:val="00A66D3D"/>
    <w:rsid w:val="00A75554"/>
    <w:rsid w:val="00A85039"/>
    <w:rsid w:val="00AD3BD7"/>
    <w:rsid w:val="00B01BDA"/>
    <w:rsid w:val="00B14518"/>
    <w:rsid w:val="00B44767"/>
    <w:rsid w:val="00B81A98"/>
    <w:rsid w:val="00B868A1"/>
    <w:rsid w:val="00BB1DBB"/>
    <w:rsid w:val="00BC1E36"/>
    <w:rsid w:val="00BE022C"/>
    <w:rsid w:val="00BF449E"/>
    <w:rsid w:val="00C316CF"/>
    <w:rsid w:val="00C322B7"/>
    <w:rsid w:val="00C34FB4"/>
    <w:rsid w:val="00C62888"/>
    <w:rsid w:val="00C65B94"/>
    <w:rsid w:val="00CA5780"/>
    <w:rsid w:val="00CC6553"/>
    <w:rsid w:val="00D30F4F"/>
    <w:rsid w:val="00D64194"/>
    <w:rsid w:val="00D755BF"/>
    <w:rsid w:val="00D76297"/>
    <w:rsid w:val="00D771A2"/>
    <w:rsid w:val="00E24ED8"/>
    <w:rsid w:val="00E441F2"/>
    <w:rsid w:val="00E61D92"/>
    <w:rsid w:val="00E6662C"/>
    <w:rsid w:val="00EB4FB4"/>
    <w:rsid w:val="00ED618B"/>
    <w:rsid w:val="00F11892"/>
    <w:rsid w:val="00F120ED"/>
    <w:rsid w:val="00F333C1"/>
    <w:rsid w:val="00F93F56"/>
    <w:rsid w:val="00FB5724"/>
    <w:rsid w:val="00FC0F63"/>
    <w:rsid w:val="00FC7FAB"/>
    <w:rsid w:val="00FD5C22"/>
    <w:rsid w:val="00FE3FFB"/>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5D5F4"/>
  <w15:docId w15:val="{9317498B-3242-4BA1-A331-A6323F15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2C"/>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Emphasis">
    <w:name w:val="Emphasis"/>
    <w:basedOn w:val="DefaultParagraphFont"/>
    <w:uiPriority w:val="20"/>
    <w:qFormat/>
    <w:rsid w:val="00464F00"/>
    <w:rPr>
      <w:i/>
      <w:iCs/>
    </w:rPr>
  </w:style>
  <w:style w:type="character" w:customStyle="1" w:styleId="UnresolvedMention">
    <w:name w:val="Unresolved Mention"/>
    <w:basedOn w:val="DefaultParagraphFont"/>
    <w:uiPriority w:val="99"/>
    <w:semiHidden/>
    <w:unhideWhenUsed/>
    <w:rsid w:val="0006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arsagainstloneliness/videos/vl.2053308088313199/2134157363295523/?type=1" TargetMode="External"/><Relationship Id="rId13" Type="http://schemas.openxmlformats.org/officeDocument/2006/relationships/hyperlink" Target="https://hwcollege.penninecare.nhs.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madebymortals.org" TargetMode="External"/><Relationship Id="rId12" Type="http://schemas.openxmlformats.org/officeDocument/2006/relationships/hyperlink" Target="http://gbtheatre.co.uk/johnnybarlowtheat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debymortals.org/" TargetMode="External"/><Relationship Id="rId5" Type="http://schemas.openxmlformats.org/officeDocument/2006/relationships/footnotes" Target="footnotes.xml"/><Relationship Id="rId15" Type="http://schemas.openxmlformats.org/officeDocument/2006/relationships/hyperlink" Target="mailto:aileenaquinn@gmail.com" TargetMode="External"/><Relationship Id="rId10" Type="http://schemas.openxmlformats.org/officeDocument/2006/relationships/hyperlink" Target="https://www.dropbox.com/sh/tuf2hpu64uijkyf/AACQPoUJWz-i9GMtGGTQ57dLa?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arsagainstloneliness/videos/2134157363295523/" TargetMode="External"/><Relationship Id="rId14" Type="http://schemas.openxmlformats.org/officeDocument/2006/relationships/hyperlink" Target="https://socialcarefuture.bl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een\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F98B95ED0427C87E3F480D046EDFA"/>
        <w:category>
          <w:name w:val="General"/>
          <w:gallery w:val="placeholder"/>
        </w:category>
        <w:types>
          <w:type w:val="bbPlcHdr"/>
        </w:types>
        <w:behaviors>
          <w:behavior w:val="content"/>
        </w:behaviors>
        <w:guid w:val="{E3CF420F-B5F8-43EC-9759-EC43D2D7EE4B}"/>
      </w:docPartPr>
      <w:docPartBody>
        <w:p w:rsidR="00A90A81" w:rsidRDefault="00930471" w:rsidP="00930471">
          <w:pPr>
            <w:pStyle w:val="36BF98B95ED0427C87E3F480D046EDFA"/>
          </w:pPr>
          <w:r>
            <w:t>For more information, press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CE"/>
    <w:rsid w:val="001D064C"/>
    <w:rsid w:val="001E0F7B"/>
    <w:rsid w:val="002823CE"/>
    <w:rsid w:val="006677EB"/>
    <w:rsid w:val="007938BD"/>
    <w:rsid w:val="00930471"/>
    <w:rsid w:val="00A90A81"/>
    <w:rsid w:val="00AC56A5"/>
    <w:rsid w:val="00F8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F62201A3048AFBB798611B8FE939C">
    <w:name w:val="3A4F62201A3048AFBB798611B8FE939C"/>
  </w:style>
  <w:style w:type="paragraph" w:customStyle="1" w:styleId="301E586EC4244D45A9BF6DD326E635E7">
    <w:name w:val="301E586EC4244D45A9BF6DD326E635E7"/>
  </w:style>
  <w:style w:type="paragraph" w:customStyle="1" w:styleId="1DDEA641E68A4531B8D4221222D5F657">
    <w:name w:val="1DDEA641E68A4531B8D4221222D5F657"/>
  </w:style>
  <w:style w:type="paragraph" w:customStyle="1" w:styleId="DBF7CC2F52E34B10B00030A1EA8165AF">
    <w:name w:val="DBF7CC2F52E34B10B00030A1EA8165AF"/>
  </w:style>
  <w:style w:type="paragraph" w:customStyle="1" w:styleId="585428374A6840D78E23A6571A68BCC1">
    <w:name w:val="585428374A6840D78E23A6571A68BCC1"/>
  </w:style>
  <w:style w:type="paragraph" w:customStyle="1" w:styleId="38017C8162CB4D93A5E397EF5B6523FE">
    <w:name w:val="38017C8162CB4D93A5E397EF5B6523FE"/>
  </w:style>
  <w:style w:type="paragraph" w:customStyle="1" w:styleId="FD76CCE76236434C989C2BD0465C26F3">
    <w:name w:val="FD76CCE76236434C989C2BD0465C26F3"/>
  </w:style>
  <w:style w:type="character" w:styleId="Strong">
    <w:name w:val="Strong"/>
    <w:basedOn w:val="DefaultParagraphFont"/>
    <w:uiPriority w:val="4"/>
    <w:unhideWhenUsed/>
    <w:qFormat/>
    <w:rsid w:val="00930471"/>
    <w:rPr>
      <w:b/>
      <w:bCs/>
      <w:i/>
    </w:rPr>
  </w:style>
  <w:style w:type="paragraph" w:customStyle="1" w:styleId="6B74356BD1F944B58962E455532F59EB">
    <w:name w:val="6B74356BD1F944B58962E455532F59EB"/>
  </w:style>
  <w:style w:type="paragraph" w:customStyle="1" w:styleId="642ADA65B1DF4D798C976A6DC76318D4">
    <w:name w:val="642ADA65B1DF4D798C976A6DC76318D4"/>
  </w:style>
  <w:style w:type="paragraph" w:customStyle="1" w:styleId="8EA2994D2FC24B4892EBA5F20A2A0525">
    <w:name w:val="8EA2994D2FC24B4892EBA5F20A2A0525"/>
  </w:style>
  <w:style w:type="paragraph" w:customStyle="1" w:styleId="0A53579F624B41E399DBFC5E3E50EAA7">
    <w:name w:val="0A53579F624B41E399DBFC5E3E50EAA7"/>
  </w:style>
  <w:style w:type="paragraph" w:customStyle="1" w:styleId="113DC2643F294095A9189577DB7964BE">
    <w:name w:val="113DC2643F294095A9189577DB7964BE"/>
  </w:style>
  <w:style w:type="paragraph" w:customStyle="1" w:styleId="4058CDD179BC4F59BD5144D7AD3EEE98">
    <w:name w:val="4058CDD179BC4F59BD5144D7AD3EEE98"/>
  </w:style>
  <w:style w:type="paragraph" w:customStyle="1" w:styleId="601C554B084B465F88AF3CA337FBEAA0">
    <w:name w:val="601C554B084B465F88AF3CA337FBEAA0"/>
  </w:style>
  <w:style w:type="paragraph" w:customStyle="1" w:styleId="3CAE074EC486429BB0F20B0E5A970AA0">
    <w:name w:val="3CAE074EC486429BB0F20B0E5A970AA0"/>
  </w:style>
  <w:style w:type="character" w:styleId="SubtleReference">
    <w:name w:val="Subtle Reference"/>
    <w:basedOn w:val="DefaultParagraphFont"/>
    <w:uiPriority w:val="5"/>
    <w:qFormat/>
    <w:rsid w:val="00930471"/>
    <w:rPr>
      <w:caps w:val="0"/>
      <w:smallCaps w:val="0"/>
      <w:color w:val="5A5A5A" w:themeColor="text1" w:themeTint="A5"/>
    </w:rPr>
  </w:style>
  <w:style w:type="paragraph" w:customStyle="1" w:styleId="3E966F685A4A4FA8A759F74FF820D831">
    <w:name w:val="3E966F685A4A4FA8A759F74FF820D831"/>
  </w:style>
  <w:style w:type="paragraph" w:customStyle="1" w:styleId="7767F1E6B2614C438396449CB661F340">
    <w:name w:val="7767F1E6B2614C438396449CB661F340"/>
  </w:style>
  <w:style w:type="paragraph" w:customStyle="1" w:styleId="7679C8D23A6D4EB0B10837D27EB114F9">
    <w:name w:val="7679C8D23A6D4EB0B10837D27EB114F9"/>
  </w:style>
  <w:style w:type="paragraph" w:customStyle="1" w:styleId="6C30120D78C548C0B1CE478AC6A95EBC">
    <w:name w:val="6C30120D78C548C0B1CE478AC6A95EBC"/>
  </w:style>
  <w:style w:type="paragraph" w:customStyle="1" w:styleId="B5AB2671BF3E47B684334F71AE8E85CF">
    <w:name w:val="B5AB2671BF3E47B684334F71AE8E85CF"/>
  </w:style>
  <w:style w:type="paragraph" w:customStyle="1" w:styleId="A1BF94767EC94961B20B7A855D32F0DC">
    <w:name w:val="A1BF94767EC94961B20B7A855D32F0DC"/>
  </w:style>
  <w:style w:type="paragraph" w:customStyle="1" w:styleId="64D7572F67A54939BB5E53C9E9113304">
    <w:name w:val="64D7572F67A54939BB5E53C9E9113304"/>
  </w:style>
  <w:style w:type="paragraph" w:customStyle="1" w:styleId="FA3A87F6914D4FE8AFD64E9F4BD3FB6E">
    <w:name w:val="FA3A87F6914D4FE8AFD64E9F4BD3FB6E"/>
  </w:style>
  <w:style w:type="paragraph" w:customStyle="1" w:styleId="E829F9328C9A45FE83D1291F0983B2EC">
    <w:name w:val="E829F9328C9A45FE83D1291F0983B2EC"/>
  </w:style>
  <w:style w:type="paragraph" w:customStyle="1" w:styleId="198EC9D5FC434FFA933A286BE5724C62">
    <w:name w:val="198EC9D5FC434FFA933A286BE5724C62"/>
  </w:style>
  <w:style w:type="paragraph" w:customStyle="1" w:styleId="2E272A1042C54C3D8E8BFAA967080055">
    <w:name w:val="2E272A1042C54C3D8E8BFAA967080055"/>
  </w:style>
  <w:style w:type="paragraph" w:customStyle="1" w:styleId="6BB0702E4293410BA654AD5F1BD1857D">
    <w:name w:val="6BB0702E4293410BA654AD5F1BD1857D"/>
  </w:style>
  <w:style w:type="paragraph" w:customStyle="1" w:styleId="E6BBA8EA828048BEBE7A2D64796A43AF">
    <w:name w:val="E6BBA8EA828048BEBE7A2D64796A43AF"/>
  </w:style>
  <w:style w:type="paragraph" w:customStyle="1" w:styleId="05DD4C7C20A142369C4EAACD83D498EE">
    <w:name w:val="05DD4C7C20A142369C4EAACD83D498EE"/>
  </w:style>
  <w:style w:type="paragraph" w:customStyle="1" w:styleId="1D1C694452FE48F397B3931173967492">
    <w:name w:val="1D1C694452FE48F397B3931173967492"/>
  </w:style>
  <w:style w:type="paragraph" w:customStyle="1" w:styleId="CFED182AE27B41F7A071BC20BDD1C938">
    <w:name w:val="CFED182AE27B41F7A071BC20BDD1C938"/>
  </w:style>
  <w:style w:type="paragraph" w:customStyle="1" w:styleId="F3F0E5FDAE6A4FD4A6B805AC357A9852">
    <w:name w:val="F3F0E5FDAE6A4FD4A6B805AC357A9852"/>
  </w:style>
  <w:style w:type="paragraph" w:customStyle="1" w:styleId="52BB6F37DADB4E2EA0D8A6FC0925A84D">
    <w:name w:val="52BB6F37DADB4E2EA0D8A6FC0925A84D"/>
  </w:style>
  <w:style w:type="paragraph" w:customStyle="1" w:styleId="02822136551049D5B7F7F88FAD60B2B8">
    <w:name w:val="02822136551049D5B7F7F88FAD60B2B8"/>
  </w:style>
  <w:style w:type="paragraph" w:customStyle="1" w:styleId="D3C66DA5F5054E7CAE6AEAEC6773D609">
    <w:name w:val="D3C66DA5F5054E7CAE6AEAEC6773D609"/>
  </w:style>
  <w:style w:type="paragraph" w:customStyle="1" w:styleId="596345D233DA4993BBED060CF9D2715F">
    <w:name w:val="596345D233DA4993BBED060CF9D2715F"/>
  </w:style>
  <w:style w:type="paragraph" w:customStyle="1" w:styleId="49CE7644DBC44B8AA74716F37EA33335">
    <w:name w:val="49CE7644DBC44B8AA74716F37EA33335"/>
  </w:style>
  <w:style w:type="paragraph" w:customStyle="1" w:styleId="07387593BCF24EF085ED49D97435F4BB">
    <w:name w:val="07387593BCF24EF085ED49D97435F4BB"/>
  </w:style>
  <w:style w:type="paragraph" w:customStyle="1" w:styleId="9EFA425C5E6B46E892F3D5DDD6F506F1">
    <w:name w:val="9EFA425C5E6B46E892F3D5DDD6F506F1"/>
  </w:style>
  <w:style w:type="paragraph" w:customStyle="1" w:styleId="10B6D7053DD947BFB242D32B034C5A4B">
    <w:name w:val="10B6D7053DD947BFB242D32B034C5A4B"/>
  </w:style>
  <w:style w:type="paragraph" w:customStyle="1" w:styleId="41155F3E980C4273B2C7D4B7B178030F">
    <w:name w:val="41155F3E980C4273B2C7D4B7B178030F"/>
  </w:style>
  <w:style w:type="paragraph" w:customStyle="1" w:styleId="FC061AEBFB5643A380FCEDB977B625C4">
    <w:name w:val="FC061AEBFB5643A380FCEDB977B625C4"/>
  </w:style>
  <w:style w:type="paragraph" w:customStyle="1" w:styleId="5D9D4C0990B74A2EBDF91C1CFE0C08FE">
    <w:name w:val="5D9D4C0990B74A2EBDF91C1CFE0C08FE"/>
  </w:style>
  <w:style w:type="paragraph" w:customStyle="1" w:styleId="42E977264CE94484A89A1342E980E334">
    <w:name w:val="42E977264CE94484A89A1342E980E334"/>
  </w:style>
  <w:style w:type="paragraph" w:customStyle="1" w:styleId="4946775BCF204995B70FBCFCBFFB9941">
    <w:name w:val="4946775BCF204995B70FBCFCBFFB9941"/>
  </w:style>
  <w:style w:type="paragraph" w:customStyle="1" w:styleId="112308D732DF4E01AD2758B37DC95734">
    <w:name w:val="112308D732DF4E01AD2758B37DC95734"/>
  </w:style>
  <w:style w:type="paragraph" w:customStyle="1" w:styleId="BB1B0BBA361847958C211206F5C82B70">
    <w:name w:val="BB1B0BBA361847958C211206F5C82B70"/>
  </w:style>
  <w:style w:type="paragraph" w:customStyle="1" w:styleId="DC0FFD1719E241549447CD47776E445C">
    <w:name w:val="DC0FFD1719E241549447CD47776E445C"/>
  </w:style>
  <w:style w:type="paragraph" w:customStyle="1" w:styleId="8DB8F7B20B6A459BA03E42FDE3B22880">
    <w:name w:val="8DB8F7B20B6A459BA03E42FDE3B22880"/>
  </w:style>
  <w:style w:type="paragraph" w:customStyle="1" w:styleId="17EB54A762E441D2816A54B4410D51D7">
    <w:name w:val="17EB54A762E441D2816A54B4410D51D7"/>
  </w:style>
  <w:style w:type="paragraph" w:customStyle="1" w:styleId="F036EEED31674E51A59EE783D5594E0F">
    <w:name w:val="F036EEED31674E51A59EE783D5594E0F"/>
  </w:style>
  <w:style w:type="paragraph" w:customStyle="1" w:styleId="3CDD652369F8411C8D07826CFABEE56E">
    <w:name w:val="3CDD652369F8411C8D07826CFABEE56E"/>
  </w:style>
  <w:style w:type="paragraph" w:customStyle="1" w:styleId="BB268506B7A946AC9A7D85A6EA96CCA6">
    <w:name w:val="BB268506B7A946AC9A7D85A6EA96CCA6"/>
  </w:style>
  <w:style w:type="paragraph" w:customStyle="1" w:styleId="71AA17601D9E4EA2BB8A90C4FF0552C2">
    <w:name w:val="71AA17601D9E4EA2BB8A90C4FF0552C2"/>
  </w:style>
  <w:style w:type="paragraph" w:customStyle="1" w:styleId="9E01185A52874B39B9DDFFEEDCD8A234">
    <w:name w:val="9E01185A52874B39B9DDFFEEDCD8A234"/>
  </w:style>
  <w:style w:type="paragraph" w:customStyle="1" w:styleId="F7326A6879234CA68DD69E0083E82041">
    <w:name w:val="F7326A6879234CA68DD69E0083E82041"/>
  </w:style>
  <w:style w:type="paragraph" w:customStyle="1" w:styleId="D7BE078B7A56489C908097AEC225CFB9">
    <w:name w:val="D7BE078B7A56489C908097AEC225CFB9"/>
  </w:style>
  <w:style w:type="paragraph" w:customStyle="1" w:styleId="B9DD3A4FCF8F41C19B16D695C6D81DBB">
    <w:name w:val="B9DD3A4FCF8F41C19B16D695C6D81DBB"/>
  </w:style>
  <w:style w:type="paragraph" w:customStyle="1" w:styleId="C4C0F883C79A4F2D99D4C812C694D238">
    <w:name w:val="C4C0F883C79A4F2D99D4C812C694D238"/>
  </w:style>
  <w:style w:type="paragraph" w:customStyle="1" w:styleId="9B00FDAAC2C44FAB919BFC0086D14359">
    <w:name w:val="9B00FDAAC2C44FAB919BFC0086D14359"/>
  </w:style>
  <w:style w:type="paragraph" w:customStyle="1" w:styleId="5AC2BE37CA964B1C8E0287AD988C2061">
    <w:name w:val="5AC2BE37CA964B1C8E0287AD988C2061"/>
  </w:style>
  <w:style w:type="paragraph" w:customStyle="1" w:styleId="140B7072D7F34554A5915A0BBC8D7EA6">
    <w:name w:val="140B7072D7F34554A5915A0BBC8D7EA6"/>
  </w:style>
  <w:style w:type="paragraph" w:customStyle="1" w:styleId="AD6538A32EF6427A95EF2FB945E98A93">
    <w:name w:val="AD6538A32EF6427A95EF2FB945E98A93"/>
  </w:style>
  <w:style w:type="paragraph" w:customStyle="1" w:styleId="B6609CBBF6AD4394837FC8AC8AB671F1">
    <w:name w:val="B6609CBBF6AD4394837FC8AC8AB671F1"/>
  </w:style>
  <w:style w:type="paragraph" w:customStyle="1" w:styleId="AB07AD216D19469F942FE25062FA517A">
    <w:name w:val="AB07AD216D19469F942FE25062FA517A"/>
  </w:style>
  <w:style w:type="paragraph" w:customStyle="1" w:styleId="BBB54787ABF149349F776FDF62ACBECC">
    <w:name w:val="BBB54787ABF149349F776FDF62ACBECC"/>
  </w:style>
  <w:style w:type="paragraph" w:customStyle="1" w:styleId="6FB82E7B08F94DA68ABFF90AF3FD9356">
    <w:name w:val="6FB82E7B08F94DA68ABFF90AF3FD9356"/>
  </w:style>
  <w:style w:type="paragraph" w:customStyle="1" w:styleId="2CC1247237F547679CB913F0F4127394">
    <w:name w:val="2CC1247237F547679CB913F0F4127394"/>
  </w:style>
  <w:style w:type="paragraph" w:customStyle="1" w:styleId="201BEE1227754333B56CB84041E81B2A">
    <w:name w:val="201BEE1227754333B56CB84041E81B2A"/>
  </w:style>
  <w:style w:type="paragraph" w:customStyle="1" w:styleId="BE8EE045722F43859272A8601E488532">
    <w:name w:val="BE8EE045722F43859272A8601E488532"/>
  </w:style>
  <w:style w:type="paragraph" w:customStyle="1" w:styleId="4FB330FEE24944C5B32E573C675680E7">
    <w:name w:val="4FB330FEE24944C5B32E573C675680E7"/>
  </w:style>
  <w:style w:type="paragraph" w:customStyle="1" w:styleId="82696359BE274FB3A6024BC5934C9536">
    <w:name w:val="82696359BE274FB3A6024BC5934C9536"/>
  </w:style>
  <w:style w:type="paragraph" w:customStyle="1" w:styleId="B2F1FF860A5D4226931BDD8EB69EAD5B">
    <w:name w:val="B2F1FF860A5D4226931BDD8EB69EAD5B"/>
  </w:style>
  <w:style w:type="paragraph" w:customStyle="1" w:styleId="79467116FFCC4CF8BDB02BE45F54B45D">
    <w:name w:val="79467116FFCC4CF8BDB02BE45F54B45D"/>
  </w:style>
  <w:style w:type="paragraph" w:customStyle="1" w:styleId="C4922FF53C1B4757AEA1A40CD01CDD73">
    <w:name w:val="C4922FF53C1B4757AEA1A40CD01CDD73"/>
  </w:style>
  <w:style w:type="paragraph" w:customStyle="1" w:styleId="464EA57A951E498F9C079BB8FB1361CB">
    <w:name w:val="464EA57A951E498F9C079BB8FB1361CB"/>
  </w:style>
  <w:style w:type="paragraph" w:customStyle="1" w:styleId="59E2D70263454501B326E42A0FFA2C3A">
    <w:name w:val="59E2D70263454501B326E42A0FFA2C3A"/>
    <w:rsid w:val="00930471"/>
  </w:style>
  <w:style w:type="paragraph" w:customStyle="1" w:styleId="3A3A4D9CDC174D5B993219A35AC01203">
    <w:name w:val="3A3A4D9CDC174D5B993219A35AC01203"/>
    <w:rsid w:val="00930471"/>
  </w:style>
  <w:style w:type="paragraph" w:customStyle="1" w:styleId="5AA7AB439F3040E78370767737163AE2">
    <w:name w:val="5AA7AB439F3040E78370767737163AE2"/>
    <w:rsid w:val="00930471"/>
  </w:style>
  <w:style w:type="paragraph" w:customStyle="1" w:styleId="872B408E0EA245449A5D5BEA91C12DF0">
    <w:name w:val="872B408E0EA245449A5D5BEA91C12DF0"/>
    <w:rsid w:val="00930471"/>
  </w:style>
  <w:style w:type="paragraph" w:customStyle="1" w:styleId="E87E4D8586D643E59B80607C50230AB1">
    <w:name w:val="E87E4D8586D643E59B80607C50230AB1"/>
    <w:rsid w:val="00930471"/>
  </w:style>
  <w:style w:type="paragraph" w:customStyle="1" w:styleId="40C5CB9CBC974328BCB3269BC7705C88">
    <w:name w:val="40C5CB9CBC974328BCB3269BC7705C88"/>
    <w:rsid w:val="00930471"/>
  </w:style>
  <w:style w:type="paragraph" w:customStyle="1" w:styleId="75C059D9505A49CEAD92FF64457AEFB6">
    <w:name w:val="75C059D9505A49CEAD92FF64457AEFB6"/>
    <w:rsid w:val="00930471"/>
  </w:style>
  <w:style w:type="paragraph" w:customStyle="1" w:styleId="BC37B194D6E149EB965BA4D1A86EB4FD">
    <w:name w:val="BC37B194D6E149EB965BA4D1A86EB4FD"/>
    <w:rsid w:val="00930471"/>
  </w:style>
  <w:style w:type="paragraph" w:customStyle="1" w:styleId="553F6B0F82CB48A8A89B681867683D2C">
    <w:name w:val="553F6B0F82CB48A8A89B681867683D2C"/>
    <w:rsid w:val="00930471"/>
  </w:style>
  <w:style w:type="paragraph" w:customStyle="1" w:styleId="C9870700A1D84328B3DD336AA868CBB2">
    <w:name w:val="C9870700A1D84328B3DD336AA868CBB2"/>
    <w:rsid w:val="00930471"/>
  </w:style>
  <w:style w:type="paragraph" w:customStyle="1" w:styleId="9B0C3C1C3C14485BB9648CF5EE7EEC96">
    <w:name w:val="9B0C3C1C3C14485BB9648CF5EE7EEC96"/>
    <w:rsid w:val="00930471"/>
  </w:style>
  <w:style w:type="paragraph" w:customStyle="1" w:styleId="A8125EB99C5A4D10873779F6FD599915">
    <w:name w:val="A8125EB99C5A4D10873779F6FD599915"/>
    <w:rsid w:val="00930471"/>
  </w:style>
  <w:style w:type="paragraph" w:customStyle="1" w:styleId="9D5D00FB01B7481A8AF8947A2F3126E2">
    <w:name w:val="9D5D00FB01B7481A8AF8947A2F3126E2"/>
    <w:rsid w:val="00930471"/>
  </w:style>
  <w:style w:type="paragraph" w:customStyle="1" w:styleId="57BA557DBF52478AA6297B33D881D423">
    <w:name w:val="57BA557DBF52478AA6297B33D881D423"/>
    <w:rsid w:val="00930471"/>
  </w:style>
  <w:style w:type="paragraph" w:customStyle="1" w:styleId="CF7208D77C074AF58B9038F88C73CFAB">
    <w:name w:val="CF7208D77C074AF58B9038F88C73CFAB"/>
    <w:rsid w:val="00930471"/>
  </w:style>
  <w:style w:type="paragraph" w:customStyle="1" w:styleId="4C4179ABEEDD4616AE0601BB50C94294">
    <w:name w:val="4C4179ABEEDD4616AE0601BB50C94294"/>
    <w:rsid w:val="00930471"/>
  </w:style>
  <w:style w:type="paragraph" w:customStyle="1" w:styleId="9039902A53034D38936181EDE568A322">
    <w:name w:val="9039902A53034D38936181EDE568A322"/>
    <w:rsid w:val="00930471"/>
  </w:style>
  <w:style w:type="paragraph" w:customStyle="1" w:styleId="88EF246E4EB446269D1F4280BEE59A79">
    <w:name w:val="88EF246E4EB446269D1F4280BEE59A79"/>
    <w:rsid w:val="00930471"/>
  </w:style>
  <w:style w:type="paragraph" w:customStyle="1" w:styleId="01C36E92AE4A41AF83C89FAFE50AD8E0">
    <w:name w:val="01C36E92AE4A41AF83C89FAFE50AD8E0"/>
    <w:rsid w:val="00930471"/>
  </w:style>
  <w:style w:type="paragraph" w:customStyle="1" w:styleId="0477F823592F48D1910525D8470FF14E">
    <w:name w:val="0477F823592F48D1910525D8470FF14E"/>
    <w:rsid w:val="00930471"/>
  </w:style>
  <w:style w:type="paragraph" w:customStyle="1" w:styleId="92CE29CDBE25427E94FFB25BF2862882">
    <w:name w:val="92CE29CDBE25427E94FFB25BF2862882"/>
    <w:rsid w:val="00930471"/>
  </w:style>
  <w:style w:type="paragraph" w:customStyle="1" w:styleId="BC86AED1581B420C83CE3506ABEA49D5">
    <w:name w:val="BC86AED1581B420C83CE3506ABEA49D5"/>
    <w:rsid w:val="00930471"/>
  </w:style>
  <w:style w:type="paragraph" w:customStyle="1" w:styleId="A8C75181DEF44D4C91EE34E7E24B0A7E">
    <w:name w:val="A8C75181DEF44D4C91EE34E7E24B0A7E"/>
    <w:rsid w:val="00930471"/>
  </w:style>
  <w:style w:type="paragraph" w:customStyle="1" w:styleId="2CCCCCAA948D475E8C18C9E6C75D3122">
    <w:name w:val="2CCCCCAA948D475E8C18C9E6C75D3122"/>
    <w:rsid w:val="00930471"/>
  </w:style>
  <w:style w:type="paragraph" w:customStyle="1" w:styleId="C91A38ED96B7429195D2051BAAAA5D53">
    <w:name w:val="C91A38ED96B7429195D2051BAAAA5D53"/>
    <w:rsid w:val="00930471"/>
  </w:style>
  <w:style w:type="paragraph" w:customStyle="1" w:styleId="5F742DF8F8ED49E0BA30DB83A6C01A52">
    <w:name w:val="5F742DF8F8ED49E0BA30DB83A6C01A52"/>
    <w:rsid w:val="00930471"/>
  </w:style>
  <w:style w:type="paragraph" w:customStyle="1" w:styleId="2E0B13DEFA1C46968288AEAF9E44A731">
    <w:name w:val="2E0B13DEFA1C46968288AEAF9E44A731"/>
    <w:rsid w:val="00930471"/>
  </w:style>
  <w:style w:type="paragraph" w:customStyle="1" w:styleId="5FB3F6F362F64F5396A6F71FAD2BA90A">
    <w:name w:val="5FB3F6F362F64F5396A6F71FAD2BA90A"/>
    <w:rsid w:val="00930471"/>
  </w:style>
  <w:style w:type="paragraph" w:customStyle="1" w:styleId="1FDEBBBD840E47A6A34ACB7BB11A0A0C">
    <w:name w:val="1FDEBBBD840E47A6A34ACB7BB11A0A0C"/>
    <w:rsid w:val="00930471"/>
  </w:style>
  <w:style w:type="paragraph" w:customStyle="1" w:styleId="6AB13929B8C04E7F8775B75D9882A000">
    <w:name w:val="6AB13929B8C04E7F8775B75D9882A000"/>
    <w:rsid w:val="00930471"/>
  </w:style>
  <w:style w:type="paragraph" w:customStyle="1" w:styleId="AEBBAAA4B2FA47659BAFD89BBF9DE6D6">
    <w:name w:val="AEBBAAA4B2FA47659BAFD89BBF9DE6D6"/>
    <w:rsid w:val="00930471"/>
  </w:style>
  <w:style w:type="paragraph" w:customStyle="1" w:styleId="B3AB16D7BCA84084BC38C755F134FE37">
    <w:name w:val="B3AB16D7BCA84084BC38C755F134FE37"/>
    <w:rsid w:val="00930471"/>
  </w:style>
  <w:style w:type="paragraph" w:customStyle="1" w:styleId="AB5E28422126470B9E8061DC0FD006A4">
    <w:name w:val="AB5E28422126470B9E8061DC0FD006A4"/>
    <w:rsid w:val="00930471"/>
  </w:style>
  <w:style w:type="paragraph" w:customStyle="1" w:styleId="8FB3AE8F0CEB4C57A73A10784E0F78CB">
    <w:name w:val="8FB3AE8F0CEB4C57A73A10784E0F78CB"/>
    <w:rsid w:val="00930471"/>
  </w:style>
  <w:style w:type="paragraph" w:customStyle="1" w:styleId="C19FA3ADDC364C81BF45286F077506A8">
    <w:name w:val="C19FA3ADDC364C81BF45286F077506A8"/>
    <w:rsid w:val="00930471"/>
  </w:style>
  <w:style w:type="paragraph" w:customStyle="1" w:styleId="155E4C78568549B9B7E431BDD8ADF93E">
    <w:name w:val="155E4C78568549B9B7E431BDD8ADF93E"/>
    <w:rsid w:val="00930471"/>
  </w:style>
  <w:style w:type="paragraph" w:customStyle="1" w:styleId="FDD6BE4961D442E6ABE165A13EA93957">
    <w:name w:val="FDD6BE4961D442E6ABE165A13EA93957"/>
    <w:rsid w:val="00930471"/>
  </w:style>
  <w:style w:type="paragraph" w:customStyle="1" w:styleId="E8E48EB652D745C888CBB6CC5E216B72">
    <w:name w:val="E8E48EB652D745C888CBB6CC5E216B72"/>
    <w:rsid w:val="00930471"/>
  </w:style>
  <w:style w:type="paragraph" w:customStyle="1" w:styleId="111705FA44A64CAA88E748FEE91822E5">
    <w:name w:val="111705FA44A64CAA88E748FEE91822E5"/>
    <w:rsid w:val="00930471"/>
  </w:style>
  <w:style w:type="paragraph" w:customStyle="1" w:styleId="E0A82D3E034245F49FDC6B0E0698BB70">
    <w:name w:val="E0A82D3E034245F49FDC6B0E0698BB70"/>
    <w:rsid w:val="00930471"/>
  </w:style>
  <w:style w:type="paragraph" w:customStyle="1" w:styleId="E5C829BF2F1F4337BBDC9FEE3B40CED7">
    <w:name w:val="E5C829BF2F1F4337BBDC9FEE3B40CED7"/>
    <w:rsid w:val="00930471"/>
  </w:style>
  <w:style w:type="paragraph" w:customStyle="1" w:styleId="30233CE21BA247FF91879A1F0999A16B">
    <w:name w:val="30233CE21BA247FF91879A1F0999A16B"/>
    <w:rsid w:val="00930471"/>
  </w:style>
  <w:style w:type="paragraph" w:customStyle="1" w:styleId="21B1CC6247DD45F4B39026F8AA031D50">
    <w:name w:val="21B1CC6247DD45F4B39026F8AA031D50"/>
    <w:rsid w:val="00930471"/>
  </w:style>
  <w:style w:type="paragraph" w:customStyle="1" w:styleId="1D4C6FB2C4874C699394BE41517F18AD">
    <w:name w:val="1D4C6FB2C4874C699394BE41517F18AD"/>
    <w:rsid w:val="00930471"/>
  </w:style>
  <w:style w:type="paragraph" w:customStyle="1" w:styleId="B1A06A96C306427DB0265913105AF72D">
    <w:name w:val="B1A06A96C306427DB0265913105AF72D"/>
    <w:rsid w:val="00930471"/>
  </w:style>
  <w:style w:type="paragraph" w:customStyle="1" w:styleId="338AD8F6EA1B4A9792E77DF509412994">
    <w:name w:val="338AD8F6EA1B4A9792E77DF509412994"/>
    <w:rsid w:val="00930471"/>
  </w:style>
  <w:style w:type="paragraph" w:customStyle="1" w:styleId="697153A83F554244A69F580B3D53989A">
    <w:name w:val="697153A83F554244A69F580B3D53989A"/>
    <w:rsid w:val="00930471"/>
  </w:style>
  <w:style w:type="paragraph" w:customStyle="1" w:styleId="9E6710EE1C9A4806922FDADAEC2DC7F1">
    <w:name w:val="9E6710EE1C9A4806922FDADAEC2DC7F1"/>
    <w:rsid w:val="00930471"/>
  </w:style>
  <w:style w:type="paragraph" w:customStyle="1" w:styleId="A10BA5A735F343FF842495F85CAF1198">
    <w:name w:val="A10BA5A735F343FF842495F85CAF1198"/>
    <w:rsid w:val="00930471"/>
  </w:style>
  <w:style w:type="paragraph" w:customStyle="1" w:styleId="777C2DCCD31B4D8B9E46686B9FC14290">
    <w:name w:val="777C2DCCD31B4D8B9E46686B9FC14290"/>
    <w:rsid w:val="00930471"/>
  </w:style>
  <w:style w:type="paragraph" w:customStyle="1" w:styleId="CBBE02F5DE49439CA26BBA51CA0CBC94">
    <w:name w:val="CBBE02F5DE49439CA26BBA51CA0CBC94"/>
    <w:rsid w:val="00930471"/>
  </w:style>
  <w:style w:type="paragraph" w:customStyle="1" w:styleId="17E609D7D5B24427A6C20AF20CEDA9F8">
    <w:name w:val="17E609D7D5B24427A6C20AF20CEDA9F8"/>
    <w:rsid w:val="00930471"/>
  </w:style>
  <w:style w:type="paragraph" w:customStyle="1" w:styleId="5F7B1DC1816A47F78329BF1AD2396823">
    <w:name w:val="5F7B1DC1816A47F78329BF1AD2396823"/>
    <w:rsid w:val="00930471"/>
  </w:style>
  <w:style w:type="paragraph" w:customStyle="1" w:styleId="561B51B074F64A08885C08C8BC060E7C">
    <w:name w:val="561B51B074F64A08885C08C8BC060E7C"/>
    <w:rsid w:val="00930471"/>
  </w:style>
  <w:style w:type="paragraph" w:customStyle="1" w:styleId="9FA0D6875B344AE480B27D5FD8BF1880">
    <w:name w:val="9FA0D6875B344AE480B27D5FD8BF1880"/>
    <w:rsid w:val="00930471"/>
  </w:style>
  <w:style w:type="paragraph" w:customStyle="1" w:styleId="CE8838D8970E4D04847F6D160A53642E">
    <w:name w:val="CE8838D8970E4D04847F6D160A53642E"/>
    <w:rsid w:val="00930471"/>
  </w:style>
  <w:style w:type="paragraph" w:customStyle="1" w:styleId="BC0D8F5D53794765BA88BADDC8B759D6">
    <w:name w:val="BC0D8F5D53794765BA88BADDC8B759D6"/>
    <w:rsid w:val="00930471"/>
  </w:style>
  <w:style w:type="paragraph" w:customStyle="1" w:styleId="0688C99870FE49679AFD7A97D0B3D797">
    <w:name w:val="0688C99870FE49679AFD7A97D0B3D797"/>
    <w:rsid w:val="00930471"/>
  </w:style>
  <w:style w:type="paragraph" w:customStyle="1" w:styleId="27745AA5839A4461B27B9E2F09411060">
    <w:name w:val="27745AA5839A4461B27B9E2F09411060"/>
    <w:rsid w:val="00930471"/>
  </w:style>
  <w:style w:type="paragraph" w:customStyle="1" w:styleId="FB2EEE04FAC146448CB39BCFE0E41421">
    <w:name w:val="FB2EEE04FAC146448CB39BCFE0E41421"/>
    <w:rsid w:val="00930471"/>
  </w:style>
  <w:style w:type="paragraph" w:customStyle="1" w:styleId="0A46F44BF0914C20B2D5A704DDFE56CF">
    <w:name w:val="0A46F44BF0914C20B2D5A704DDFE56CF"/>
    <w:rsid w:val="00930471"/>
  </w:style>
  <w:style w:type="paragraph" w:customStyle="1" w:styleId="03E615590999426D984B2CC91DE879E4">
    <w:name w:val="03E615590999426D984B2CC91DE879E4"/>
    <w:rsid w:val="00930471"/>
  </w:style>
  <w:style w:type="paragraph" w:customStyle="1" w:styleId="3A0371D9F672454D91E5866D3A1A4AAB">
    <w:name w:val="3A0371D9F672454D91E5866D3A1A4AAB"/>
    <w:rsid w:val="00930471"/>
  </w:style>
  <w:style w:type="paragraph" w:customStyle="1" w:styleId="29D60095E1F24A4090EA595A119DF1A4">
    <w:name w:val="29D60095E1F24A4090EA595A119DF1A4"/>
    <w:rsid w:val="00930471"/>
  </w:style>
  <w:style w:type="paragraph" w:customStyle="1" w:styleId="DBC635D30F764CC1AC31E843DE5A9F78">
    <w:name w:val="DBC635D30F764CC1AC31E843DE5A9F78"/>
    <w:rsid w:val="00930471"/>
  </w:style>
  <w:style w:type="paragraph" w:customStyle="1" w:styleId="E81584E9AC3C413D924A5ECA79BF292E">
    <w:name w:val="E81584E9AC3C413D924A5ECA79BF292E"/>
    <w:rsid w:val="00930471"/>
  </w:style>
  <w:style w:type="paragraph" w:customStyle="1" w:styleId="ABE8755383F74428B980F45E44339161">
    <w:name w:val="ABE8755383F74428B980F45E44339161"/>
    <w:rsid w:val="00930471"/>
  </w:style>
  <w:style w:type="paragraph" w:customStyle="1" w:styleId="5283375B7BAF46C88E189AE0C515BD78">
    <w:name w:val="5283375B7BAF46C88E189AE0C515BD78"/>
    <w:rsid w:val="00930471"/>
  </w:style>
  <w:style w:type="paragraph" w:customStyle="1" w:styleId="36BF98B95ED0427C87E3F480D046EDFA">
    <w:name w:val="36BF98B95ED0427C87E3F480D046EDFA"/>
    <w:rsid w:val="00930471"/>
  </w:style>
  <w:style w:type="paragraph" w:customStyle="1" w:styleId="681B6F514D5F4232BCFA107A0FE6B246">
    <w:name w:val="681B6F514D5F4232BCFA107A0FE6B246"/>
    <w:rsid w:val="0093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Play With Fire</dc:subject>
  <dc:creator>Aileen</dc:creator>
  <dc:description/>
  <cp:lastModifiedBy>Michelle Foster</cp:lastModifiedBy>
  <cp:revision>2</cp:revision>
  <dcterms:created xsi:type="dcterms:W3CDTF">2018-11-07T13:47:00Z</dcterms:created>
  <dcterms:modified xsi:type="dcterms:W3CDTF">2018-11-07T13:47:00Z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