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760077">
        <w:tblPrEx>
          <w:tblCellMar>
            <w:top w:w="0" w:type="dxa"/>
            <w:bottom w:w="0" w:type="dxa"/>
          </w:tblCellMar>
        </w:tblPrEx>
        <w:tc>
          <w:tcPr>
            <w:tcW w:w="10064" w:type="dxa"/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77" w:rsidRDefault="00760077">
            <w:pPr>
              <w:pStyle w:val="Standard"/>
              <w:spacing w:after="0" w:line="240" w:lineRule="auto"/>
              <w:ind w:left="11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:rsidR="00760077" w:rsidRDefault="003810EE">
            <w:pPr>
              <w:pStyle w:val="Standard"/>
              <w:spacing w:after="0" w:line="240" w:lineRule="auto"/>
              <w:ind w:left="11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Safety4Sisters Trustees Monitoring Form</w:t>
            </w:r>
          </w:p>
          <w:p w:rsidR="00760077" w:rsidRDefault="00760077">
            <w:pPr>
              <w:pStyle w:val="Standard"/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What year were you born?  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 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Are your day-to-day activities limited because of a health problem or disability </w:t>
      </w:r>
      <w:r>
        <w:rPr>
          <w:rFonts w:ascii="Arial" w:hAnsi="Arial" w:cs="Arial"/>
          <w:b/>
          <w:sz w:val="20"/>
          <w:szCs w:val="20"/>
        </w:rPr>
        <w:t>which has lasted, or is expected to last, at least 12 months (include any problems related to old age)?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Yes, limited a little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Yes, limited a lot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No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If you answered ‘yes’ to question 2, please indicate your disability: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Vision (e.g. due to blindness or partial sight)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Hearing (e.g. due to deafness or partial hearing)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Mobility, such as difficulty walking short distances, climbing stairs, lifting and carrying objects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Learning or concentrating or remembering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Mental He</w:t>
      </w:r>
      <w:r>
        <w:rPr>
          <w:rFonts w:ascii="Arial" w:hAnsi="Arial" w:cs="Arial"/>
          <w:sz w:val="20"/>
          <w:szCs w:val="20"/>
        </w:rPr>
        <w:t>alth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Stamina or breathing difficulty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Social or behavioural issues (e.g. due to neuro divergent conditions such as Autism, ADHD or Asperger’s   Syndrome)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Other impairment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What is your ethnic group?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one section from A to </w:t>
      </w:r>
      <w:r>
        <w:rPr>
          <w:rFonts w:ascii="Arial" w:hAnsi="Arial" w:cs="Arial"/>
          <w:sz w:val="20"/>
          <w:szCs w:val="20"/>
        </w:rPr>
        <w:t>E, and then tick the appropriate box to indicate your ethnic group.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White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Welsh / English / Scottish / Northern Irish / British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Irish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Gypsy or Irish Traveller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Any other White background, please write in………………………………………….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Mixed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 xml:space="preserve">White and </w:t>
      </w:r>
      <w:r>
        <w:rPr>
          <w:rFonts w:ascii="Arial" w:hAnsi="Arial" w:cs="Arial"/>
          <w:sz w:val="20"/>
          <w:szCs w:val="20"/>
        </w:rPr>
        <w:t>Black Caribbean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White and Black African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White and Asian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Any other mixed background, please write in……………………………………….....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Asian or Asian British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Indian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Pakistani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</w:t>
      </w:r>
      <w:r>
        <w:rPr>
          <w:rFonts w:ascii="Arial" w:hAnsi="Arial" w:cs="Arial"/>
          <w:sz w:val="20"/>
          <w:szCs w:val="20"/>
        </w:rPr>
        <w:tab/>
        <w:t>Bangladeshi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Chinese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 xml:space="preserve">Any other Asian background, please write </w:t>
      </w:r>
      <w:r>
        <w:rPr>
          <w:rFonts w:ascii="Arial" w:hAnsi="Arial" w:cs="Arial"/>
          <w:sz w:val="20"/>
          <w:szCs w:val="20"/>
        </w:rPr>
        <w:t>in…………………………………………..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Black or Black British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Caribbean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African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Any other Black background, please write in…………………………………………..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Other ethnic group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Any other, please write in ……………………………………………………………….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What is your gender?</w:t>
      </w:r>
    </w:p>
    <w:p w:rsidR="00760077" w:rsidRDefault="003810EE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Man</w:t>
      </w:r>
    </w:p>
    <w:p w:rsidR="00760077" w:rsidRDefault="003810EE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Woman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Non-binary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Other, please say …………………………………………………………………………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Is the gender you identify with the same as your sex registered at birth?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No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What is your legal marital or civil </w:t>
      </w:r>
      <w:r>
        <w:rPr>
          <w:rFonts w:ascii="Arial" w:hAnsi="Arial" w:cs="Arial"/>
          <w:b/>
          <w:sz w:val="20"/>
          <w:szCs w:val="20"/>
        </w:rPr>
        <w:t>partnership status?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Divorced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Formerly in a registered civil partnership which is now dissolved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In a registered civil partnership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Married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Never married and never registered a civil partnership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 xml:space="preserve">Separated, but still in a registered civil </w:t>
      </w:r>
      <w:r>
        <w:rPr>
          <w:rFonts w:ascii="Arial" w:hAnsi="Arial" w:cs="Arial"/>
          <w:sz w:val="20"/>
          <w:szCs w:val="20"/>
        </w:rPr>
        <w:t>partnership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Separated, but still legally married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Surviving partner from a registered civil partnership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Widowed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What is your religion?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No religion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Atheist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Buddhist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Christian (including Church of England, Catholic, Prote</w:t>
      </w:r>
      <w:r>
        <w:rPr>
          <w:rFonts w:ascii="Arial" w:hAnsi="Arial" w:cs="Arial"/>
          <w:sz w:val="20"/>
          <w:szCs w:val="20"/>
        </w:rPr>
        <w:t>stant and all other Christian denominations)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Hindu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Jewish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Muslim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Sikh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</w:t>
      </w:r>
      <w:r>
        <w:rPr>
          <w:rFonts w:ascii="Arial" w:hAnsi="Arial" w:cs="Arial"/>
          <w:sz w:val="20"/>
          <w:szCs w:val="20"/>
        </w:rPr>
        <w:tab/>
        <w:t>Any other religion, please write in……………………………………………………….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Which of the following options best describes your sexual orientation?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 xml:space="preserve">Heterosexual / </w:t>
      </w:r>
      <w:r>
        <w:rPr>
          <w:rFonts w:ascii="Arial" w:hAnsi="Arial" w:cs="Arial"/>
          <w:sz w:val="20"/>
          <w:szCs w:val="20"/>
        </w:rPr>
        <w:t>straight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Lesbian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Gay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Bisexual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Other, please write in ………………………………………………………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60077" w:rsidRDefault="003810E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you look after, or give any help or support to family members, friends, neighbours or others because of either long-term physical or mental ill</w:t>
      </w:r>
      <w:r>
        <w:rPr>
          <w:rFonts w:ascii="Arial" w:hAnsi="Arial" w:cs="Arial"/>
          <w:b/>
          <w:sz w:val="20"/>
          <w:szCs w:val="20"/>
        </w:rPr>
        <w:t>-health / disability, or problems related to old age?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No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Yes, 1-19 hours a week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Yes, 20-49 hours a week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Yes, 50 or more hours a week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</w:t>
      </w:r>
      <w:r>
        <w:rPr>
          <w:rFonts w:ascii="Arial" w:hAnsi="Arial" w:cs="Arial"/>
          <w:sz w:val="20"/>
          <w:szCs w:val="20"/>
        </w:rPr>
        <w:tab/>
        <w:t>Prefer not to say</w:t>
      </w:r>
    </w:p>
    <w:p w:rsidR="00760077" w:rsidRDefault="003810E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0077" w:rsidRDefault="00760077">
      <w:pPr>
        <w:pStyle w:val="Standard"/>
        <w:spacing w:before="360" w:after="0"/>
      </w:pPr>
    </w:p>
    <w:sectPr w:rsidR="00760077">
      <w:headerReference w:type="default" r:id="rId7"/>
      <w:footerReference w:type="default" r:id="rId8"/>
      <w:pgSz w:w="11906" w:h="16838"/>
      <w:pgMar w:top="709" w:right="991" w:bottom="1440" w:left="851" w:header="426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0EE">
      <w:r>
        <w:separator/>
      </w:r>
    </w:p>
  </w:endnote>
  <w:endnote w:type="continuationSeparator" w:id="0">
    <w:p w:rsidR="00000000" w:rsidRDefault="0038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5D" w:rsidRDefault="003810EE">
    <w:pPr>
      <w:pStyle w:val="Standard"/>
      <w:jc w:val="center"/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FF6E5D" w:rsidRDefault="003810E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0EE">
      <w:r>
        <w:rPr>
          <w:color w:val="000000"/>
        </w:rPr>
        <w:separator/>
      </w:r>
    </w:p>
  </w:footnote>
  <w:footnote w:type="continuationSeparator" w:id="0">
    <w:p w:rsidR="00000000" w:rsidRDefault="0038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5D" w:rsidRDefault="003810EE">
    <w:pPr>
      <w:pStyle w:val="Header"/>
    </w:pPr>
    <w:r>
      <w:rPr>
        <w:noProof/>
        <w:lang w:eastAsia="en-GB"/>
      </w:rPr>
      <w:drawing>
        <wp:inline distT="0" distB="0" distL="0" distR="0">
          <wp:extent cx="1354317" cy="1047628"/>
          <wp:effectExtent l="0" t="0" r="0" b="122"/>
          <wp:docPr id="1" name="Picture 1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317" cy="1047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6E5D" w:rsidRDefault="003810EE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84B"/>
    <w:multiLevelType w:val="multilevel"/>
    <w:tmpl w:val="D08C1718"/>
    <w:styleLink w:val="WWNum2"/>
    <w:lvl w:ilvl="0">
      <w:numFmt w:val="bullet"/>
      <w:lvlText w:val="•"/>
      <w:lvlJc w:val="left"/>
      <w:pPr>
        <w:ind w:left="713" w:hanging="60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19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913" w:hanging="360"/>
      </w:pPr>
    </w:lvl>
    <w:lvl w:ilvl="3">
      <w:numFmt w:val="bullet"/>
      <w:lvlText w:val=""/>
      <w:lvlJc w:val="left"/>
      <w:pPr>
        <w:ind w:left="2633" w:hanging="360"/>
      </w:pPr>
    </w:lvl>
    <w:lvl w:ilvl="4">
      <w:numFmt w:val="bullet"/>
      <w:lvlText w:val="o"/>
      <w:lvlJc w:val="left"/>
      <w:pPr>
        <w:ind w:left="335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73" w:hanging="360"/>
      </w:pPr>
    </w:lvl>
    <w:lvl w:ilvl="6">
      <w:numFmt w:val="bullet"/>
      <w:lvlText w:val=""/>
      <w:lvlJc w:val="left"/>
      <w:pPr>
        <w:ind w:left="4793" w:hanging="360"/>
      </w:pPr>
    </w:lvl>
    <w:lvl w:ilvl="7">
      <w:numFmt w:val="bullet"/>
      <w:lvlText w:val="o"/>
      <w:lvlJc w:val="left"/>
      <w:pPr>
        <w:ind w:left="551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233" w:hanging="360"/>
      </w:pPr>
    </w:lvl>
  </w:abstractNum>
  <w:abstractNum w:abstractNumId="1" w15:restartNumberingAfterBreak="0">
    <w:nsid w:val="2D4F74D4"/>
    <w:multiLevelType w:val="multilevel"/>
    <w:tmpl w:val="691CE45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04D4633"/>
    <w:multiLevelType w:val="multilevel"/>
    <w:tmpl w:val="C26C513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42E400D"/>
    <w:multiLevelType w:val="multilevel"/>
    <w:tmpl w:val="CB366ED4"/>
    <w:styleLink w:val="WWNum1"/>
    <w:lvl w:ilvl="0">
      <w:numFmt w:val="bullet"/>
      <w:lvlText w:val=""/>
      <w:lvlJc w:val="left"/>
      <w:pPr>
        <w:ind w:left="833" w:hanging="360"/>
      </w:pPr>
    </w:lvl>
    <w:lvl w:ilvl="1">
      <w:numFmt w:val="bullet"/>
      <w:lvlText w:val="o"/>
      <w:lvlJc w:val="left"/>
      <w:pPr>
        <w:ind w:left="155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73" w:hanging="360"/>
      </w:pPr>
    </w:lvl>
    <w:lvl w:ilvl="3">
      <w:numFmt w:val="bullet"/>
      <w:lvlText w:val=""/>
      <w:lvlJc w:val="left"/>
      <w:pPr>
        <w:ind w:left="2993" w:hanging="360"/>
      </w:pPr>
    </w:lvl>
    <w:lvl w:ilvl="4">
      <w:numFmt w:val="bullet"/>
      <w:lvlText w:val="o"/>
      <w:lvlJc w:val="left"/>
      <w:pPr>
        <w:ind w:left="371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33" w:hanging="360"/>
      </w:pPr>
    </w:lvl>
    <w:lvl w:ilvl="6">
      <w:numFmt w:val="bullet"/>
      <w:lvlText w:val=""/>
      <w:lvlJc w:val="left"/>
      <w:pPr>
        <w:ind w:left="5153" w:hanging="360"/>
      </w:pPr>
    </w:lvl>
    <w:lvl w:ilvl="7">
      <w:numFmt w:val="bullet"/>
      <w:lvlText w:val="o"/>
      <w:lvlJc w:val="left"/>
      <w:pPr>
        <w:ind w:left="587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93" w:hanging="360"/>
      </w:pPr>
    </w:lvl>
  </w:abstractNum>
  <w:abstractNum w:abstractNumId="4" w15:restartNumberingAfterBreak="0">
    <w:nsid w:val="5519701F"/>
    <w:multiLevelType w:val="multilevel"/>
    <w:tmpl w:val="56460B9A"/>
    <w:styleLink w:val="WWNum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15E7100"/>
    <w:multiLevelType w:val="multilevel"/>
    <w:tmpl w:val="9D4E36F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F390AD6"/>
    <w:multiLevelType w:val="multilevel"/>
    <w:tmpl w:val="D30C2DB2"/>
    <w:styleLink w:val="WWNum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0077"/>
    <w:rsid w:val="003810EE"/>
    <w:rsid w:val="007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164BE-DF6E-4D47-870F-7700ABED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6">
    <w:name w:val="heading 6"/>
    <w:basedOn w:val="Standard"/>
    <w:next w:val="Standar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 Unicode M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inyText">
    <w:name w:val="Tiny Text"/>
    <w:basedOn w:val="Standard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BodyText2">
    <w:name w:val="Body Text 2"/>
    <w:basedOn w:val="Standar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libri" w:hAnsi="Cambria" w:cs="Tahoma"/>
      <w:color w:val="365F9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color w:val="365F9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Roach</dc:creator>
  <cp:lastModifiedBy>Michelle Foster</cp:lastModifiedBy>
  <cp:revision>2</cp:revision>
  <cp:lastPrinted>2019-11-19T17:14:00Z</cp:lastPrinted>
  <dcterms:created xsi:type="dcterms:W3CDTF">2021-08-12T12:56:00Z</dcterms:created>
  <dcterms:modified xsi:type="dcterms:W3CDTF">2021-08-12T12:56:00Z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0x010100CE51E7D48AD94F4A92F262B309ACFA7E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